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51" w:rsidRPr="00DD0533" w:rsidRDefault="00B11A6E" w:rsidP="00247F5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12065</wp:posOffset>
                </wp:positionV>
                <wp:extent cx="1543050" cy="409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A6B" w:rsidRPr="005946C5" w:rsidRDefault="008F6A6B" w:rsidP="005946C5">
                            <w:pPr>
                              <w:jc w:val="right"/>
                              <w:rPr>
                                <w:sz w:val="28"/>
                                <w:szCs w:val="24"/>
                              </w:rPr>
                            </w:pPr>
                            <w:r w:rsidRPr="005946C5">
                              <w:rPr>
                                <w:rFonts w:ascii="HGｺﾞｼｯｸM" w:eastAsia="HGｺﾞｼｯｸM" w:cs="HGｺﾞｼｯｸM" w:hint="eastAsia"/>
                                <w:kern w:val="0"/>
                                <w:sz w:val="28"/>
                                <w:szCs w:val="24"/>
                              </w:rPr>
                              <w:t>附属資料</w:t>
                            </w:r>
                            <w:r>
                              <w:rPr>
                                <w:rFonts w:ascii="HGｺﾞｼｯｸM" w:eastAsia="HGｺﾞｼｯｸM" w:cs="HGｺﾞｼｯｸM" w:hint="eastAsia"/>
                                <w:kern w:val="0"/>
                                <w:sz w:val="28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5.6pt;margin-top:.95pt;width:121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" fillcolor="white [3201]" stroked="f" strokeweight=".5pt">
                <v:textbox>
                  <w:txbxContent>
                    <w:p w:rsidR="008F6A6B" w:rsidRPr="005946C5" w:rsidRDefault="008F6A6B" w:rsidP="005946C5">
                      <w:pPr>
                        <w:jc w:val="right"/>
                        <w:rPr>
                          <w:sz w:val="28"/>
                          <w:szCs w:val="24"/>
                        </w:rPr>
                      </w:pPr>
                      <w:r w:rsidRPr="005946C5">
                        <w:rPr>
                          <w:rFonts w:ascii="HGｺﾞｼｯｸM" w:eastAsia="HGｺﾞｼｯｸM" w:cs="HGｺﾞｼｯｸM" w:hint="eastAsia"/>
                          <w:kern w:val="0"/>
                          <w:sz w:val="28"/>
                          <w:szCs w:val="24"/>
                        </w:rPr>
                        <w:t>附属資料</w:t>
                      </w:r>
                      <w:r>
                        <w:rPr>
                          <w:rFonts w:ascii="HGｺﾞｼｯｸM" w:eastAsia="HGｺﾞｼｯｸM" w:cs="HGｺﾞｼｯｸM" w:hint="eastAsia"/>
                          <w:kern w:val="0"/>
                          <w:sz w:val="28"/>
                          <w:szCs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:rsidR="00247F51" w:rsidRPr="00DD0533" w:rsidRDefault="00247F51" w:rsidP="00247F51">
      <w:pPr>
        <w:jc w:val="center"/>
        <w:rPr>
          <w:sz w:val="40"/>
          <w:szCs w:val="40"/>
        </w:rPr>
      </w:pPr>
    </w:p>
    <w:p w:rsidR="0027263C" w:rsidRPr="00DD0533" w:rsidRDefault="0027263C" w:rsidP="00247F51">
      <w:pPr>
        <w:jc w:val="center"/>
        <w:rPr>
          <w:sz w:val="40"/>
          <w:szCs w:val="40"/>
        </w:rPr>
      </w:pPr>
    </w:p>
    <w:p w:rsidR="0027263C" w:rsidRPr="00DD0533" w:rsidRDefault="0027263C" w:rsidP="00247F51">
      <w:pPr>
        <w:jc w:val="center"/>
        <w:rPr>
          <w:sz w:val="40"/>
          <w:szCs w:val="40"/>
        </w:rPr>
      </w:pPr>
    </w:p>
    <w:p w:rsidR="0027263C" w:rsidRPr="00DD0533" w:rsidRDefault="0027263C" w:rsidP="00247F51">
      <w:pPr>
        <w:jc w:val="center"/>
        <w:rPr>
          <w:sz w:val="40"/>
          <w:szCs w:val="40"/>
        </w:rPr>
      </w:pPr>
    </w:p>
    <w:p w:rsidR="0027263C" w:rsidRPr="00DD0533" w:rsidRDefault="0027263C" w:rsidP="00247F51">
      <w:pPr>
        <w:jc w:val="center"/>
        <w:rPr>
          <w:sz w:val="40"/>
          <w:szCs w:val="40"/>
        </w:rPr>
      </w:pPr>
    </w:p>
    <w:p w:rsidR="0027263C" w:rsidRPr="00DD0533" w:rsidRDefault="0027263C" w:rsidP="00247F51">
      <w:pPr>
        <w:jc w:val="center"/>
        <w:rPr>
          <w:sz w:val="40"/>
          <w:szCs w:val="40"/>
        </w:rPr>
      </w:pPr>
    </w:p>
    <w:p w:rsidR="00247F51" w:rsidRPr="00DD0533" w:rsidRDefault="00247F51" w:rsidP="00247F51">
      <w:pPr>
        <w:jc w:val="center"/>
        <w:rPr>
          <w:sz w:val="40"/>
          <w:szCs w:val="40"/>
        </w:rPr>
      </w:pPr>
    </w:p>
    <w:p w:rsidR="00247F51" w:rsidRPr="00CB3604" w:rsidRDefault="00A943E9" w:rsidP="00380C32">
      <w:pPr>
        <w:ind w:right="-285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CB3604">
        <w:rPr>
          <w:rFonts w:ascii="メイリオ" w:eastAsia="メイリオ" w:hAnsi="メイリオ" w:cs="メイリオ" w:hint="eastAsia"/>
          <w:sz w:val="36"/>
          <w:szCs w:val="36"/>
        </w:rPr>
        <w:t>浜松医科大学</w:t>
      </w:r>
      <w:r w:rsidR="00CB3604">
        <w:rPr>
          <w:rFonts w:ascii="メイリオ" w:eastAsia="メイリオ" w:hAnsi="メイリオ" w:cs="メイリオ" w:hint="eastAsia"/>
          <w:sz w:val="36"/>
          <w:szCs w:val="36"/>
        </w:rPr>
        <w:t>宿舎施設及び事業者提案施設等</w:t>
      </w:r>
      <w:r w:rsidRPr="00CB3604">
        <w:rPr>
          <w:rFonts w:ascii="メイリオ" w:eastAsia="メイリオ" w:hAnsi="メイリオ" w:cs="メイリオ" w:hint="eastAsia"/>
          <w:sz w:val="36"/>
          <w:szCs w:val="36"/>
        </w:rPr>
        <w:t>事業</w:t>
      </w:r>
    </w:p>
    <w:p w:rsidR="00247F51" w:rsidRPr="00CB3604" w:rsidRDefault="00247F51" w:rsidP="005946C5">
      <w:pPr>
        <w:ind w:right="-1"/>
        <w:jc w:val="center"/>
        <w:rPr>
          <w:rFonts w:ascii="メイリオ" w:eastAsia="メイリオ" w:hAnsi="メイリオ" w:cs="メイリオ"/>
          <w:sz w:val="36"/>
          <w:szCs w:val="36"/>
        </w:rPr>
      </w:pPr>
    </w:p>
    <w:p w:rsidR="00247F51" w:rsidRPr="00CB3604" w:rsidRDefault="00247F51" w:rsidP="005946C5">
      <w:pPr>
        <w:ind w:right="-1"/>
        <w:jc w:val="center"/>
        <w:rPr>
          <w:rFonts w:ascii="メイリオ" w:eastAsia="メイリオ" w:hAnsi="メイリオ" w:cs="メイリオ"/>
          <w:sz w:val="36"/>
          <w:szCs w:val="36"/>
        </w:rPr>
      </w:pPr>
    </w:p>
    <w:p w:rsidR="00247F51" w:rsidRPr="00CB3604" w:rsidRDefault="00247F51" w:rsidP="005946C5">
      <w:pPr>
        <w:ind w:right="-1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CB3604">
        <w:rPr>
          <w:rFonts w:ascii="メイリオ" w:eastAsia="メイリオ" w:hAnsi="メイリオ" w:cs="メイリオ" w:hint="eastAsia"/>
          <w:sz w:val="36"/>
          <w:szCs w:val="36"/>
        </w:rPr>
        <w:t>様</w:t>
      </w:r>
      <w:r w:rsidR="005946C5" w:rsidRPr="00CB3604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Pr="00CB3604">
        <w:rPr>
          <w:rFonts w:ascii="メイリオ" w:eastAsia="メイリオ" w:hAnsi="メイリオ" w:cs="メイリオ" w:hint="eastAsia"/>
          <w:sz w:val="36"/>
          <w:szCs w:val="36"/>
        </w:rPr>
        <w:t>式</w:t>
      </w:r>
      <w:r w:rsidR="005946C5" w:rsidRPr="00CB3604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Pr="00CB3604">
        <w:rPr>
          <w:rFonts w:ascii="メイリオ" w:eastAsia="メイリオ" w:hAnsi="メイリオ" w:cs="メイリオ" w:hint="eastAsia"/>
          <w:sz w:val="36"/>
          <w:szCs w:val="36"/>
        </w:rPr>
        <w:t>集</w:t>
      </w:r>
    </w:p>
    <w:p w:rsidR="00247F51" w:rsidRPr="00CB3604" w:rsidRDefault="00247F51" w:rsidP="00247F51">
      <w:pPr>
        <w:jc w:val="center"/>
        <w:rPr>
          <w:sz w:val="36"/>
          <w:szCs w:val="36"/>
        </w:rPr>
      </w:pPr>
    </w:p>
    <w:p w:rsidR="00247F51" w:rsidRPr="00CB3604" w:rsidRDefault="00247F51" w:rsidP="00247F51">
      <w:pPr>
        <w:jc w:val="center"/>
        <w:rPr>
          <w:sz w:val="36"/>
          <w:szCs w:val="36"/>
        </w:rPr>
      </w:pPr>
    </w:p>
    <w:p w:rsidR="00247F51" w:rsidRPr="00CB3604" w:rsidRDefault="00247F51" w:rsidP="00247F51">
      <w:pPr>
        <w:jc w:val="center"/>
        <w:rPr>
          <w:sz w:val="36"/>
          <w:szCs w:val="36"/>
        </w:rPr>
      </w:pPr>
    </w:p>
    <w:p w:rsidR="0027263C" w:rsidRPr="00CB3604" w:rsidRDefault="0027263C" w:rsidP="00247F51">
      <w:pPr>
        <w:jc w:val="center"/>
        <w:rPr>
          <w:sz w:val="36"/>
          <w:szCs w:val="36"/>
        </w:rPr>
      </w:pPr>
    </w:p>
    <w:p w:rsidR="0027263C" w:rsidRPr="00CB3604" w:rsidRDefault="0027263C" w:rsidP="00247F51">
      <w:pPr>
        <w:jc w:val="center"/>
        <w:rPr>
          <w:sz w:val="36"/>
          <w:szCs w:val="36"/>
        </w:rPr>
      </w:pPr>
    </w:p>
    <w:p w:rsidR="0027263C" w:rsidRPr="00CB3604" w:rsidRDefault="0027263C" w:rsidP="00247F51">
      <w:pPr>
        <w:jc w:val="center"/>
        <w:rPr>
          <w:sz w:val="36"/>
          <w:szCs w:val="36"/>
        </w:rPr>
      </w:pPr>
    </w:p>
    <w:p w:rsidR="0027263C" w:rsidRPr="00CB3604" w:rsidRDefault="0027263C" w:rsidP="00247F51">
      <w:pPr>
        <w:jc w:val="center"/>
        <w:rPr>
          <w:sz w:val="36"/>
          <w:szCs w:val="36"/>
        </w:rPr>
      </w:pPr>
    </w:p>
    <w:p w:rsidR="0027263C" w:rsidRPr="00CB3604" w:rsidRDefault="0027263C" w:rsidP="00247F51">
      <w:pPr>
        <w:jc w:val="center"/>
        <w:rPr>
          <w:sz w:val="36"/>
          <w:szCs w:val="36"/>
        </w:rPr>
      </w:pPr>
    </w:p>
    <w:p w:rsidR="0027263C" w:rsidRPr="00CB3604" w:rsidRDefault="0027263C" w:rsidP="00247F51">
      <w:pPr>
        <w:jc w:val="center"/>
        <w:rPr>
          <w:sz w:val="36"/>
          <w:szCs w:val="36"/>
        </w:rPr>
      </w:pPr>
    </w:p>
    <w:p w:rsidR="0027263C" w:rsidRPr="00CB3604" w:rsidRDefault="0027263C" w:rsidP="00247F51">
      <w:pPr>
        <w:jc w:val="center"/>
        <w:rPr>
          <w:sz w:val="36"/>
          <w:szCs w:val="36"/>
        </w:rPr>
      </w:pPr>
    </w:p>
    <w:p w:rsidR="00247F51" w:rsidRPr="00CB3604" w:rsidRDefault="00247F51" w:rsidP="0090189F">
      <w:pPr>
        <w:rPr>
          <w:sz w:val="36"/>
          <w:szCs w:val="36"/>
        </w:rPr>
      </w:pPr>
    </w:p>
    <w:p w:rsidR="00380C32" w:rsidRPr="00CB3604" w:rsidRDefault="00380C32" w:rsidP="00380C32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CB3604">
        <w:rPr>
          <w:rFonts w:ascii="メイリオ" w:eastAsia="メイリオ" w:hAnsi="メイリオ" w:cs="メイリオ" w:hint="eastAsia"/>
          <w:kern w:val="0"/>
          <w:sz w:val="36"/>
          <w:szCs w:val="36"/>
        </w:rPr>
        <w:t>平成</w:t>
      </w:r>
      <w:r w:rsidR="00CB3604" w:rsidRPr="00CB3604">
        <w:rPr>
          <w:rFonts w:ascii="メイリオ" w:eastAsia="メイリオ" w:hAnsi="メイリオ" w:cs="メイリオ" w:hint="eastAsia"/>
          <w:kern w:val="0"/>
          <w:sz w:val="36"/>
          <w:szCs w:val="36"/>
        </w:rPr>
        <w:t>3</w:t>
      </w:r>
      <w:r w:rsidR="00855ED3">
        <w:rPr>
          <w:rFonts w:ascii="メイリオ" w:eastAsia="メイリオ" w:hAnsi="メイリオ" w:cs="メイリオ"/>
          <w:kern w:val="0"/>
          <w:sz w:val="36"/>
          <w:szCs w:val="36"/>
        </w:rPr>
        <w:t>1</w:t>
      </w:r>
      <w:r w:rsidRPr="00CB3604">
        <w:rPr>
          <w:rFonts w:ascii="メイリオ" w:eastAsia="メイリオ" w:hAnsi="メイリオ" w:cs="メイリオ" w:hint="eastAsia"/>
          <w:kern w:val="0"/>
          <w:sz w:val="36"/>
          <w:szCs w:val="36"/>
        </w:rPr>
        <w:t>年</w:t>
      </w:r>
      <w:r w:rsidR="000736F3">
        <w:rPr>
          <w:rFonts w:ascii="メイリオ" w:eastAsia="メイリオ" w:hAnsi="メイリオ" w:cs="メイリオ" w:hint="eastAsia"/>
          <w:kern w:val="0"/>
          <w:sz w:val="36"/>
          <w:szCs w:val="36"/>
        </w:rPr>
        <w:t>2</w:t>
      </w:r>
      <w:r w:rsidRPr="00CB3604">
        <w:rPr>
          <w:rFonts w:ascii="メイリオ" w:eastAsia="メイリオ" w:hAnsi="メイリオ" w:cs="メイリオ" w:hint="eastAsia"/>
          <w:kern w:val="0"/>
          <w:sz w:val="36"/>
          <w:szCs w:val="36"/>
        </w:rPr>
        <w:t>月</w:t>
      </w:r>
    </w:p>
    <w:p w:rsidR="00380C32" w:rsidRPr="00CB3604" w:rsidRDefault="00380C32" w:rsidP="00380C32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CB3604">
        <w:rPr>
          <w:rFonts w:ascii="メイリオ" w:eastAsia="メイリオ" w:hAnsi="メイリオ" w:cs="メイリオ" w:hint="eastAsia"/>
          <w:sz w:val="36"/>
          <w:szCs w:val="36"/>
        </w:rPr>
        <w:t>国立大学法人 浜松医科大学</w:t>
      </w:r>
    </w:p>
    <w:p w:rsidR="00380C32" w:rsidRDefault="00380C32" w:rsidP="00380C32">
      <w:pPr>
        <w:jc w:val="center"/>
        <w:rPr>
          <w:rFonts w:ascii="メイリオ" w:eastAsia="メイリオ" w:hAnsi="メイリオ" w:cs="メイリオ"/>
          <w:sz w:val="36"/>
          <w:szCs w:val="36"/>
        </w:rPr>
      </w:pPr>
    </w:p>
    <w:p w:rsidR="00CB3604" w:rsidRDefault="00CB3604" w:rsidP="00CB3604">
      <w:pPr>
        <w:jc w:val="lef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/>
          <w:sz w:val="36"/>
          <w:szCs w:val="36"/>
        </w:rPr>
        <w:br w:type="page"/>
      </w:r>
    </w:p>
    <w:sdt>
      <w:sdtPr>
        <w:rPr>
          <w:rFonts w:ascii="Century" w:eastAsia="ＭＳ 明朝" w:hAnsi="Century" w:cs="Times New Roman"/>
          <w:b w:val="0"/>
          <w:bCs w:val="0"/>
          <w:color w:val="auto"/>
          <w:kern w:val="2"/>
          <w:sz w:val="21"/>
          <w:szCs w:val="22"/>
          <w:u w:val="none"/>
          <w:lang w:val="ja-JP"/>
        </w:rPr>
        <w:id w:val="-973203152"/>
        <w:docPartObj>
          <w:docPartGallery w:val="Table of Contents"/>
          <w:docPartUnique/>
        </w:docPartObj>
      </w:sdtPr>
      <w:sdtEndPr/>
      <w:sdtContent>
        <w:p w:rsidR="00F873DE" w:rsidRPr="0099110F" w:rsidRDefault="00F873DE" w:rsidP="00F873DE">
          <w:pPr>
            <w:pStyle w:val="af5"/>
            <w:jc w:val="center"/>
            <w:rPr>
              <w:color w:val="auto"/>
              <w:u w:val="none"/>
            </w:rPr>
          </w:pPr>
          <w:r w:rsidRPr="0099110F">
            <w:rPr>
              <w:rFonts w:hint="eastAsia"/>
              <w:color w:val="auto"/>
              <w:u w:val="none"/>
              <w:lang w:val="ja-JP"/>
            </w:rPr>
            <w:t>目　　次</w:t>
          </w:r>
        </w:p>
        <w:p w:rsidR="00085A34" w:rsidRDefault="00085A34">
          <w:pPr>
            <w:pStyle w:val="11"/>
            <w:tabs>
              <w:tab w:val="right" w:leader="dot" w:pos="9062"/>
            </w:tabs>
            <w:spacing w:before="240"/>
            <w:rPr>
              <w:rFonts w:asciiTheme="minorHAnsi" w:eastAsiaTheme="minorEastAsia" w:hAnsiTheme="minorHAnsi" w:cstheme="minorBidi"/>
              <w:b w:val="0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345853" w:history="1">
            <w:r w:rsidRPr="00F61E48">
              <w:rPr>
                <w:rStyle w:val="a4"/>
                <w:noProof/>
              </w:rPr>
              <w:t>１.募集要項等への質疑に関する提出書類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_Toc535345853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54" w:history="1">
            <w:r w:rsidR="00085A34" w:rsidRPr="00F61E48">
              <w:rPr>
                <w:rStyle w:val="a4"/>
                <w:noProof/>
              </w:rPr>
              <w:t>様式１　質疑書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_Toc535345854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3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11"/>
            <w:tabs>
              <w:tab w:val="right" w:leader="dot" w:pos="9062"/>
            </w:tabs>
            <w:spacing w:before="240"/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535345855" w:history="1">
            <w:r w:rsidR="00085A34" w:rsidRPr="00F61E48">
              <w:rPr>
                <w:rStyle w:val="a4"/>
                <w:noProof/>
              </w:rPr>
              <w:t>２.競争参加資格確認申請書等に関する提出書類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_Toc535345855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4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56" w:history="1">
            <w:r w:rsidR="00085A34" w:rsidRPr="00F61E48">
              <w:rPr>
                <w:rStyle w:val="a4"/>
                <w:noProof/>
              </w:rPr>
              <w:t>様式２　応募企業又は応募グループの構成企業一覧表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_Toc535345856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5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57" w:history="1">
            <w:r w:rsidR="00085A34" w:rsidRPr="00F61E48">
              <w:rPr>
                <w:rStyle w:val="a4"/>
                <w:noProof/>
              </w:rPr>
              <w:t>様式３　委任状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_Toc535345857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7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58" w:history="1">
            <w:r w:rsidR="00085A34" w:rsidRPr="00F61E48">
              <w:rPr>
                <w:rStyle w:val="a4"/>
                <w:noProof/>
              </w:rPr>
              <w:t>様式４　競争参加資格確認申請書等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_Toc535345858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8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11"/>
            <w:tabs>
              <w:tab w:val="right" w:leader="dot" w:pos="9062"/>
            </w:tabs>
            <w:spacing w:before="240"/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535345859" w:history="1">
            <w:r w:rsidR="00085A34" w:rsidRPr="00F61E48">
              <w:rPr>
                <w:rStyle w:val="a4"/>
                <w:noProof/>
              </w:rPr>
              <w:t>３.参加辞退に関する提出書類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_Toc535345859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9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60" w:history="1">
            <w:r w:rsidR="00085A34" w:rsidRPr="00F61E48">
              <w:rPr>
                <w:rStyle w:val="a4"/>
                <w:noProof/>
              </w:rPr>
              <w:t>様式５　参加辞退届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_Toc535345860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10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11"/>
            <w:tabs>
              <w:tab w:val="right" w:leader="dot" w:pos="9062"/>
            </w:tabs>
            <w:spacing w:before="240"/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535345861" w:history="1">
            <w:r w:rsidR="00085A34" w:rsidRPr="00F61E48">
              <w:rPr>
                <w:rStyle w:val="a4"/>
                <w:noProof/>
              </w:rPr>
              <w:t>４.提案書類等に関する提出書類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_Toc535345861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11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62" w:history="1">
            <w:r w:rsidR="00085A34" w:rsidRPr="00F61E48">
              <w:rPr>
                <w:rStyle w:val="a4"/>
                <w:noProof/>
              </w:rPr>
              <w:t>様式６　提案書提出届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_Toc535345862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12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63" w:history="1">
            <w:r w:rsidR="00085A34" w:rsidRPr="00F61E48">
              <w:rPr>
                <w:rStyle w:val="a4"/>
                <w:noProof/>
              </w:rPr>
              <w:t>様式７　施設利用料等提案書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_Toc535345863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14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64" w:history="1">
            <w:r w:rsidR="00085A34" w:rsidRPr="00F61E48">
              <w:rPr>
                <w:rStyle w:val="a4"/>
                <w:noProof/>
              </w:rPr>
              <w:t>様式８　家賃等提案書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_Toc535345864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15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11"/>
            <w:tabs>
              <w:tab w:val="right" w:leader="dot" w:pos="9062"/>
            </w:tabs>
            <w:spacing w:before="240"/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535345865" w:history="1">
            <w:r w:rsidR="00085A34" w:rsidRPr="00F61E48">
              <w:rPr>
                <w:rStyle w:val="a4"/>
                <w:noProof/>
              </w:rPr>
              <w:t>５.事業計画に係る提案書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_Toc535345865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16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66" w:history="1">
            <w:r w:rsidR="00085A34" w:rsidRPr="00F61E48">
              <w:rPr>
                <w:rStyle w:val="a4"/>
                <w:noProof/>
              </w:rPr>
              <w:t>様式９　事業スケジュール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_Toc535345866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17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67" w:history="1">
            <w:r w:rsidR="00085A34" w:rsidRPr="00F61E48">
              <w:rPr>
                <w:rStyle w:val="a4"/>
                <w:noProof/>
              </w:rPr>
              <w:t>様式１０　リスク対応に関する提案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_Toc535345867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18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11"/>
            <w:tabs>
              <w:tab w:val="right" w:leader="dot" w:pos="9062"/>
            </w:tabs>
            <w:spacing w:before="240"/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535345868" w:history="1">
            <w:r w:rsidR="00085A34" w:rsidRPr="00F61E48">
              <w:rPr>
                <w:rStyle w:val="a4"/>
                <w:noProof/>
              </w:rPr>
              <w:t>６.施設整備計画に係る提案書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_Toc535345868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19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69" w:history="1">
            <w:r w:rsidR="00085A34" w:rsidRPr="00F61E48">
              <w:rPr>
                <w:rStyle w:val="a4"/>
                <w:noProof/>
              </w:rPr>
              <w:t>様式１１　施設計画に関する提案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_Toc535345869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20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70" w:history="1">
            <w:r w:rsidR="00085A34" w:rsidRPr="00F61E48">
              <w:rPr>
                <w:rStyle w:val="a4"/>
                <w:noProof/>
              </w:rPr>
              <w:t>様式１２　経済性に関する提案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_Toc535345870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21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71" w:history="1">
            <w:r w:rsidR="00085A34" w:rsidRPr="00F61E48">
              <w:rPr>
                <w:rStyle w:val="a4"/>
                <w:noProof/>
              </w:rPr>
              <w:t>様式１３　その他施設整備計画に関する提案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_Toc535345871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22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11"/>
            <w:tabs>
              <w:tab w:val="right" w:leader="dot" w:pos="9062"/>
            </w:tabs>
            <w:spacing w:before="240"/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535345872" w:history="1">
            <w:r w:rsidR="00085A34" w:rsidRPr="00F61E48">
              <w:rPr>
                <w:rStyle w:val="a4"/>
                <w:noProof/>
              </w:rPr>
              <w:t>７.施設整備計画に係る提案書（図面）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_Toc535345872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23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73" w:history="1">
            <w:r w:rsidR="00085A34" w:rsidRPr="00F61E48">
              <w:rPr>
                <w:rStyle w:val="a4"/>
                <w:noProof/>
              </w:rPr>
              <w:t>様式１４－１　施設計画概要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_Toc535345873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24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74" w:history="1">
            <w:r w:rsidR="00085A34" w:rsidRPr="00F61E48">
              <w:rPr>
                <w:rStyle w:val="a4"/>
                <w:noProof/>
              </w:rPr>
              <w:t>様式１４－２　施設計画概要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_Toc535345874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25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75" w:history="1">
            <w:r w:rsidR="00085A34" w:rsidRPr="00F61E48">
              <w:rPr>
                <w:rStyle w:val="a4"/>
                <w:noProof/>
              </w:rPr>
              <w:t>様式１５　施設計画図面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_Toc535345875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26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11"/>
            <w:tabs>
              <w:tab w:val="right" w:leader="dot" w:pos="9062"/>
            </w:tabs>
            <w:spacing w:before="240"/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535345876" w:history="1">
            <w:r w:rsidR="00085A34" w:rsidRPr="00F61E48">
              <w:rPr>
                <w:rStyle w:val="a4"/>
                <w:noProof/>
              </w:rPr>
              <w:t>８.維持管理計画に係る提案書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_Toc535345876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27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77" w:history="1">
            <w:r w:rsidR="00085A34" w:rsidRPr="00F61E48">
              <w:rPr>
                <w:rStyle w:val="a4"/>
                <w:noProof/>
              </w:rPr>
              <w:t>様式１６　保守管理業務（建築・設備・外構）に関する提案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_Toc535345877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28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78" w:history="1">
            <w:r w:rsidR="00085A34" w:rsidRPr="00F61E48">
              <w:rPr>
                <w:rStyle w:val="a4"/>
                <w:noProof/>
              </w:rPr>
              <w:t>様式１７　長期修繕計画に関する提案（防水、外壁、設備、ライン引き等）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_Toc535345878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29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11"/>
            <w:tabs>
              <w:tab w:val="right" w:leader="dot" w:pos="9062"/>
            </w:tabs>
            <w:spacing w:before="240"/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535345879" w:history="1">
            <w:r w:rsidR="00085A34" w:rsidRPr="00F61E48">
              <w:rPr>
                <w:rStyle w:val="a4"/>
                <w:noProof/>
              </w:rPr>
              <w:t>９.運営計画に係る提案書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_Toc535345879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30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80" w:history="1">
            <w:r w:rsidR="00085A34" w:rsidRPr="00F61E48">
              <w:rPr>
                <w:rStyle w:val="a4"/>
                <w:noProof/>
              </w:rPr>
              <w:t>様式１８　利用者対応・駐車整理に関する提案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_Toc535345880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31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81" w:history="1">
            <w:r w:rsidR="00085A34" w:rsidRPr="00F61E48">
              <w:rPr>
                <w:rStyle w:val="a4"/>
                <w:noProof/>
              </w:rPr>
              <w:t>様式１９　安全管理に関する提案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_Toc535345881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32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085A34" w:rsidRDefault="00C8083F">
          <w:pPr>
            <w:pStyle w:val="2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5345882" w:history="1">
            <w:r w:rsidR="00085A34" w:rsidRPr="00F61E48">
              <w:rPr>
                <w:rStyle w:val="a4"/>
                <w:noProof/>
              </w:rPr>
              <w:t>様式２０　その他運営計画に関する提案</w:t>
            </w:r>
            <w:r w:rsidR="00085A34">
              <w:rPr>
                <w:noProof/>
                <w:webHidden/>
              </w:rPr>
              <w:tab/>
            </w:r>
            <w:r w:rsidR="00085A34">
              <w:rPr>
                <w:noProof/>
                <w:webHidden/>
              </w:rPr>
              <w:fldChar w:fldCharType="begin"/>
            </w:r>
            <w:r w:rsidR="00085A34">
              <w:rPr>
                <w:noProof/>
                <w:webHidden/>
              </w:rPr>
              <w:instrText xml:space="preserve"> PAGEREF _Toc535345882 \h </w:instrText>
            </w:r>
            <w:r w:rsidR="00085A34">
              <w:rPr>
                <w:noProof/>
                <w:webHidden/>
              </w:rPr>
            </w:r>
            <w:r w:rsidR="00085A34">
              <w:rPr>
                <w:noProof/>
                <w:webHidden/>
              </w:rPr>
              <w:fldChar w:fldCharType="separate"/>
            </w:r>
            <w:r w:rsidR="00085A34">
              <w:rPr>
                <w:noProof/>
                <w:webHidden/>
              </w:rPr>
              <w:t>33</w:t>
            </w:r>
            <w:r w:rsidR="00085A34">
              <w:rPr>
                <w:noProof/>
                <w:webHidden/>
              </w:rPr>
              <w:fldChar w:fldCharType="end"/>
            </w:r>
          </w:hyperlink>
        </w:p>
        <w:p w:rsidR="00F873DE" w:rsidRDefault="00085A34">
          <w:r>
            <w:fldChar w:fldCharType="end"/>
          </w:r>
        </w:p>
      </w:sdtContent>
    </w:sdt>
    <w:p w:rsidR="00247F51" w:rsidRPr="00F873DE" w:rsidRDefault="00247F51" w:rsidP="00247F51">
      <w:pPr>
        <w:jc w:val="left"/>
        <w:sectPr w:rsidR="00247F51" w:rsidRPr="00F873DE" w:rsidSect="008F6A6B">
          <w:footerReference w:type="default" r:id="rId8"/>
          <w:pgSz w:w="11906" w:h="16838" w:code="9"/>
          <w:pgMar w:top="851" w:right="1416" w:bottom="851" w:left="1418" w:header="851" w:footer="454" w:gutter="0"/>
          <w:pgNumType w:start="0"/>
          <w:cols w:space="425"/>
          <w:docGrid w:linePitch="360"/>
        </w:sectPr>
      </w:pPr>
    </w:p>
    <w:p w:rsidR="00927EE7" w:rsidRPr="00DD0533" w:rsidRDefault="00927EE7" w:rsidP="00927EE7">
      <w:pPr>
        <w:jc w:val="right"/>
        <w:rPr>
          <w:sz w:val="36"/>
          <w:szCs w:val="36"/>
        </w:rPr>
      </w:pPr>
    </w:p>
    <w:p w:rsidR="00927EE7" w:rsidRPr="00DD0533" w:rsidRDefault="00927EE7" w:rsidP="00927EE7">
      <w:pPr>
        <w:jc w:val="right"/>
        <w:rPr>
          <w:sz w:val="36"/>
          <w:szCs w:val="36"/>
        </w:rPr>
      </w:pPr>
    </w:p>
    <w:p w:rsidR="00927EE7" w:rsidRPr="00DD0533" w:rsidRDefault="00927EE7" w:rsidP="00927EE7">
      <w:pPr>
        <w:jc w:val="right"/>
        <w:rPr>
          <w:sz w:val="36"/>
          <w:szCs w:val="36"/>
        </w:rPr>
      </w:pPr>
    </w:p>
    <w:p w:rsidR="00772FE5" w:rsidRPr="00DD0533" w:rsidRDefault="00772FE5" w:rsidP="00927EE7">
      <w:pPr>
        <w:jc w:val="right"/>
        <w:rPr>
          <w:sz w:val="36"/>
          <w:szCs w:val="36"/>
        </w:rPr>
      </w:pPr>
    </w:p>
    <w:p w:rsidR="00772FE5" w:rsidRPr="00DD0533" w:rsidRDefault="00772FE5" w:rsidP="00927EE7">
      <w:pPr>
        <w:jc w:val="right"/>
        <w:rPr>
          <w:sz w:val="36"/>
          <w:szCs w:val="36"/>
        </w:rPr>
      </w:pPr>
    </w:p>
    <w:p w:rsidR="00927EE7" w:rsidRPr="00DD0533" w:rsidRDefault="00927EE7" w:rsidP="00927EE7">
      <w:pPr>
        <w:jc w:val="right"/>
        <w:rPr>
          <w:sz w:val="36"/>
          <w:szCs w:val="36"/>
        </w:rPr>
      </w:pPr>
    </w:p>
    <w:p w:rsidR="00247F51" w:rsidRPr="00F873DE" w:rsidRDefault="00031920" w:rsidP="00F873DE">
      <w:pPr>
        <w:pStyle w:val="af6"/>
      </w:pPr>
      <w:bookmarkStart w:id="0" w:name="_Toc535345853"/>
      <w:r w:rsidRPr="00F873DE">
        <w:rPr>
          <w:rFonts w:hint="eastAsia"/>
        </w:rPr>
        <w:t>１</w:t>
      </w:r>
      <w:r w:rsidRPr="00F873DE">
        <w:rPr>
          <w:rFonts w:hint="eastAsia"/>
        </w:rPr>
        <w:t>.</w:t>
      </w:r>
      <w:r w:rsidR="005A07AD" w:rsidRPr="00F873DE">
        <w:rPr>
          <w:rFonts w:hint="eastAsia"/>
        </w:rPr>
        <w:t>募集要項等への</w:t>
      </w:r>
      <w:r w:rsidR="00B017B6">
        <w:rPr>
          <w:rFonts w:hint="eastAsia"/>
        </w:rPr>
        <w:t>質疑</w:t>
      </w:r>
      <w:r w:rsidR="005A07AD" w:rsidRPr="00F873DE">
        <w:rPr>
          <w:rFonts w:hint="eastAsia"/>
        </w:rPr>
        <w:t>に関する</w:t>
      </w:r>
      <w:r w:rsidR="00247F51" w:rsidRPr="00F873DE">
        <w:rPr>
          <w:rFonts w:hint="eastAsia"/>
        </w:rPr>
        <w:t>提出書類</w:t>
      </w:r>
      <w:bookmarkEnd w:id="0"/>
    </w:p>
    <w:p w:rsidR="00247F51" w:rsidRPr="00DD0533" w:rsidRDefault="00247F51" w:rsidP="00247F51">
      <w:pPr>
        <w:jc w:val="left"/>
      </w:pPr>
      <w:r w:rsidRPr="00DD0533">
        <w:br w:type="page"/>
      </w:r>
    </w:p>
    <w:p w:rsidR="00247F51" w:rsidRPr="00385BDD" w:rsidRDefault="008E3A20" w:rsidP="00385BDD">
      <w:pPr>
        <w:pStyle w:val="af8"/>
      </w:pPr>
      <w:bookmarkStart w:id="1" w:name="_Toc535345854"/>
      <w:r w:rsidRPr="00385BDD">
        <w:rPr>
          <w:rFonts w:hint="eastAsia"/>
        </w:rPr>
        <w:lastRenderedPageBreak/>
        <w:t>様式１</w:t>
      </w:r>
      <w:r w:rsidR="004F1482">
        <w:rPr>
          <w:rFonts w:hint="eastAsia"/>
        </w:rPr>
        <w:t xml:space="preserve">　</w:t>
      </w:r>
      <w:r w:rsidRPr="00385BDD">
        <w:rPr>
          <w:rFonts w:hint="eastAsia"/>
        </w:rPr>
        <w:t>質</w:t>
      </w:r>
      <w:r w:rsidR="00B017B6">
        <w:rPr>
          <w:rFonts w:hint="eastAsia"/>
        </w:rPr>
        <w:t>疑</w:t>
      </w:r>
      <w:r w:rsidRPr="00385BDD">
        <w:rPr>
          <w:rFonts w:hint="eastAsia"/>
        </w:rPr>
        <w:t>書</w:t>
      </w:r>
      <w:bookmarkEnd w:id="1"/>
    </w:p>
    <w:p w:rsidR="00187AA4" w:rsidRPr="00DD0533" w:rsidRDefault="00187AA4" w:rsidP="0072736C">
      <w:pPr>
        <w:jc w:val="right"/>
        <w:rPr>
          <w:sz w:val="20"/>
          <w:szCs w:val="20"/>
        </w:rPr>
      </w:pPr>
    </w:p>
    <w:p w:rsidR="0035157F" w:rsidRPr="00DD0533" w:rsidRDefault="006668D2" w:rsidP="0072736C">
      <w:pPr>
        <w:jc w:val="right"/>
        <w:rPr>
          <w:sz w:val="20"/>
          <w:szCs w:val="20"/>
        </w:rPr>
      </w:pPr>
      <w:r w:rsidRPr="00DD0533">
        <w:rPr>
          <w:rFonts w:hint="eastAsia"/>
          <w:sz w:val="20"/>
          <w:szCs w:val="20"/>
        </w:rPr>
        <w:t>平成　　年　　月　　日</w:t>
      </w:r>
    </w:p>
    <w:p w:rsidR="00B336E5" w:rsidRPr="00DD0533" w:rsidRDefault="00B336E5" w:rsidP="0072736C">
      <w:pPr>
        <w:jc w:val="right"/>
        <w:rPr>
          <w:sz w:val="20"/>
          <w:szCs w:val="20"/>
        </w:rPr>
      </w:pPr>
    </w:p>
    <w:p w:rsidR="00D0002A" w:rsidRPr="00DD0533" w:rsidRDefault="00D0002A" w:rsidP="0072736C">
      <w:pPr>
        <w:jc w:val="right"/>
        <w:rPr>
          <w:sz w:val="20"/>
          <w:szCs w:val="20"/>
        </w:rPr>
      </w:pPr>
    </w:p>
    <w:p w:rsidR="0035157F" w:rsidRPr="00DD0533" w:rsidRDefault="006668D2" w:rsidP="006668D2">
      <w:pPr>
        <w:widowControl/>
        <w:jc w:val="center"/>
        <w:rPr>
          <w:rFonts w:ascii="ＭＳ ゴシック" w:eastAsia="ＭＳ ゴシック" w:cs="ＭＳ ゴシック"/>
          <w:kern w:val="0"/>
          <w:sz w:val="24"/>
          <w:szCs w:val="24"/>
        </w:rPr>
      </w:pPr>
      <w:r w:rsidRPr="00DD0533">
        <w:rPr>
          <w:rFonts w:ascii="ＭＳ ゴシック" w:eastAsia="ＭＳ ゴシック" w:cs="ＭＳ ゴシック" w:hint="eastAsia"/>
          <w:kern w:val="0"/>
          <w:sz w:val="24"/>
          <w:szCs w:val="24"/>
        </w:rPr>
        <w:t>質</w:t>
      </w:r>
      <w:r w:rsidR="00B752CD" w:rsidRPr="00DD0533"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　</w:t>
      </w:r>
      <w:r w:rsidRPr="00DD0533"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　</w:t>
      </w:r>
      <w:r w:rsidR="00B017B6">
        <w:rPr>
          <w:rFonts w:ascii="ＭＳ ゴシック" w:eastAsia="ＭＳ ゴシック" w:cs="ＭＳ ゴシック" w:hint="eastAsia"/>
          <w:kern w:val="0"/>
          <w:sz w:val="24"/>
          <w:szCs w:val="24"/>
        </w:rPr>
        <w:t>疑</w:t>
      </w:r>
      <w:r w:rsidRPr="00DD0533"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　</w:t>
      </w:r>
      <w:r w:rsidR="00B752CD" w:rsidRPr="00DD0533"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　</w:t>
      </w:r>
      <w:r w:rsidRPr="00DD0533">
        <w:rPr>
          <w:rFonts w:ascii="ＭＳ ゴシック" w:eastAsia="ＭＳ ゴシック" w:cs="ＭＳ ゴシック" w:hint="eastAsia"/>
          <w:kern w:val="0"/>
          <w:sz w:val="24"/>
          <w:szCs w:val="24"/>
        </w:rPr>
        <w:t>書</w:t>
      </w:r>
    </w:p>
    <w:p w:rsidR="0072736C" w:rsidRPr="00DD0533" w:rsidRDefault="0072736C" w:rsidP="006668D2">
      <w:pPr>
        <w:widowControl/>
        <w:jc w:val="center"/>
        <w:rPr>
          <w:rFonts w:ascii="ＭＳ ゴシック" w:eastAsia="ＭＳ ゴシック" w:cs="ＭＳ ゴシック"/>
          <w:kern w:val="0"/>
          <w:sz w:val="28"/>
          <w:szCs w:val="28"/>
        </w:rPr>
      </w:pPr>
    </w:p>
    <w:p w:rsidR="00187AA4" w:rsidRPr="00DD0533" w:rsidRDefault="00187AA4" w:rsidP="006668D2">
      <w:pPr>
        <w:widowControl/>
        <w:jc w:val="center"/>
        <w:rPr>
          <w:rFonts w:ascii="ＭＳ ゴシック" w:eastAsia="ＭＳ ゴシック" w:cs="ＭＳ ゴシック"/>
          <w:kern w:val="0"/>
          <w:sz w:val="28"/>
          <w:szCs w:val="28"/>
        </w:rPr>
      </w:pPr>
    </w:p>
    <w:p w:rsidR="006668D2" w:rsidRPr="00DD0533" w:rsidRDefault="009A776B" w:rsidP="009A776B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 xml:space="preserve">　　　　　　　　　　　　　　</w:t>
      </w:r>
      <w:r w:rsidR="006668D2" w:rsidRPr="00DD0533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（</w:t>
      </w:r>
      <w:r w:rsidR="00B017B6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質疑</w:t>
      </w:r>
      <w:r w:rsidR="00D907F7" w:rsidRPr="00DD0533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者）</w:t>
      </w:r>
      <w:r w:rsidR="006668D2" w:rsidRPr="00DD0533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商号又は名称</w:t>
      </w:r>
    </w:p>
    <w:p w:rsidR="006668D2" w:rsidRPr="00DD0533" w:rsidRDefault="006668D2" w:rsidP="00D907F7">
      <w:pPr>
        <w:widowControl/>
        <w:ind w:firstLineChars="1917" w:firstLine="3834"/>
        <w:jc w:val="left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  <w:r w:rsidRPr="00DD0533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所在地</w:t>
      </w:r>
    </w:p>
    <w:p w:rsidR="006668D2" w:rsidRPr="00DD0533" w:rsidRDefault="006668D2" w:rsidP="00D907F7">
      <w:pPr>
        <w:widowControl/>
        <w:ind w:firstLineChars="1917" w:firstLine="3834"/>
        <w:jc w:val="left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  <w:r w:rsidRPr="00DD0533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所属</w:t>
      </w:r>
    </w:p>
    <w:p w:rsidR="006668D2" w:rsidRPr="00DD0533" w:rsidRDefault="006668D2" w:rsidP="00D907F7">
      <w:pPr>
        <w:widowControl/>
        <w:ind w:firstLineChars="1917" w:firstLine="3834"/>
        <w:jc w:val="left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  <w:r w:rsidRPr="00DD0533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担当者名</w:t>
      </w:r>
    </w:p>
    <w:p w:rsidR="006668D2" w:rsidRPr="00DD0533" w:rsidRDefault="006668D2" w:rsidP="00D907F7">
      <w:pPr>
        <w:widowControl/>
        <w:ind w:firstLineChars="1417" w:firstLine="2834"/>
        <w:jc w:val="left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  <w:r w:rsidRPr="00DD0533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 xml:space="preserve">連絡先 </w:t>
      </w:r>
      <w:r w:rsidR="00B752CD" w:rsidRPr="00DD0533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 xml:space="preserve">  </w:t>
      </w:r>
      <w:r w:rsidR="00D907F7" w:rsidRPr="00DD0533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 xml:space="preserve"> </w:t>
      </w:r>
      <w:r w:rsidRPr="00DD0533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電話</w:t>
      </w:r>
    </w:p>
    <w:p w:rsidR="006668D2" w:rsidRPr="00DD0533" w:rsidRDefault="006668D2" w:rsidP="00D907F7">
      <w:pPr>
        <w:widowControl/>
        <w:ind w:firstLineChars="1917" w:firstLine="3834"/>
        <w:jc w:val="left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  <w:r w:rsidRPr="00DD0533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ファックス</w:t>
      </w:r>
    </w:p>
    <w:p w:rsidR="006668D2" w:rsidRPr="00DD0533" w:rsidRDefault="006668D2" w:rsidP="00D907F7">
      <w:pPr>
        <w:widowControl/>
        <w:ind w:firstLineChars="1917" w:firstLine="3834"/>
        <w:jc w:val="left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  <w:r w:rsidRPr="00DD0533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メールアドレス</w:t>
      </w:r>
    </w:p>
    <w:p w:rsidR="00B752CD" w:rsidRPr="00DD0533" w:rsidRDefault="00B752CD" w:rsidP="00CC7759">
      <w:pPr>
        <w:widowControl/>
        <w:ind w:firstLineChars="1900" w:firstLine="3800"/>
        <w:jc w:val="left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</w:p>
    <w:p w:rsidR="00B752CD" w:rsidRPr="00DD0533" w:rsidRDefault="00187AA4" w:rsidP="00CC7759">
      <w:pPr>
        <w:widowControl/>
        <w:ind w:firstLineChars="100" w:firstLine="200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  <w:r w:rsidRPr="00DD0533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「</w:t>
      </w:r>
      <w:r w:rsidR="00A943E9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浜松医科大学</w:t>
      </w:r>
      <w:r w:rsidR="00CB3604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宿舎施設及び事業者提案施設等</w:t>
      </w:r>
      <w:r w:rsidR="00A943E9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事業</w:t>
      </w:r>
      <w:r w:rsidRPr="00DD0533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」</w:t>
      </w:r>
      <w:r w:rsidR="00B752CD" w:rsidRPr="00DD0533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に係る募集要項に関して以下の質</w:t>
      </w:r>
      <w:r w:rsidR="00B017B6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疑</w:t>
      </w:r>
      <w:r w:rsidR="00B752CD" w:rsidRPr="00DD0533">
        <w:rPr>
          <w:rFonts w:asciiTheme="minorEastAsia" w:eastAsiaTheme="minorEastAsia" w:hAnsiTheme="minorEastAsia" w:cs="ＭＳ ゴシック" w:hint="eastAsia"/>
          <w:kern w:val="0"/>
          <w:sz w:val="20"/>
          <w:szCs w:val="20"/>
        </w:rPr>
        <w:t>がありますので提出します。</w:t>
      </w:r>
    </w:p>
    <w:p w:rsidR="00B752CD" w:rsidRPr="00DD0533" w:rsidRDefault="00B752CD" w:rsidP="00B752CD">
      <w:pPr>
        <w:widowControl/>
        <w:ind w:firstLineChars="100" w:firstLine="210"/>
        <w:rPr>
          <w:rFonts w:asciiTheme="minorEastAsia" w:eastAsiaTheme="minorEastAsia" w:hAnsiTheme="minorEastAsia" w:cs="ＭＳ ゴシック"/>
          <w:kern w:val="0"/>
          <w:szCs w:val="21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5674"/>
      </w:tblGrid>
      <w:tr w:rsidR="00B752CD" w:rsidRPr="00DD0533" w:rsidTr="00B752CD">
        <w:tc>
          <w:tcPr>
            <w:tcW w:w="1985" w:type="dxa"/>
          </w:tcPr>
          <w:p w:rsidR="00B752CD" w:rsidRPr="00DD0533" w:rsidRDefault="00B017B6" w:rsidP="00B752CD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質疑</w:t>
            </w:r>
            <w:r w:rsidR="00B752CD" w:rsidRPr="00DD0533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7517" w:type="dxa"/>
            <w:gridSpan w:val="2"/>
          </w:tcPr>
          <w:p w:rsidR="00B752CD" w:rsidRPr="00DD0533" w:rsidRDefault="00B752CD" w:rsidP="00B752CD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DD0533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　／</w:t>
            </w:r>
          </w:p>
        </w:tc>
      </w:tr>
      <w:tr w:rsidR="00B752CD" w:rsidRPr="00DD0533" w:rsidTr="003D105B">
        <w:tc>
          <w:tcPr>
            <w:tcW w:w="1985" w:type="dxa"/>
            <w:vMerge w:val="restart"/>
            <w:vAlign w:val="center"/>
          </w:tcPr>
          <w:p w:rsidR="00B752CD" w:rsidRPr="00DD0533" w:rsidRDefault="003D105B" w:rsidP="003D105B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DD0533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箇　所</w:t>
            </w:r>
          </w:p>
        </w:tc>
        <w:tc>
          <w:tcPr>
            <w:tcW w:w="1843" w:type="dxa"/>
          </w:tcPr>
          <w:p w:rsidR="00B752CD" w:rsidRPr="00DD0533" w:rsidRDefault="00B752CD" w:rsidP="00B752CD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76"/>
                <w:kern w:val="0"/>
                <w:sz w:val="20"/>
                <w:szCs w:val="20"/>
                <w:fitText w:val="1260" w:id="328576256"/>
              </w:rPr>
              <w:t>（書類</w:t>
            </w:r>
            <w:r w:rsidRPr="00CB3604">
              <w:rPr>
                <w:rFonts w:asciiTheme="minorEastAsia" w:eastAsiaTheme="minorEastAsia" w:hAnsiTheme="minorEastAsia" w:cs="ＭＳ ゴシック" w:hint="eastAsia"/>
                <w:spacing w:val="2"/>
                <w:kern w:val="0"/>
                <w:sz w:val="20"/>
                <w:szCs w:val="20"/>
                <w:fitText w:val="1260" w:id="328576256"/>
              </w:rPr>
              <w:t>）</w:t>
            </w:r>
          </w:p>
        </w:tc>
        <w:tc>
          <w:tcPr>
            <w:tcW w:w="5674" w:type="dxa"/>
          </w:tcPr>
          <w:p w:rsidR="00B752CD" w:rsidRPr="00DD0533" w:rsidRDefault="00B752CD" w:rsidP="00CC7759">
            <w:pPr>
              <w:widowControl/>
              <w:ind w:firstLineChars="100" w:firstLine="2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DD0533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例：　募集要項</w:t>
            </w:r>
          </w:p>
        </w:tc>
      </w:tr>
      <w:tr w:rsidR="00B752CD" w:rsidRPr="00DD0533" w:rsidTr="00B752CD">
        <w:tc>
          <w:tcPr>
            <w:tcW w:w="1985" w:type="dxa"/>
            <w:vMerge/>
          </w:tcPr>
          <w:p w:rsidR="00B752CD" w:rsidRPr="00DD0533" w:rsidRDefault="00B752CD" w:rsidP="00B752CD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52CD" w:rsidRPr="00DD0533" w:rsidRDefault="00B752CD" w:rsidP="00B752CD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DD0533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（項目番号）</w:t>
            </w:r>
          </w:p>
        </w:tc>
        <w:tc>
          <w:tcPr>
            <w:tcW w:w="5674" w:type="dxa"/>
          </w:tcPr>
          <w:p w:rsidR="00B752CD" w:rsidRPr="00DD0533" w:rsidRDefault="00B752CD" w:rsidP="00CC7759">
            <w:pPr>
              <w:widowControl/>
              <w:ind w:firstLineChars="100" w:firstLine="2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DD0533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例：　１</w:t>
            </w:r>
          </w:p>
        </w:tc>
      </w:tr>
      <w:tr w:rsidR="00B752CD" w:rsidRPr="00DD0533" w:rsidTr="00B752CD">
        <w:tc>
          <w:tcPr>
            <w:tcW w:w="1985" w:type="dxa"/>
            <w:vMerge/>
          </w:tcPr>
          <w:p w:rsidR="00B752CD" w:rsidRPr="00DD0533" w:rsidRDefault="00B752CD" w:rsidP="00B752CD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52CD" w:rsidRPr="00DD0533" w:rsidRDefault="00B752CD" w:rsidP="00B752CD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32"/>
                <w:kern w:val="0"/>
                <w:sz w:val="20"/>
                <w:szCs w:val="20"/>
                <w:fitText w:val="1260" w:id="328576257"/>
              </w:rPr>
              <w:t>（ページ</w:t>
            </w:r>
            <w:r w:rsidRPr="00CB3604">
              <w:rPr>
                <w:rFonts w:asciiTheme="minorEastAsia" w:eastAsiaTheme="minorEastAsia" w:hAnsiTheme="minorEastAsia" w:cs="ＭＳ ゴシック" w:hint="eastAsia"/>
                <w:spacing w:val="2"/>
                <w:kern w:val="0"/>
                <w:sz w:val="20"/>
                <w:szCs w:val="20"/>
                <w:fitText w:val="1260" w:id="328576257"/>
              </w:rPr>
              <w:t>）</w:t>
            </w:r>
          </w:p>
        </w:tc>
        <w:tc>
          <w:tcPr>
            <w:tcW w:w="5674" w:type="dxa"/>
          </w:tcPr>
          <w:p w:rsidR="00B752CD" w:rsidRPr="00DD0533" w:rsidRDefault="00B752CD" w:rsidP="00CC7759">
            <w:pPr>
              <w:widowControl/>
              <w:ind w:firstLineChars="100" w:firstLine="2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DD0533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例：　１ページ</w:t>
            </w:r>
          </w:p>
        </w:tc>
      </w:tr>
      <w:tr w:rsidR="00B752CD" w:rsidRPr="00DD0533" w:rsidTr="00B752CD">
        <w:tc>
          <w:tcPr>
            <w:tcW w:w="1985" w:type="dxa"/>
            <w:vMerge/>
          </w:tcPr>
          <w:p w:rsidR="00B752CD" w:rsidRPr="00DD0533" w:rsidRDefault="00B752CD" w:rsidP="00B752CD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52CD" w:rsidRPr="00DD0533" w:rsidRDefault="00B752CD" w:rsidP="00B752CD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32"/>
                <w:kern w:val="0"/>
                <w:sz w:val="20"/>
                <w:szCs w:val="20"/>
                <w:fitText w:val="1260" w:id="328576258"/>
              </w:rPr>
              <w:t>（項目名</w:t>
            </w:r>
            <w:r w:rsidRPr="00CB3604">
              <w:rPr>
                <w:rFonts w:asciiTheme="minorEastAsia" w:eastAsiaTheme="minorEastAsia" w:hAnsiTheme="minorEastAsia" w:cs="ＭＳ ゴシック" w:hint="eastAsia"/>
                <w:spacing w:val="2"/>
                <w:kern w:val="0"/>
                <w:sz w:val="20"/>
                <w:szCs w:val="20"/>
                <w:fitText w:val="1260" w:id="328576258"/>
              </w:rPr>
              <w:t>）</w:t>
            </w:r>
          </w:p>
        </w:tc>
        <w:tc>
          <w:tcPr>
            <w:tcW w:w="5674" w:type="dxa"/>
          </w:tcPr>
          <w:p w:rsidR="00B752CD" w:rsidRPr="00DD0533" w:rsidRDefault="00B752CD" w:rsidP="00CC7759">
            <w:pPr>
              <w:widowControl/>
              <w:ind w:firstLineChars="100" w:firstLine="2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DD0533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例：　募集要項の定義</w:t>
            </w:r>
          </w:p>
        </w:tc>
      </w:tr>
      <w:tr w:rsidR="00B752CD" w:rsidRPr="00DD0533" w:rsidTr="003D105B">
        <w:trPr>
          <w:trHeight w:val="4781"/>
        </w:trPr>
        <w:tc>
          <w:tcPr>
            <w:tcW w:w="1985" w:type="dxa"/>
            <w:vAlign w:val="center"/>
          </w:tcPr>
          <w:p w:rsidR="00B752CD" w:rsidRPr="00DD0533" w:rsidRDefault="00B752CD" w:rsidP="003D105B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DD0533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内　　容</w:t>
            </w:r>
          </w:p>
        </w:tc>
        <w:tc>
          <w:tcPr>
            <w:tcW w:w="7517" w:type="dxa"/>
            <w:gridSpan w:val="2"/>
          </w:tcPr>
          <w:p w:rsidR="00B752CD" w:rsidRPr="00DD0533" w:rsidRDefault="00B752CD" w:rsidP="00B752CD">
            <w:pPr>
              <w:rPr>
                <w:sz w:val="20"/>
                <w:szCs w:val="20"/>
              </w:rPr>
            </w:pPr>
          </w:p>
        </w:tc>
      </w:tr>
    </w:tbl>
    <w:p w:rsidR="00A16B71" w:rsidRPr="00DD0533" w:rsidRDefault="00A16B71" w:rsidP="00EB257B">
      <w:pPr>
        <w:widowControl/>
        <w:spacing w:line="280" w:lineRule="exact"/>
        <w:ind w:left="800" w:hangingChars="400" w:hanging="800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</w:p>
    <w:p w:rsidR="00B752CD" w:rsidRPr="00DD0533" w:rsidRDefault="005946C5" w:rsidP="00537231">
      <w:pPr>
        <w:widowControl/>
        <w:spacing w:line="280" w:lineRule="exact"/>
        <w:ind w:leftChars="44" w:left="632" w:hangingChars="300" w:hanging="540"/>
        <w:rPr>
          <w:rFonts w:asciiTheme="minorEastAsia" w:eastAsiaTheme="minorEastAsia" w:hAnsiTheme="minorEastAsia" w:cs="ＭＳ ゴシック"/>
          <w:kern w:val="0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 xml:space="preserve">　</w:t>
      </w:r>
      <w:r w:rsidR="00537231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 xml:space="preserve">１　</w:t>
      </w:r>
      <w:r w:rsidR="00B017B6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質疑</w:t>
      </w:r>
      <w:r w:rsidR="00B752CD" w:rsidRPr="00DD0533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事項は本様式 1 枚につき1 項目とし、簡潔にとりまとめて記載して</w:t>
      </w:r>
      <w:r w:rsidR="00734E70" w:rsidRPr="00DD0533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ください</w:t>
      </w:r>
      <w:r w:rsidR="00537231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。また、質</w:t>
      </w:r>
      <w:r w:rsidR="00B017B6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疑</w:t>
      </w:r>
      <w:r w:rsidR="00537231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数が複数の場合</w:t>
      </w:r>
      <w:r w:rsidR="00B017B6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質疑</w:t>
      </w:r>
      <w:r w:rsidR="00B752CD" w:rsidRPr="00DD0533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番号欄に当該ページの</w:t>
      </w:r>
      <w:r w:rsidR="00B017B6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質疑</w:t>
      </w:r>
      <w:r w:rsidR="00B752CD" w:rsidRPr="00DD0533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番号及び通しの</w:t>
      </w:r>
      <w:r w:rsidR="00B017B6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質疑</w:t>
      </w:r>
      <w:r w:rsidR="00B752CD" w:rsidRPr="00DD0533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番号（全</w:t>
      </w:r>
      <w:r w:rsidR="00B017B6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質疑</w:t>
      </w:r>
      <w:r w:rsidR="00B752CD" w:rsidRPr="00DD0533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数）を明記して</w:t>
      </w:r>
      <w:r w:rsidR="00734E70" w:rsidRPr="00DD0533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ください</w:t>
      </w:r>
      <w:r w:rsidR="00B752CD" w:rsidRPr="00DD0533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。</w:t>
      </w:r>
    </w:p>
    <w:p w:rsidR="00E24D95" w:rsidRPr="00DD0533" w:rsidRDefault="003D105B" w:rsidP="00537231">
      <w:pPr>
        <w:widowControl/>
        <w:spacing w:line="280" w:lineRule="exact"/>
        <w:ind w:leftChars="113" w:left="597" w:hangingChars="200" w:hanging="360"/>
        <w:rPr>
          <w:rFonts w:asciiTheme="minorEastAsia" w:eastAsiaTheme="minorEastAsia" w:hAnsiTheme="minorEastAsia" w:cs="ＭＳ ゴシック"/>
          <w:kern w:val="0"/>
          <w:sz w:val="18"/>
          <w:szCs w:val="18"/>
        </w:rPr>
        <w:sectPr w:rsidR="00E24D95" w:rsidRPr="00DD0533" w:rsidSect="00247DA0">
          <w:footerReference w:type="default" r:id="rId9"/>
          <w:pgSz w:w="11906" w:h="16838" w:code="9"/>
          <w:pgMar w:top="851" w:right="1077" w:bottom="851" w:left="1077" w:header="851" w:footer="454" w:gutter="340"/>
          <w:cols w:space="425"/>
          <w:docGrid w:linePitch="360"/>
        </w:sectPr>
      </w:pPr>
      <w:r w:rsidRPr="00DD0533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２</w:t>
      </w:r>
      <w:r w:rsidR="00537231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 xml:space="preserve">　</w:t>
      </w:r>
      <w:r w:rsidR="00B752CD" w:rsidRPr="00DD0533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提出方法は電子メールでファイル添付にて提出して</w:t>
      </w:r>
      <w:r w:rsidR="00734E70" w:rsidRPr="00DD0533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ください</w:t>
      </w:r>
      <w:r w:rsidR="00B752CD" w:rsidRPr="00DD0533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。なお、ファイル形式は</w:t>
      </w:r>
      <w:r w:rsidR="00B752CD" w:rsidRPr="00DD0533">
        <w:rPr>
          <w:rFonts w:asciiTheme="minorEastAsia" w:eastAsiaTheme="minorEastAsia" w:hAnsiTheme="minorEastAsia" w:cs="ＭＳ ゴシック"/>
          <w:kern w:val="0"/>
          <w:sz w:val="18"/>
          <w:szCs w:val="18"/>
        </w:rPr>
        <w:t>Microsoft Word</w:t>
      </w:r>
      <w:r w:rsidR="00B752CD" w:rsidRPr="00DD0533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として</w:t>
      </w:r>
      <w:r w:rsidR="00734E70" w:rsidRPr="00DD0533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ください</w:t>
      </w:r>
      <w:r w:rsidR="00B752CD" w:rsidRPr="00DD0533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>。</w:t>
      </w:r>
    </w:p>
    <w:p w:rsidR="00E24D95" w:rsidRPr="00DD0533" w:rsidRDefault="00E24D95" w:rsidP="00E24D95">
      <w:pPr>
        <w:jc w:val="right"/>
        <w:rPr>
          <w:sz w:val="36"/>
          <w:szCs w:val="36"/>
        </w:rPr>
      </w:pPr>
    </w:p>
    <w:p w:rsidR="00E24D95" w:rsidRPr="00DD0533" w:rsidRDefault="00E24D95" w:rsidP="00E24D95">
      <w:pPr>
        <w:jc w:val="right"/>
        <w:rPr>
          <w:sz w:val="36"/>
          <w:szCs w:val="36"/>
        </w:rPr>
      </w:pPr>
    </w:p>
    <w:p w:rsidR="00E24D95" w:rsidRPr="00DD0533" w:rsidRDefault="00E24D95" w:rsidP="00E24D95">
      <w:pPr>
        <w:jc w:val="right"/>
        <w:rPr>
          <w:sz w:val="36"/>
          <w:szCs w:val="36"/>
        </w:rPr>
      </w:pPr>
    </w:p>
    <w:p w:rsidR="00772FE5" w:rsidRPr="00DD0533" w:rsidRDefault="00772FE5" w:rsidP="00E24D95">
      <w:pPr>
        <w:jc w:val="right"/>
        <w:rPr>
          <w:sz w:val="36"/>
          <w:szCs w:val="36"/>
        </w:rPr>
      </w:pPr>
    </w:p>
    <w:p w:rsidR="00772FE5" w:rsidRPr="00DD0533" w:rsidRDefault="00772FE5" w:rsidP="00E24D95">
      <w:pPr>
        <w:jc w:val="right"/>
        <w:rPr>
          <w:sz w:val="36"/>
          <w:szCs w:val="36"/>
        </w:rPr>
      </w:pPr>
    </w:p>
    <w:p w:rsidR="00E24D95" w:rsidRPr="00DD0533" w:rsidRDefault="00E24D95" w:rsidP="00E24D95">
      <w:pPr>
        <w:jc w:val="right"/>
        <w:rPr>
          <w:sz w:val="36"/>
          <w:szCs w:val="36"/>
        </w:rPr>
      </w:pPr>
    </w:p>
    <w:p w:rsidR="00E24D95" w:rsidRDefault="00031920" w:rsidP="00F873DE">
      <w:pPr>
        <w:pStyle w:val="af6"/>
      </w:pPr>
      <w:bookmarkStart w:id="2" w:name="_Toc535345855"/>
      <w:r>
        <w:rPr>
          <w:rFonts w:hint="eastAsia"/>
        </w:rPr>
        <w:t>２</w:t>
      </w:r>
      <w:r>
        <w:rPr>
          <w:rFonts w:hint="eastAsia"/>
        </w:rPr>
        <w:t>.</w:t>
      </w:r>
      <w:r w:rsidR="00300F82">
        <w:rPr>
          <w:rFonts w:hint="eastAsia"/>
        </w:rPr>
        <w:t>競争</w:t>
      </w:r>
      <w:r w:rsidR="005A07AD" w:rsidRPr="00D03416">
        <w:rPr>
          <w:rFonts w:hint="eastAsia"/>
        </w:rPr>
        <w:t>参加資格確認申請書等に関する</w:t>
      </w:r>
      <w:r w:rsidR="00E24D95" w:rsidRPr="00D03416">
        <w:rPr>
          <w:rFonts w:hint="eastAsia"/>
        </w:rPr>
        <w:t>提出書類</w:t>
      </w:r>
      <w:bookmarkEnd w:id="2"/>
    </w:p>
    <w:p w:rsidR="009833F4" w:rsidRDefault="009833F4" w:rsidP="00D03416">
      <w:pPr>
        <w:jc w:val="center"/>
        <w:rPr>
          <w:rFonts w:asciiTheme="minorEastAsia" w:eastAsiaTheme="minorEastAsia" w:hAnsiTheme="minorEastAsia"/>
          <w:sz w:val="40"/>
          <w:szCs w:val="40"/>
          <w:u w:val="single"/>
        </w:rPr>
      </w:pPr>
    </w:p>
    <w:p w:rsidR="009833F4" w:rsidRDefault="009833F4" w:rsidP="00D03416">
      <w:pPr>
        <w:jc w:val="center"/>
        <w:rPr>
          <w:rFonts w:asciiTheme="minorEastAsia" w:eastAsiaTheme="minorEastAsia" w:hAnsiTheme="minorEastAsia"/>
          <w:sz w:val="40"/>
          <w:szCs w:val="40"/>
          <w:u w:val="single"/>
        </w:rPr>
      </w:pPr>
    </w:p>
    <w:p w:rsidR="009833F4" w:rsidRDefault="009833F4" w:rsidP="00D03416">
      <w:pPr>
        <w:jc w:val="center"/>
        <w:rPr>
          <w:rFonts w:asciiTheme="minorEastAsia" w:eastAsiaTheme="minorEastAsia" w:hAnsiTheme="minorEastAsia"/>
          <w:sz w:val="40"/>
          <w:szCs w:val="40"/>
          <w:u w:val="single"/>
        </w:rPr>
      </w:pPr>
    </w:p>
    <w:p w:rsidR="009833F4" w:rsidRPr="009833F4" w:rsidRDefault="00E24D95" w:rsidP="009833F4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18"/>
          <w:szCs w:val="18"/>
        </w:rPr>
      </w:pPr>
      <w:r w:rsidRPr="00DD0533">
        <w:rPr>
          <w:rFonts w:asciiTheme="minorEastAsia" w:eastAsiaTheme="minorEastAsia" w:hAnsiTheme="minorEastAsia" w:cs="ＭＳ ゴシック"/>
          <w:kern w:val="0"/>
          <w:sz w:val="18"/>
          <w:szCs w:val="18"/>
        </w:rPr>
        <w:br w:type="page"/>
      </w:r>
    </w:p>
    <w:p w:rsidR="009833F4" w:rsidRPr="00C0222D" w:rsidRDefault="009833F4" w:rsidP="00CA250D">
      <w:pPr>
        <w:widowControl/>
        <w:spacing w:line="280" w:lineRule="exact"/>
        <w:rPr>
          <w:rFonts w:asciiTheme="minorEastAsia" w:eastAsiaTheme="minorEastAsia" w:hAnsiTheme="minorEastAsia" w:cs="ＭＳ ゴシック"/>
          <w:kern w:val="0"/>
          <w:sz w:val="20"/>
          <w:szCs w:val="20"/>
        </w:rPr>
        <w:sectPr w:rsidR="009833F4" w:rsidRPr="00C0222D" w:rsidSect="00247DA0">
          <w:pgSz w:w="11906" w:h="16838" w:code="9"/>
          <w:pgMar w:top="851" w:right="1077" w:bottom="851" w:left="1077" w:header="851" w:footer="454" w:gutter="340"/>
          <w:cols w:space="425"/>
          <w:docGrid w:linePitch="360"/>
        </w:sectPr>
      </w:pPr>
    </w:p>
    <w:p w:rsidR="00A16185" w:rsidRPr="00C0222D" w:rsidRDefault="008E3A20" w:rsidP="00385BDD">
      <w:pPr>
        <w:pStyle w:val="af8"/>
      </w:pPr>
      <w:bookmarkStart w:id="3" w:name="_Toc535345856"/>
      <w:r>
        <w:rPr>
          <w:rFonts w:hint="eastAsia"/>
        </w:rPr>
        <w:lastRenderedPageBreak/>
        <w:t>様式２</w:t>
      </w:r>
      <w:r w:rsidR="004F1482">
        <w:rPr>
          <w:rFonts w:hint="eastAsia"/>
        </w:rPr>
        <w:t xml:space="preserve">　</w:t>
      </w:r>
      <w:r>
        <w:rPr>
          <w:rFonts w:hint="eastAsia"/>
        </w:rPr>
        <w:t>応募企業又は応募グループの</w:t>
      </w:r>
      <w:r w:rsidR="00207E62">
        <w:rPr>
          <w:rFonts w:hint="eastAsia"/>
        </w:rPr>
        <w:t>構成企業</w:t>
      </w:r>
      <w:r>
        <w:rPr>
          <w:rFonts w:hint="eastAsia"/>
        </w:rPr>
        <w:t>一覧表</w:t>
      </w:r>
      <w:bookmarkEnd w:id="3"/>
      <w:r>
        <w:rPr>
          <w:rFonts w:hint="eastAsia"/>
        </w:rPr>
        <w:t xml:space="preserve"> </w:t>
      </w:r>
    </w:p>
    <w:p w:rsidR="00A16185" w:rsidRPr="00C0222D" w:rsidRDefault="00A16185" w:rsidP="00A16185">
      <w:pPr>
        <w:jc w:val="right"/>
        <w:rPr>
          <w:sz w:val="20"/>
          <w:szCs w:val="20"/>
        </w:rPr>
      </w:pPr>
      <w:r w:rsidRPr="00C0222D">
        <w:rPr>
          <w:rFonts w:hint="eastAsia"/>
          <w:sz w:val="20"/>
          <w:szCs w:val="20"/>
        </w:rPr>
        <w:t>平成　　年　　月　　日</w:t>
      </w:r>
    </w:p>
    <w:p w:rsidR="00CA2E92" w:rsidRPr="00C0222D" w:rsidRDefault="00CA2E92" w:rsidP="00A16185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p w:rsidR="00A16185" w:rsidRPr="00C0222D" w:rsidRDefault="00D0002A" w:rsidP="00A16185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応募企業又は応募</w:t>
      </w:r>
      <w:r w:rsidR="00A16185"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グループ</w:t>
      </w:r>
      <w:r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の</w:t>
      </w:r>
      <w:r w:rsidR="00207E62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構成企業</w:t>
      </w:r>
      <w:r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一覧</w:t>
      </w:r>
      <w:r w:rsidR="00A16185"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表</w:t>
      </w:r>
    </w:p>
    <w:p w:rsidR="00A16185" w:rsidRPr="00C0222D" w:rsidRDefault="00A16185" w:rsidP="00A16185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tbl>
      <w:tblPr>
        <w:tblStyle w:val="af0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7942"/>
      </w:tblGrid>
      <w:tr w:rsidR="00C41398" w:rsidRPr="00C0222D" w:rsidTr="00D0002A">
        <w:trPr>
          <w:trHeight w:val="907"/>
        </w:trPr>
        <w:tc>
          <w:tcPr>
            <w:tcW w:w="1668" w:type="dxa"/>
            <w:vMerge w:val="restart"/>
            <w:vAlign w:val="center"/>
          </w:tcPr>
          <w:p w:rsidR="00C41398" w:rsidRPr="00C0222D" w:rsidRDefault="00C41398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応募企業又は</w:t>
            </w:r>
            <w:r w:rsidR="00D0002A"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応募グループの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代表企業</w:t>
            </w:r>
          </w:p>
          <w:p w:rsidR="00D0002A" w:rsidRPr="00C0222D" w:rsidRDefault="00D0002A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0002A" w:rsidRPr="00C0222D" w:rsidRDefault="00D0002A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0002A" w:rsidRPr="00C0222D" w:rsidRDefault="00D0002A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0002A" w:rsidRPr="00C0222D" w:rsidRDefault="00D0002A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A7962" w:rsidRDefault="00DA7962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625990" w:rsidRPr="00C0222D" w:rsidRDefault="00625990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A7962" w:rsidRPr="00C0222D" w:rsidRDefault="00DA7962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A7962" w:rsidRPr="00C0222D" w:rsidRDefault="00DA7962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0002A" w:rsidRPr="00C0222D" w:rsidRDefault="00D0002A" w:rsidP="00625990">
            <w:pPr>
              <w:widowControl/>
              <w:spacing w:line="260" w:lineRule="exact"/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該当するものに○を付してください。</w:t>
            </w:r>
          </w:p>
        </w:tc>
        <w:tc>
          <w:tcPr>
            <w:tcW w:w="7942" w:type="dxa"/>
            <w:vAlign w:val="center"/>
          </w:tcPr>
          <w:p w:rsidR="00C41398" w:rsidRPr="00C0222D" w:rsidRDefault="00C41398" w:rsidP="00A1618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 w:val="20"/>
                <w:szCs w:val="20"/>
                <w:fitText w:val="1400" w:id="328911104"/>
              </w:rPr>
              <w:t>商号又は名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28911104"/>
              </w:rPr>
              <w:t>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C41398" w:rsidRPr="00C0222D" w:rsidRDefault="00C41398" w:rsidP="00A1618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200"/>
                <w:kern w:val="0"/>
                <w:sz w:val="20"/>
                <w:szCs w:val="20"/>
                <w:fitText w:val="1400" w:id="328911105"/>
              </w:rPr>
              <w:t>所在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28911105"/>
              </w:rPr>
              <w:t>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C41398" w:rsidRPr="00C0222D" w:rsidRDefault="00C41398" w:rsidP="00A1618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50"/>
                <w:kern w:val="0"/>
                <w:sz w:val="20"/>
                <w:szCs w:val="20"/>
                <w:fitText w:val="1400" w:id="328911106"/>
              </w:rPr>
              <w:t>代表者氏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28911106"/>
              </w:rPr>
              <w:t>名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398" w:rsidRPr="00C0222D" w:rsidTr="00D0002A">
        <w:trPr>
          <w:trHeight w:val="1265"/>
        </w:trPr>
        <w:tc>
          <w:tcPr>
            <w:tcW w:w="1668" w:type="dxa"/>
            <w:vMerge/>
            <w:vAlign w:val="center"/>
          </w:tcPr>
          <w:p w:rsidR="00C41398" w:rsidRPr="00C0222D" w:rsidRDefault="00C41398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  <w:tc>
          <w:tcPr>
            <w:tcW w:w="7942" w:type="dxa"/>
          </w:tcPr>
          <w:p w:rsidR="00C41398" w:rsidRPr="00C0222D" w:rsidRDefault="00C41398" w:rsidP="00A1618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担当者　氏　名</w:t>
            </w:r>
          </w:p>
          <w:p w:rsidR="00C41398" w:rsidRPr="00C0222D" w:rsidRDefault="00C41398" w:rsidP="00A16185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所　属</w:t>
            </w:r>
          </w:p>
          <w:p w:rsidR="00EC0EF9" w:rsidRPr="00C0222D" w:rsidRDefault="00C41398" w:rsidP="00A16185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電　話</w:t>
            </w:r>
          </w:p>
          <w:p w:rsidR="00C41398" w:rsidRPr="00C0222D" w:rsidRDefault="00EC0EF9" w:rsidP="00A16185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ファックス</w:t>
            </w:r>
            <w:r w:rsidR="00C41398"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  <w:p w:rsidR="00C41398" w:rsidRPr="00C0222D" w:rsidRDefault="00C41398" w:rsidP="00A16185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メールアドレス</w:t>
            </w:r>
          </w:p>
        </w:tc>
      </w:tr>
      <w:tr w:rsidR="00C41398" w:rsidRPr="00C0222D" w:rsidTr="00D0002A">
        <w:trPr>
          <w:trHeight w:val="1188"/>
        </w:trPr>
        <w:tc>
          <w:tcPr>
            <w:tcW w:w="1668" w:type="dxa"/>
            <w:vMerge/>
          </w:tcPr>
          <w:p w:rsidR="00C41398" w:rsidRPr="00C0222D" w:rsidRDefault="00C41398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  <w:tc>
          <w:tcPr>
            <w:tcW w:w="7942" w:type="dxa"/>
          </w:tcPr>
          <w:p w:rsidR="00C41398" w:rsidRPr="00C0222D" w:rsidRDefault="00C41398" w:rsidP="00C41398">
            <w:pPr>
              <w:widowControl/>
              <w:spacing w:line="280" w:lineRule="exact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  <w:t>[本事業における役割]</w:t>
            </w:r>
          </w:p>
          <w:p w:rsidR="00D0002A" w:rsidRPr="00C0222D" w:rsidRDefault="00D0002A" w:rsidP="00C41398">
            <w:pPr>
              <w:widowControl/>
              <w:spacing w:line="280" w:lineRule="exact"/>
              <w:rPr>
                <w:rFonts w:ascii="ＭＳ 明朝" w:hAnsi="ＭＳ 明朝"/>
                <w:szCs w:val="21"/>
              </w:rPr>
            </w:pPr>
            <w:r w:rsidRPr="00C0222D">
              <w:rPr>
                <w:rFonts w:ascii="ＭＳ 明朝" w:hAnsi="ＭＳ 明朝" w:hint="eastAsia"/>
                <w:szCs w:val="21"/>
              </w:rPr>
              <w:t>設計・工事監理</w:t>
            </w:r>
            <w:r w:rsidR="00706864" w:rsidRPr="00C0222D">
              <w:rPr>
                <w:rFonts w:ascii="ＭＳ 明朝" w:hAnsi="ＭＳ 明朝" w:hint="eastAsia"/>
                <w:szCs w:val="21"/>
              </w:rPr>
              <w:t>・建設</w:t>
            </w:r>
            <w:r w:rsidR="0092203B">
              <w:rPr>
                <w:rFonts w:ascii="ＭＳ 明朝" w:hAnsi="ＭＳ 明朝" w:hint="eastAsia"/>
                <w:szCs w:val="21"/>
              </w:rPr>
              <w:t>・維持管理・</w:t>
            </w:r>
            <w:r w:rsidR="002363BD">
              <w:rPr>
                <w:rFonts w:ascii="ＭＳ 明朝" w:hAnsi="ＭＳ 明朝" w:hint="eastAsia"/>
                <w:szCs w:val="21"/>
              </w:rPr>
              <w:t>運営</w:t>
            </w:r>
            <w:r w:rsidR="00273DF0" w:rsidRPr="00C0222D">
              <w:rPr>
                <w:rFonts w:ascii="ＭＳ 明朝" w:hAnsi="ＭＳ 明朝" w:hint="eastAsia"/>
                <w:szCs w:val="21"/>
              </w:rPr>
              <w:t>・</w:t>
            </w:r>
            <w:r w:rsidRPr="00C0222D">
              <w:rPr>
                <w:rFonts w:ascii="ＭＳ 明朝" w:hAnsi="ＭＳ 明朝" w:hint="eastAsia"/>
                <w:szCs w:val="21"/>
              </w:rPr>
              <w:t>その他</w:t>
            </w:r>
          </w:p>
          <w:p w:rsidR="00D0002A" w:rsidRPr="00C0222D" w:rsidRDefault="00D0002A" w:rsidP="00C41398">
            <w:pPr>
              <w:widowControl/>
              <w:spacing w:line="280" w:lineRule="exact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C41398" w:rsidRPr="00C0222D" w:rsidRDefault="00D0002A" w:rsidP="00D0002A">
            <w:pPr>
              <w:widowControl/>
              <w:spacing w:line="260" w:lineRule="exact"/>
              <w:ind w:firstLineChars="50" w:firstLine="90"/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※</w:t>
            </w:r>
            <w:r w:rsidRPr="00C0222D"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  <w:t xml:space="preserve"> 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本事業の遂行上果たす役割を選択し、該当するものに○を付してください。なお、同一業務を複数の者で実施する場合は、当該業務において分担する業務内容を具体的に記載してください。また、その他を選択した場合は、その業務内容を簡潔に記載してください。</w:t>
            </w:r>
          </w:p>
        </w:tc>
      </w:tr>
      <w:tr w:rsidR="00C41398" w:rsidRPr="00C0222D" w:rsidTr="00D0002A">
        <w:tc>
          <w:tcPr>
            <w:tcW w:w="1668" w:type="dxa"/>
            <w:vMerge w:val="restart"/>
            <w:vAlign w:val="center"/>
          </w:tcPr>
          <w:p w:rsidR="00D0002A" w:rsidRPr="00C0222D" w:rsidRDefault="00D0002A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応募グループの</w:t>
            </w:r>
            <w:r w:rsidR="00207E62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構成企業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又は協力会社</w:t>
            </w:r>
          </w:p>
          <w:p w:rsidR="00D0002A" w:rsidRPr="00C0222D" w:rsidRDefault="00D0002A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0002A" w:rsidRPr="00C0222D" w:rsidRDefault="00D0002A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153875" w:rsidRPr="00C0222D" w:rsidRDefault="00153875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A7962" w:rsidRPr="00C0222D" w:rsidRDefault="00DA7962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A7962" w:rsidRPr="00C0222D" w:rsidRDefault="00DA7962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A7962" w:rsidRPr="00C0222D" w:rsidRDefault="00DA7962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A7962" w:rsidRPr="00C0222D" w:rsidRDefault="00DA7962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0002A" w:rsidRPr="00C0222D" w:rsidRDefault="00D0002A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C41398" w:rsidRPr="00C0222D" w:rsidRDefault="00D0002A" w:rsidP="00625990">
            <w:pPr>
              <w:widowControl/>
              <w:spacing w:line="260" w:lineRule="exact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該当するものに○を付してください。</w:t>
            </w:r>
          </w:p>
        </w:tc>
        <w:tc>
          <w:tcPr>
            <w:tcW w:w="7942" w:type="dxa"/>
          </w:tcPr>
          <w:p w:rsidR="00C41398" w:rsidRPr="00C0222D" w:rsidRDefault="00C41398" w:rsidP="00C41398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 w:val="20"/>
                <w:szCs w:val="20"/>
                <w:fitText w:val="1400" w:id="328911104"/>
              </w:rPr>
              <w:t>商号又は名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28911104"/>
              </w:rPr>
              <w:t>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C41398" w:rsidRPr="00C0222D" w:rsidRDefault="00C41398" w:rsidP="00C41398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200"/>
                <w:kern w:val="0"/>
                <w:sz w:val="20"/>
                <w:szCs w:val="20"/>
                <w:fitText w:val="1400" w:id="328911105"/>
              </w:rPr>
              <w:t>所在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28911105"/>
              </w:rPr>
              <w:t>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C41398" w:rsidRPr="00C0222D" w:rsidRDefault="00C41398" w:rsidP="00C41398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50"/>
                <w:kern w:val="0"/>
                <w:sz w:val="20"/>
                <w:szCs w:val="20"/>
                <w:fitText w:val="1400" w:id="328911106"/>
              </w:rPr>
              <w:t>代表者氏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28911106"/>
              </w:rPr>
              <w:t>名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398" w:rsidRPr="00C0222D" w:rsidTr="00D0002A">
        <w:tc>
          <w:tcPr>
            <w:tcW w:w="1668" w:type="dxa"/>
            <w:vMerge/>
          </w:tcPr>
          <w:p w:rsidR="00C41398" w:rsidRPr="00C0222D" w:rsidRDefault="00C41398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  <w:tc>
          <w:tcPr>
            <w:tcW w:w="7942" w:type="dxa"/>
          </w:tcPr>
          <w:p w:rsidR="00C41398" w:rsidRPr="00C0222D" w:rsidRDefault="00C41398" w:rsidP="00C41398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担当者　氏　名</w:t>
            </w:r>
          </w:p>
          <w:p w:rsidR="00C41398" w:rsidRPr="00C0222D" w:rsidRDefault="00C41398" w:rsidP="00C41398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所　属</w:t>
            </w:r>
          </w:p>
          <w:p w:rsidR="00EC0EF9" w:rsidRPr="00C0222D" w:rsidRDefault="00C41398" w:rsidP="00C41398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電　話</w:t>
            </w:r>
          </w:p>
          <w:p w:rsidR="00C41398" w:rsidRPr="00C0222D" w:rsidRDefault="00EC0EF9" w:rsidP="00C41398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ファックス</w:t>
            </w:r>
            <w:r w:rsidR="00C41398"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  <w:p w:rsidR="00C41398" w:rsidRPr="00C0222D" w:rsidRDefault="00C41398" w:rsidP="006719FA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メールアドレス</w:t>
            </w:r>
          </w:p>
        </w:tc>
      </w:tr>
      <w:tr w:rsidR="00C41398" w:rsidRPr="00C0222D" w:rsidTr="00D741E6">
        <w:trPr>
          <w:trHeight w:hRule="exact" w:val="1786"/>
        </w:trPr>
        <w:tc>
          <w:tcPr>
            <w:tcW w:w="1668" w:type="dxa"/>
            <w:vMerge/>
          </w:tcPr>
          <w:p w:rsidR="00C41398" w:rsidRPr="00C0222D" w:rsidRDefault="00C41398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  <w:tc>
          <w:tcPr>
            <w:tcW w:w="7942" w:type="dxa"/>
          </w:tcPr>
          <w:p w:rsidR="00C41398" w:rsidRPr="00C0222D" w:rsidRDefault="00C41398" w:rsidP="00017EDC">
            <w:pPr>
              <w:widowControl/>
              <w:spacing w:line="280" w:lineRule="exact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  <w:t>[本事業における役割]</w:t>
            </w:r>
          </w:p>
          <w:p w:rsidR="00D0002A" w:rsidRPr="00C0222D" w:rsidRDefault="00706864" w:rsidP="00D0002A">
            <w:pPr>
              <w:widowControl/>
              <w:spacing w:line="280" w:lineRule="exact"/>
              <w:rPr>
                <w:rFonts w:ascii="ＭＳ 明朝" w:hAnsi="ＭＳ 明朝"/>
                <w:szCs w:val="21"/>
              </w:rPr>
            </w:pPr>
            <w:r w:rsidRPr="00C0222D">
              <w:rPr>
                <w:rFonts w:ascii="ＭＳ 明朝" w:hAnsi="ＭＳ 明朝" w:hint="eastAsia"/>
                <w:szCs w:val="21"/>
              </w:rPr>
              <w:t>設計・工事監理・建設・維持管理・</w:t>
            </w:r>
            <w:r w:rsidR="002363BD">
              <w:rPr>
                <w:rFonts w:ascii="ＭＳ 明朝" w:hAnsi="ＭＳ 明朝" w:hint="eastAsia"/>
                <w:szCs w:val="21"/>
              </w:rPr>
              <w:t>運営</w:t>
            </w:r>
            <w:r w:rsidRPr="00C0222D">
              <w:rPr>
                <w:rFonts w:ascii="ＭＳ 明朝" w:hAnsi="ＭＳ 明朝" w:hint="eastAsia"/>
                <w:szCs w:val="21"/>
              </w:rPr>
              <w:t>・その他</w:t>
            </w:r>
          </w:p>
          <w:p w:rsidR="00D0002A" w:rsidRPr="00C0222D" w:rsidRDefault="00D0002A" w:rsidP="00D0002A">
            <w:pPr>
              <w:widowControl/>
              <w:spacing w:line="280" w:lineRule="exact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0002A" w:rsidRPr="00C0222D" w:rsidRDefault="00153875" w:rsidP="00DB0A15">
            <w:pPr>
              <w:widowControl/>
              <w:spacing w:line="260" w:lineRule="exact"/>
              <w:ind w:leftChars="50" w:left="105"/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※</w:t>
            </w:r>
            <w:r w:rsidRPr="00C0222D"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  <w:t xml:space="preserve"> 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本事業の遂行上果たす役割を選択し、該当するものに○を付してください。なお、同一業務を複数の者で実施する場合は、当該業務において分担する業務内容を具体的に記載してください。また、その他を選択した場合は、その業務内容を簡潔に記載してください。</w:t>
            </w:r>
          </w:p>
        </w:tc>
      </w:tr>
      <w:tr w:rsidR="00C41398" w:rsidRPr="00C0222D" w:rsidTr="00D0002A">
        <w:tc>
          <w:tcPr>
            <w:tcW w:w="1668" w:type="dxa"/>
            <w:vMerge w:val="restart"/>
            <w:vAlign w:val="center"/>
          </w:tcPr>
          <w:p w:rsidR="00D0002A" w:rsidRPr="00C0222D" w:rsidRDefault="00D0002A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応募グループの</w:t>
            </w:r>
            <w:r w:rsidR="00207E62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構成企業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又は協力会社</w:t>
            </w:r>
          </w:p>
          <w:p w:rsidR="00D0002A" w:rsidRPr="00C0222D" w:rsidRDefault="00D0002A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0002A" w:rsidRPr="00C0222D" w:rsidRDefault="00D0002A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A7962" w:rsidRPr="00C0222D" w:rsidRDefault="00DA7962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A7962" w:rsidRPr="00C0222D" w:rsidRDefault="00DA7962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A7962" w:rsidRPr="00C0222D" w:rsidRDefault="00DA7962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A7962" w:rsidRPr="00C0222D" w:rsidRDefault="00DA7962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153875" w:rsidRPr="00C0222D" w:rsidRDefault="00153875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D0002A" w:rsidRPr="00C0222D" w:rsidRDefault="00D0002A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C41398" w:rsidRPr="00C0222D" w:rsidRDefault="00D0002A" w:rsidP="00625990">
            <w:pPr>
              <w:widowControl/>
              <w:spacing w:line="260" w:lineRule="exact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該当するものに○を付してください。</w:t>
            </w:r>
          </w:p>
        </w:tc>
        <w:tc>
          <w:tcPr>
            <w:tcW w:w="7942" w:type="dxa"/>
          </w:tcPr>
          <w:p w:rsidR="00C41398" w:rsidRPr="00C0222D" w:rsidRDefault="00C41398" w:rsidP="00EB257B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 w:val="20"/>
                <w:szCs w:val="20"/>
                <w:fitText w:val="1400" w:id="328912896"/>
              </w:rPr>
              <w:t>商号又は名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28912896"/>
              </w:rPr>
              <w:t>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C41398" w:rsidRPr="00C0222D" w:rsidRDefault="00C41398" w:rsidP="00EB257B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200"/>
                <w:kern w:val="0"/>
                <w:sz w:val="20"/>
                <w:szCs w:val="20"/>
                <w:fitText w:val="1400" w:id="328912897"/>
              </w:rPr>
              <w:t>所在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28912897"/>
              </w:rPr>
              <w:t>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C41398" w:rsidRPr="00C0222D" w:rsidRDefault="00C41398" w:rsidP="00EB257B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50"/>
                <w:kern w:val="0"/>
                <w:sz w:val="20"/>
                <w:szCs w:val="20"/>
                <w:fitText w:val="1400" w:id="328912898"/>
              </w:rPr>
              <w:t>代表者氏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28912898"/>
              </w:rPr>
              <w:t>名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1398" w:rsidRPr="00C0222D" w:rsidTr="00D0002A">
        <w:tc>
          <w:tcPr>
            <w:tcW w:w="1668" w:type="dxa"/>
            <w:vMerge/>
          </w:tcPr>
          <w:p w:rsidR="00C41398" w:rsidRPr="00C0222D" w:rsidRDefault="00C41398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  <w:tc>
          <w:tcPr>
            <w:tcW w:w="7942" w:type="dxa"/>
          </w:tcPr>
          <w:p w:rsidR="00C41398" w:rsidRPr="00C0222D" w:rsidRDefault="00C41398" w:rsidP="00EB257B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担当者　氏　名</w:t>
            </w:r>
          </w:p>
          <w:p w:rsidR="00C41398" w:rsidRPr="00C0222D" w:rsidRDefault="00C41398" w:rsidP="00EB257B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所　属</w:t>
            </w:r>
          </w:p>
          <w:p w:rsidR="00EC0EF9" w:rsidRPr="00C0222D" w:rsidRDefault="00C41398" w:rsidP="00EB257B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電　話</w:t>
            </w:r>
          </w:p>
          <w:p w:rsidR="00C41398" w:rsidRPr="00C0222D" w:rsidRDefault="00EC0EF9" w:rsidP="00EB257B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ファックス</w:t>
            </w:r>
            <w:r w:rsidR="00C41398"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  <w:p w:rsidR="00C41398" w:rsidRPr="00C0222D" w:rsidRDefault="00C41398" w:rsidP="006719FA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メールアドレス</w:t>
            </w:r>
          </w:p>
        </w:tc>
      </w:tr>
      <w:tr w:rsidR="00C41398" w:rsidRPr="00C0222D" w:rsidTr="00D741E6">
        <w:trPr>
          <w:trHeight w:val="1779"/>
        </w:trPr>
        <w:tc>
          <w:tcPr>
            <w:tcW w:w="1668" w:type="dxa"/>
            <w:vMerge/>
          </w:tcPr>
          <w:p w:rsidR="00C41398" w:rsidRPr="00C0222D" w:rsidRDefault="00C41398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  <w:tc>
          <w:tcPr>
            <w:tcW w:w="7942" w:type="dxa"/>
          </w:tcPr>
          <w:p w:rsidR="00D0002A" w:rsidRPr="00C0222D" w:rsidRDefault="00D0002A" w:rsidP="00D0002A">
            <w:pPr>
              <w:widowControl/>
              <w:spacing w:line="280" w:lineRule="exact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  <w:t>[本事業における役割]</w:t>
            </w:r>
          </w:p>
          <w:p w:rsidR="00706864" w:rsidRPr="00C0222D" w:rsidRDefault="00706864" w:rsidP="00706864">
            <w:pPr>
              <w:widowControl/>
              <w:spacing w:line="280" w:lineRule="exact"/>
              <w:rPr>
                <w:rFonts w:ascii="ＭＳ 明朝" w:hAnsi="ＭＳ 明朝"/>
                <w:szCs w:val="21"/>
              </w:rPr>
            </w:pPr>
            <w:r w:rsidRPr="00C0222D">
              <w:rPr>
                <w:rFonts w:ascii="ＭＳ 明朝" w:hAnsi="ＭＳ 明朝" w:hint="eastAsia"/>
                <w:szCs w:val="21"/>
              </w:rPr>
              <w:t>設計・工事監理・建設・維持管理・</w:t>
            </w:r>
            <w:r w:rsidR="002363BD">
              <w:rPr>
                <w:rFonts w:ascii="ＭＳ 明朝" w:hAnsi="ＭＳ 明朝" w:hint="eastAsia"/>
                <w:szCs w:val="21"/>
              </w:rPr>
              <w:t>運営</w:t>
            </w:r>
            <w:r w:rsidRPr="00C0222D">
              <w:rPr>
                <w:rFonts w:ascii="ＭＳ 明朝" w:hAnsi="ＭＳ 明朝" w:hint="eastAsia"/>
                <w:szCs w:val="21"/>
              </w:rPr>
              <w:t>・その他</w:t>
            </w:r>
          </w:p>
          <w:p w:rsidR="00706864" w:rsidRPr="00C0222D" w:rsidRDefault="00706864" w:rsidP="00706864">
            <w:pPr>
              <w:widowControl/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017EDC" w:rsidRPr="00C0222D" w:rsidRDefault="00153875" w:rsidP="008155BB">
            <w:pPr>
              <w:widowControl/>
              <w:spacing w:line="260" w:lineRule="exact"/>
              <w:ind w:firstLineChars="50" w:firstLine="9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※</w:t>
            </w:r>
            <w:r w:rsidRPr="00C0222D"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  <w:t xml:space="preserve"> 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本事業の遂行上果たす役割を選択し、該当するものに○を付してください。なお、同一業務を複数の者で実施する場合は、当該業務において分担する業務内容を具体的に記載してください。また、その他を選択した場合は、その業務内容を簡潔に記載してください。</w:t>
            </w:r>
          </w:p>
        </w:tc>
      </w:tr>
    </w:tbl>
    <w:p w:rsidR="00DB0A15" w:rsidRPr="00C0222D" w:rsidRDefault="00DB0A15" w:rsidP="00DB0A15">
      <w:pPr>
        <w:spacing w:line="24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:rsidR="00DB0A15" w:rsidRPr="00C0222D" w:rsidRDefault="005946C5" w:rsidP="00DB0A15">
      <w:pPr>
        <w:spacing w:line="240" w:lineRule="exact"/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DB0A15" w:rsidRPr="00C0222D">
        <w:rPr>
          <w:rFonts w:ascii="ＭＳ 明朝" w:hAnsi="ＭＳ 明朝" w:hint="eastAsia"/>
          <w:sz w:val="18"/>
          <w:szCs w:val="18"/>
        </w:rPr>
        <w:t>１　応募企業が単独企業の場合であっても本様式は必要です。</w:t>
      </w:r>
    </w:p>
    <w:p w:rsidR="00DB0A15" w:rsidRPr="00C0222D" w:rsidRDefault="00DB0A15" w:rsidP="00DB0A15">
      <w:pPr>
        <w:spacing w:line="240" w:lineRule="exact"/>
        <w:ind w:leftChars="86" w:left="181"/>
        <w:rPr>
          <w:rFonts w:ascii="ＭＳ 明朝" w:hAnsi="ＭＳ 明朝"/>
          <w:sz w:val="18"/>
          <w:szCs w:val="18"/>
        </w:rPr>
      </w:pPr>
      <w:r w:rsidRPr="00C0222D">
        <w:rPr>
          <w:rFonts w:ascii="ＭＳ 明朝" w:hAnsi="ＭＳ 明朝" w:hint="eastAsia"/>
          <w:sz w:val="18"/>
          <w:szCs w:val="18"/>
        </w:rPr>
        <w:t>２　「応募グループの</w:t>
      </w:r>
      <w:r w:rsidR="00207E62">
        <w:rPr>
          <w:rFonts w:ascii="ＭＳ 明朝" w:hAnsi="ＭＳ 明朝" w:hint="eastAsia"/>
          <w:sz w:val="18"/>
          <w:szCs w:val="18"/>
        </w:rPr>
        <w:t>構成企業</w:t>
      </w:r>
      <w:r w:rsidRPr="00C0222D">
        <w:rPr>
          <w:rFonts w:ascii="ＭＳ 明朝" w:hAnsi="ＭＳ 明朝" w:hint="eastAsia"/>
          <w:sz w:val="18"/>
          <w:szCs w:val="18"/>
        </w:rPr>
        <w:t>又は協力会社」の記載欄が足りない場合は、本様式に当該欄を追加してください。</w:t>
      </w:r>
    </w:p>
    <w:p w:rsidR="00EC0EF9" w:rsidRPr="00C0222D" w:rsidRDefault="00DB0A15" w:rsidP="00DB0A15">
      <w:pPr>
        <w:spacing w:line="240" w:lineRule="exact"/>
        <w:ind w:leftChars="86" w:left="181"/>
        <w:rPr>
          <w:rFonts w:ascii="ＭＳ 明朝" w:hAnsi="ＭＳ 明朝"/>
          <w:sz w:val="18"/>
          <w:szCs w:val="18"/>
        </w:rPr>
      </w:pPr>
      <w:r w:rsidRPr="00C0222D">
        <w:rPr>
          <w:rFonts w:ascii="ＭＳ 明朝" w:hAnsi="ＭＳ 明朝" w:hint="eastAsia"/>
          <w:sz w:val="18"/>
          <w:szCs w:val="18"/>
        </w:rPr>
        <w:t>３　Ａ４版とし、枚数が複数枚にわたる場合は、様式番号に枝番を付してください。</w:t>
      </w:r>
    </w:p>
    <w:tbl>
      <w:tblPr>
        <w:tblStyle w:val="af0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7942"/>
      </w:tblGrid>
      <w:tr w:rsidR="00EC0EF9" w:rsidRPr="00C0222D" w:rsidTr="004568C5">
        <w:trPr>
          <w:trHeight w:val="907"/>
        </w:trPr>
        <w:tc>
          <w:tcPr>
            <w:tcW w:w="1668" w:type="dxa"/>
            <w:vMerge w:val="restart"/>
            <w:vAlign w:val="center"/>
          </w:tcPr>
          <w:p w:rsidR="00EC0EF9" w:rsidRPr="00C0222D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lastRenderedPageBreak/>
              <w:t>応募企業又は応募グループの代表企業</w:t>
            </w:r>
          </w:p>
          <w:p w:rsidR="00EC0EF9" w:rsidRPr="00C0222D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EC0EF9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625990" w:rsidRDefault="00625990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625990" w:rsidRDefault="00625990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625990" w:rsidRDefault="00625990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625990" w:rsidRPr="00625990" w:rsidRDefault="00625990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EC0EF9" w:rsidRPr="00C0222D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EC0EF9" w:rsidRPr="00C0222D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EC0EF9" w:rsidRPr="00C0222D" w:rsidRDefault="00EC0EF9" w:rsidP="00625990">
            <w:pPr>
              <w:widowControl/>
              <w:spacing w:line="260" w:lineRule="exact"/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該当するものに○を付してください。</w:t>
            </w:r>
          </w:p>
        </w:tc>
        <w:tc>
          <w:tcPr>
            <w:tcW w:w="7942" w:type="dxa"/>
            <w:vAlign w:val="center"/>
          </w:tcPr>
          <w:p w:rsidR="00EC0EF9" w:rsidRPr="00C0222D" w:rsidRDefault="00EC0EF9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 w:val="20"/>
                <w:szCs w:val="20"/>
                <w:fitText w:val="1400" w:id="380265993"/>
              </w:rPr>
              <w:t>商号又は名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80265993"/>
              </w:rPr>
              <w:t>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EC0EF9" w:rsidRPr="00C0222D" w:rsidRDefault="00EC0EF9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200"/>
                <w:kern w:val="0"/>
                <w:sz w:val="20"/>
                <w:szCs w:val="20"/>
                <w:fitText w:val="1400" w:id="380265994"/>
              </w:rPr>
              <w:t>所在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80265994"/>
              </w:rPr>
              <w:t>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EC0EF9" w:rsidRPr="00C0222D" w:rsidRDefault="00EC0EF9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50"/>
                <w:kern w:val="0"/>
                <w:sz w:val="20"/>
                <w:szCs w:val="20"/>
                <w:fitText w:val="1400" w:id="380265995"/>
              </w:rPr>
              <w:t>代表者氏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80265995"/>
              </w:rPr>
              <w:t>名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0EF9" w:rsidRPr="00C0222D" w:rsidTr="004568C5">
        <w:trPr>
          <w:trHeight w:val="1265"/>
        </w:trPr>
        <w:tc>
          <w:tcPr>
            <w:tcW w:w="1668" w:type="dxa"/>
            <w:vMerge/>
            <w:vAlign w:val="center"/>
          </w:tcPr>
          <w:p w:rsidR="00EC0EF9" w:rsidRPr="00C0222D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  <w:tc>
          <w:tcPr>
            <w:tcW w:w="7942" w:type="dxa"/>
          </w:tcPr>
          <w:p w:rsidR="00EC0EF9" w:rsidRPr="00C0222D" w:rsidRDefault="00EC0EF9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担当者　氏　名</w:t>
            </w:r>
          </w:p>
          <w:p w:rsidR="00EC0EF9" w:rsidRPr="00C0222D" w:rsidRDefault="00EC0EF9" w:rsidP="004568C5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所　属</w:t>
            </w:r>
          </w:p>
          <w:p w:rsidR="00EC0EF9" w:rsidRPr="00C0222D" w:rsidRDefault="00EC0EF9" w:rsidP="004568C5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電　話</w:t>
            </w:r>
          </w:p>
          <w:p w:rsidR="00EC0EF9" w:rsidRPr="00C0222D" w:rsidRDefault="00EC0EF9" w:rsidP="004568C5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ファックス　　　　　　　　　　　　　　</w:t>
            </w:r>
          </w:p>
          <w:p w:rsidR="00EC0EF9" w:rsidRPr="00C0222D" w:rsidRDefault="00EC0EF9" w:rsidP="004568C5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メールアドレス</w:t>
            </w:r>
          </w:p>
        </w:tc>
      </w:tr>
      <w:tr w:rsidR="00EC0EF9" w:rsidRPr="00C0222D" w:rsidTr="004568C5">
        <w:trPr>
          <w:trHeight w:val="1188"/>
        </w:trPr>
        <w:tc>
          <w:tcPr>
            <w:tcW w:w="1668" w:type="dxa"/>
            <w:vMerge/>
          </w:tcPr>
          <w:p w:rsidR="00EC0EF9" w:rsidRPr="00C0222D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  <w:tc>
          <w:tcPr>
            <w:tcW w:w="7942" w:type="dxa"/>
          </w:tcPr>
          <w:p w:rsidR="00EC0EF9" w:rsidRPr="00C0222D" w:rsidRDefault="00EC0EF9" w:rsidP="004568C5">
            <w:pPr>
              <w:widowControl/>
              <w:spacing w:line="280" w:lineRule="exact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  <w:t>[本事業における役割]</w:t>
            </w:r>
          </w:p>
          <w:p w:rsidR="00706864" w:rsidRPr="00C0222D" w:rsidRDefault="00706864" w:rsidP="00706864">
            <w:pPr>
              <w:widowControl/>
              <w:spacing w:line="280" w:lineRule="exact"/>
              <w:rPr>
                <w:rFonts w:ascii="ＭＳ 明朝" w:hAnsi="ＭＳ 明朝"/>
                <w:szCs w:val="21"/>
              </w:rPr>
            </w:pPr>
            <w:r w:rsidRPr="00C0222D">
              <w:rPr>
                <w:rFonts w:ascii="ＭＳ 明朝" w:hAnsi="ＭＳ 明朝" w:hint="eastAsia"/>
                <w:szCs w:val="21"/>
              </w:rPr>
              <w:t>設計・工事監理・建設・維持管理・</w:t>
            </w:r>
            <w:r w:rsidR="002363BD">
              <w:rPr>
                <w:rFonts w:ascii="ＭＳ 明朝" w:hAnsi="ＭＳ 明朝" w:hint="eastAsia"/>
                <w:szCs w:val="21"/>
              </w:rPr>
              <w:t>運営</w:t>
            </w:r>
            <w:r w:rsidRPr="00C0222D">
              <w:rPr>
                <w:rFonts w:ascii="ＭＳ 明朝" w:hAnsi="ＭＳ 明朝" w:hint="eastAsia"/>
                <w:szCs w:val="21"/>
              </w:rPr>
              <w:t>・その他</w:t>
            </w:r>
          </w:p>
          <w:p w:rsidR="00706864" w:rsidRPr="00C0222D" w:rsidRDefault="00706864" w:rsidP="00706864">
            <w:pPr>
              <w:widowControl/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EC0EF9" w:rsidRPr="00C0222D" w:rsidRDefault="00EC0EF9" w:rsidP="004568C5">
            <w:pPr>
              <w:widowControl/>
              <w:spacing w:line="260" w:lineRule="exact"/>
              <w:ind w:firstLineChars="50" w:firstLine="90"/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※</w:t>
            </w:r>
            <w:r w:rsidRPr="00C0222D"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  <w:t xml:space="preserve"> 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本事業の遂行上果たす役割を選択し、該当するものに○を付してください。なお、同一業務を複数の者で実施する場合は、当該業務において分担する業務内容を具体的に記載してください。また、その他を選択した場合は、その業務内容を簡潔に記載してください。</w:t>
            </w:r>
          </w:p>
        </w:tc>
      </w:tr>
      <w:tr w:rsidR="00EC0EF9" w:rsidRPr="00C0222D" w:rsidTr="004568C5">
        <w:tc>
          <w:tcPr>
            <w:tcW w:w="1668" w:type="dxa"/>
            <w:vMerge w:val="restart"/>
            <w:vAlign w:val="center"/>
          </w:tcPr>
          <w:p w:rsidR="00EC0EF9" w:rsidRPr="00C0222D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応募グループの</w:t>
            </w:r>
            <w:r w:rsidR="00207E62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構成企業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又は協力会社</w:t>
            </w:r>
          </w:p>
          <w:p w:rsidR="00EC0EF9" w:rsidRPr="00C0222D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EC0EF9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625990" w:rsidRDefault="00625990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625990" w:rsidRDefault="00625990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625990" w:rsidRDefault="00625990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625990" w:rsidRPr="00625990" w:rsidRDefault="00625990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EC0EF9" w:rsidRPr="00C0222D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EC0EF9" w:rsidRPr="00C0222D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EC0EF9" w:rsidRPr="00C0222D" w:rsidRDefault="00EC0EF9" w:rsidP="00625990">
            <w:pPr>
              <w:widowControl/>
              <w:spacing w:line="260" w:lineRule="exact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該当するものに○を付してください。</w:t>
            </w:r>
          </w:p>
        </w:tc>
        <w:tc>
          <w:tcPr>
            <w:tcW w:w="7942" w:type="dxa"/>
          </w:tcPr>
          <w:p w:rsidR="00EC0EF9" w:rsidRPr="00C0222D" w:rsidRDefault="00EC0EF9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 w:val="20"/>
                <w:szCs w:val="20"/>
                <w:fitText w:val="1400" w:id="380265996"/>
              </w:rPr>
              <w:t>商号又は名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80265996"/>
              </w:rPr>
              <w:t>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EC0EF9" w:rsidRPr="00C0222D" w:rsidRDefault="00EC0EF9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200"/>
                <w:kern w:val="0"/>
                <w:sz w:val="20"/>
                <w:szCs w:val="20"/>
                <w:fitText w:val="1400" w:id="380265997"/>
              </w:rPr>
              <w:t>所在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80265997"/>
              </w:rPr>
              <w:t>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EC0EF9" w:rsidRPr="00C0222D" w:rsidRDefault="00EC0EF9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50"/>
                <w:kern w:val="0"/>
                <w:sz w:val="20"/>
                <w:szCs w:val="20"/>
                <w:fitText w:val="1400" w:id="380265998"/>
              </w:rPr>
              <w:t>代表者氏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80265998"/>
              </w:rPr>
              <w:t>名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0EF9" w:rsidRPr="00C0222D" w:rsidTr="004568C5">
        <w:tc>
          <w:tcPr>
            <w:tcW w:w="1668" w:type="dxa"/>
            <w:vMerge/>
          </w:tcPr>
          <w:p w:rsidR="00EC0EF9" w:rsidRPr="00C0222D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  <w:tc>
          <w:tcPr>
            <w:tcW w:w="7942" w:type="dxa"/>
          </w:tcPr>
          <w:p w:rsidR="00EC0EF9" w:rsidRPr="00C0222D" w:rsidRDefault="00EC0EF9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担当者　氏　名</w:t>
            </w:r>
          </w:p>
          <w:p w:rsidR="00EC0EF9" w:rsidRPr="00C0222D" w:rsidRDefault="00EC0EF9" w:rsidP="004568C5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所　属</w:t>
            </w:r>
          </w:p>
          <w:p w:rsidR="00EC0EF9" w:rsidRPr="00C0222D" w:rsidRDefault="00EC0EF9" w:rsidP="004568C5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電　話</w:t>
            </w:r>
          </w:p>
          <w:p w:rsidR="00EC0EF9" w:rsidRPr="00C0222D" w:rsidRDefault="00EC0EF9" w:rsidP="004568C5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ファックス　　　　　　　　　　　　　　</w:t>
            </w:r>
          </w:p>
          <w:p w:rsidR="00EC0EF9" w:rsidRPr="00C0222D" w:rsidRDefault="00EC0EF9" w:rsidP="004568C5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メールアドレス</w:t>
            </w:r>
          </w:p>
        </w:tc>
      </w:tr>
      <w:tr w:rsidR="00EC0EF9" w:rsidRPr="00C0222D" w:rsidTr="004568C5">
        <w:trPr>
          <w:trHeight w:hRule="exact" w:val="1786"/>
        </w:trPr>
        <w:tc>
          <w:tcPr>
            <w:tcW w:w="1668" w:type="dxa"/>
            <w:vMerge/>
          </w:tcPr>
          <w:p w:rsidR="00EC0EF9" w:rsidRPr="00C0222D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  <w:tc>
          <w:tcPr>
            <w:tcW w:w="7942" w:type="dxa"/>
          </w:tcPr>
          <w:p w:rsidR="00EC0EF9" w:rsidRPr="00C0222D" w:rsidRDefault="00EC0EF9" w:rsidP="004568C5">
            <w:pPr>
              <w:widowControl/>
              <w:spacing w:line="280" w:lineRule="exact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  <w:t>[本事業における役割]</w:t>
            </w:r>
          </w:p>
          <w:p w:rsidR="00706864" w:rsidRPr="00C0222D" w:rsidRDefault="00706864" w:rsidP="00706864">
            <w:pPr>
              <w:widowControl/>
              <w:spacing w:line="280" w:lineRule="exact"/>
              <w:rPr>
                <w:rFonts w:ascii="ＭＳ 明朝" w:hAnsi="ＭＳ 明朝"/>
                <w:szCs w:val="21"/>
              </w:rPr>
            </w:pPr>
            <w:r w:rsidRPr="00C0222D">
              <w:rPr>
                <w:rFonts w:ascii="ＭＳ 明朝" w:hAnsi="ＭＳ 明朝" w:hint="eastAsia"/>
                <w:szCs w:val="21"/>
              </w:rPr>
              <w:t>設計・工事監理・建設・維持管理・</w:t>
            </w:r>
            <w:r w:rsidR="002363BD">
              <w:rPr>
                <w:rFonts w:ascii="ＭＳ 明朝" w:hAnsi="ＭＳ 明朝" w:hint="eastAsia"/>
                <w:szCs w:val="21"/>
              </w:rPr>
              <w:t>運営</w:t>
            </w:r>
            <w:r w:rsidRPr="00C0222D">
              <w:rPr>
                <w:rFonts w:ascii="ＭＳ 明朝" w:hAnsi="ＭＳ 明朝" w:hint="eastAsia"/>
                <w:szCs w:val="21"/>
              </w:rPr>
              <w:t>・その他</w:t>
            </w:r>
          </w:p>
          <w:p w:rsidR="00EC0EF9" w:rsidRPr="00C0222D" w:rsidRDefault="00EC0EF9" w:rsidP="004568C5">
            <w:pPr>
              <w:widowControl/>
              <w:spacing w:line="280" w:lineRule="exact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EC0EF9" w:rsidRPr="00C0222D" w:rsidRDefault="00EC0EF9" w:rsidP="004568C5">
            <w:pPr>
              <w:widowControl/>
              <w:spacing w:line="260" w:lineRule="exact"/>
              <w:ind w:firstLineChars="50" w:firstLine="90"/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※</w:t>
            </w:r>
            <w:r w:rsidRPr="00C0222D"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  <w:t xml:space="preserve"> 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本事業の遂行上果たす役割を選択し、該当するものに○を付してください。なお、同一業務を複数の者で実施する場合は、当該業務において分担する業務内容を具体的に記載してください。また、その他を選択した場合は、その業務内容を簡潔に記載してください。</w:t>
            </w:r>
          </w:p>
        </w:tc>
      </w:tr>
      <w:tr w:rsidR="00EC0EF9" w:rsidRPr="00C0222D" w:rsidTr="004568C5">
        <w:tc>
          <w:tcPr>
            <w:tcW w:w="1668" w:type="dxa"/>
            <w:vMerge w:val="restart"/>
            <w:vAlign w:val="center"/>
          </w:tcPr>
          <w:p w:rsidR="00EC0EF9" w:rsidRPr="00C0222D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応募グループの</w:t>
            </w:r>
            <w:r w:rsidR="00207E62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構成企業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又は協力会社</w:t>
            </w:r>
          </w:p>
          <w:p w:rsidR="00EC0EF9" w:rsidRPr="00C0222D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EC0EF9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625990" w:rsidRDefault="00625990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625990" w:rsidRDefault="00625990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625990" w:rsidRDefault="00625990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625990" w:rsidRPr="00625990" w:rsidRDefault="00625990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EC0EF9" w:rsidRPr="00C0222D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EC0EF9" w:rsidRPr="00C0222D" w:rsidRDefault="00EC0EF9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EC0EF9" w:rsidRPr="00C0222D" w:rsidRDefault="00EC0EF9" w:rsidP="00625990">
            <w:pPr>
              <w:widowControl/>
              <w:spacing w:line="260" w:lineRule="exact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該当するものに○を付してください。</w:t>
            </w:r>
          </w:p>
        </w:tc>
        <w:tc>
          <w:tcPr>
            <w:tcW w:w="7942" w:type="dxa"/>
          </w:tcPr>
          <w:p w:rsidR="00EC0EF9" w:rsidRPr="00C0222D" w:rsidRDefault="00EC0EF9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20"/>
                <w:kern w:val="0"/>
                <w:sz w:val="20"/>
                <w:szCs w:val="20"/>
                <w:fitText w:val="1400" w:id="380265999"/>
              </w:rPr>
              <w:t>商号又は名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80265999"/>
              </w:rPr>
              <w:t>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EC0EF9" w:rsidRPr="00C0222D" w:rsidRDefault="00EC0EF9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200"/>
                <w:kern w:val="0"/>
                <w:sz w:val="20"/>
                <w:szCs w:val="20"/>
                <w:fitText w:val="1400" w:id="380266000"/>
              </w:rPr>
              <w:t>所在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80266000"/>
              </w:rPr>
              <w:t>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EC0EF9" w:rsidRPr="00C0222D" w:rsidRDefault="00EC0EF9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spacing w:val="50"/>
                <w:kern w:val="0"/>
                <w:sz w:val="20"/>
                <w:szCs w:val="20"/>
                <w:fitText w:val="1400" w:id="380265984"/>
              </w:rPr>
              <w:t>代表者氏</w:t>
            </w: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  <w:fitText w:val="1400" w:id="380265984"/>
              </w:rPr>
              <w:t>名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0EF9" w:rsidRPr="00C0222D" w:rsidTr="004568C5">
        <w:tc>
          <w:tcPr>
            <w:tcW w:w="1668" w:type="dxa"/>
            <w:vMerge/>
          </w:tcPr>
          <w:p w:rsidR="00EC0EF9" w:rsidRPr="00C0222D" w:rsidRDefault="00EC0EF9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  <w:tc>
          <w:tcPr>
            <w:tcW w:w="7942" w:type="dxa"/>
          </w:tcPr>
          <w:p w:rsidR="00EC0EF9" w:rsidRPr="00C0222D" w:rsidRDefault="00EC0EF9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担当者　氏　名</w:t>
            </w:r>
          </w:p>
          <w:p w:rsidR="00EC0EF9" w:rsidRPr="00C0222D" w:rsidRDefault="00EC0EF9" w:rsidP="004568C5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所　属</w:t>
            </w:r>
          </w:p>
          <w:p w:rsidR="00EC0EF9" w:rsidRPr="00C0222D" w:rsidRDefault="00EC0EF9" w:rsidP="004568C5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電　話</w:t>
            </w:r>
          </w:p>
          <w:p w:rsidR="00EC0EF9" w:rsidRPr="00C0222D" w:rsidRDefault="00EC0EF9" w:rsidP="004568C5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 xml:space="preserve">ファックス　　　　　　　　　　　　　　</w:t>
            </w:r>
          </w:p>
          <w:p w:rsidR="00EC0EF9" w:rsidRPr="00C0222D" w:rsidRDefault="00EC0EF9" w:rsidP="004568C5">
            <w:pPr>
              <w:widowControl/>
              <w:ind w:firstLineChars="400" w:firstLine="8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メールアドレス</w:t>
            </w:r>
          </w:p>
        </w:tc>
      </w:tr>
      <w:tr w:rsidR="00EC0EF9" w:rsidRPr="00C0222D" w:rsidTr="004568C5">
        <w:trPr>
          <w:trHeight w:val="1779"/>
        </w:trPr>
        <w:tc>
          <w:tcPr>
            <w:tcW w:w="1668" w:type="dxa"/>
            <w:vMerge/>
          </w:tcPr>
          <w:p w:rsidR="00EC0EF9" w:rsidRPr="00C0222D" w:rsidRDefault="00EC0EF9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  <w:tc>
          <w:tcPr>
            <w:tcW w:w="7942" w:type="dxa"/>
          </w:tcPr>
          <w:p w:rsidR="00EC0EF9" w:rsidRPr="00C0222D" w:rsidRDefault="00EC0EF9" w:rsidP="004568C5">
            <w:pPr>
              <w:widowControl/>
              <w:spacing w:line="280" w:lineRule="exact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  <w:t>[本事業における役割]</w:t>
            </w:r>
          </w:p>
          <w:p w:rsidR="00706864" w:rsidRPr="00C0222D" w:rsidRDefault="00706864" w:rsidP="00706864">
            <w:pPr>
              <w:widowControl/>
              <w:spacing w:line="280" w:lineRule="exact"/>
              <w:rPr>
                <w:rFonts w:ascii="ＭＳ 明朝" w:hAnsi="ＭＳ 明朝"/>
                <w:szCs w:val="21"/>
              </w:rPr>
            </w:pPr>
            <w:r w:rsidRPr="00C0222D">
              <w:rPr>
                <w:rFonts w:ascii="ＭＳ 明朝" w:hAnsi="ＭＳ 明朝" w:hint="eastAsia"/>
                <w:szCs w:val="21"/>
              </w:rPr>
              <w:t>設計・工事監理・建設・維持管理・</w:t>
            </w:r>
            <w:r w:rsidR="002363BD">
              <w:rPr>
                <w:rFonts w:ascii="ＭＳ 明朝" w:hAnsi="ＭＳ 明朝" w:hint="eastAsia"/>
                <w:szCs w:val="21"/>
              </w:rPr>
              <w:t>運営</w:t>
            </w:r>
            <w:r w:rsidRPr="00C0222D">
              <w:rPr>
                <w:rFonts w:ascii="ＭＳ 明朝" w:hAnsi="ＭＳ 明朝" w:hint="eastAsia"/>
                <w:szCs w:val="21"/>
              </w:rPr>
              <w:t>・その他</w:t>
            </w:r>
          </w:p>
          <w:p w:rsidR="00EC0EF9" w:rsidRPr="00C0222D" w:rsidRDefault="00EC0EF9" w:rsidP="004568C5">
            <w:pPr>
              <w:widowControl/>
              <w:spacing w:line="280" w:lineRule="exact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  <w:p w:rsidR="00EC0EF9" w:rsidRPr="00C0222D" w:rsidRDefault="00EC0EF9" w:rsidP="004568C5">
            <w:pPr>
              <w:widowControl/>
              <w:spacing w:line="260" w:lineRule="exact"/>
              <w:ind w:firstLineChars="50" w:firstLine="9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※</w:t>
            </w:r>
            <w:r w:rsidRPr="00C0222D">
              <w:rPr>
                <w:rFonts w:asciiTheme="minorEastAsia" w:eastAsiaTheme="minorEastAsia" w:hAnsiTheme="minorEastAsia" w:cs="ＭＳ ゴシック"/>
                <w:kern w:val="0"/>
                <w:sz w:val="18"/>
                <w:szCs w:val="18"/>
              </w:rPr>
              <w:t xml:space="preserve"> 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本事業の遂行上果たす役割を選択し、該当するものに○を付してください。なお、同一業務を複数の者で実施する場合は、当該業務において分担する業務内容を具体的に記載してください。また、その他を選択した場合は、その業務内容を簡潔に記載してください。</w:t>
            </w:r>
          </w:p>
        </w:tc>
      </w:tr>
    </w:tbl>
    <w:p w:rsidR="00DB0A15" w:rsidRPr="00C0222D" w:rsidRDefault="005946C5" w:rsidP="00DB0A15">
      <w:pPr>
        <w:spacing w:line="240" w:lineRule="exact"/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DB0A15" w:rsidRPr="00C0222D">
        <w:rPr>
          <w:rFonts w:ascii="ＭＳ 明朝" w:hAnsi="ＭＳ 明朝" w:hint="eastAsia"/>
          <w:sz w:val="18"/>
          <w:szCs w:val="18"/>
        </w:rPr>
        <w:t>１　応募企業が単独企業の場合であっても本様式は必要です。</w:t>
      </w:r>
    </w:p>
    <w:p w:rsidR="00DB0A15" w:rsidRPr="00C0222D" w:rsidRDefault="00DB0A15" w:rsidP="00DB0A15">
      <w:pPr>
        <w:spacing w:line="240" w:lineRule="exact"/>
        <w:ind w:leftChars="86" w:left="181"/>
        <w:rPr>
          <w:rFonts w:ascii="ＭＳ 明朝" w:hAnsi="ＭＳ 明朝"/>
          <w:sz w:val="18"/>
          <w:szCs w:val="18"/>
        </w:rPr>
      </w:pPr>
      <w:r w:rsidRPr="00C0222D">
        <w:rPr>
          <w:rFonts w:ascii="ＭＳ 明朝" w:hAnsi="ＭＳ 明朝" w:hint="eastAsia"/>
          <w:sz w:val="18"/>
          <w:szCs w:val="18"/>
        </w:rPr>
        <w:t>２　「応募グループの</w:t>
      </w:r>
      <w:r w:rsidR="00207E62">
        <w:rPr>
          <w:rFonts w:ascii="ＭＳ 明朝" w:hAnsi="ＭＳ 明朝" w:hint="eastAsia"/>
          <w:sz w:val="18"/>
          <w:szCs w:val="18"/>
        </w:rPr>
        <w:t>構成企業</w:t>
      </w:r>
      <w:r w:rsidRPr="00C0222D">
        <w:rPr>
          <w:rFonts w:ascii="ＭＳ 明朝" w:hAnsi="ＭＳ 明朝" w:hint="eastAsia"/>
          <w:sz w:val="18"/>
          <w:szCs w:val="18"/>
        </w:rPr>
        <w:t>又は協力会社」の記載欄が足りない場合は、本様式に当該欄を追加してください。</w:t>
      </w:r>
    </w:p>
    <w:p w:rsidR="00EC0EF9" w:rsidRPr="00C0222D" w:rsidRDefault="00DB0A15" w:rsidP="00DB0A15">
      <w:pPr>
        <w:spacing w:line="240" w:lineRule="exact"/>
        <w:ind w:leftChars="86" w:left="181"/>
        <w:rPr>
          <w:rFonts w:ascii="ＭＳ 明朝" w:hAnsi="ＭＳ 明朝"/>
          <w:sz w:val="18"/>
          <w:szCs w:val="18"/>
        </w:rPr>
      </w:pPr>
      <w:r w:rsidRPr="00C0222D">
        <w:rPr>
          <w:rFonts w:ascii="ＭＳ 明朝" w:hAnsi="ＭＳ 明朝" w:hint="eastAsia"/>
          <w:sz w:val="18"/>
          <w:szCs w:val="18"/>
        </w:rPr>
        <w:t>３　Ａ４版とし、枚数が複数枚にわたる場合は、様式番号に枝番を付してください。</w:t>
      </w:r>
    </w:p>
    <w:p w:rsidR="00D741E6" w:rsidRPr="00C0222D" w:rsidRDefault="00EC0EF9" w:rsidP="003F2911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  <w:r w:rsidRPr="00C0222D">
        <w:rPr>
          <w:rFonts w:asciiTheme="minorEastAsia" w:eastAsiaTheme="minorEastAsia" w:hAnsiTheme="minorEastAsia" w:cs="ＭＳ ゴシック"/>
          <w:kern w:val="0"/>
          <w:sz w:val="20"/>
          <w:szCs w:val="20"/>
        </w:rPr>
        <w:br w:type="page"/>
      </w:r>
    </w:p>
    <w:p w:rsidR="00153875" w:rsidRPr="00C0222D" w:rsidRDefault="00153875" w:rsidP="00EB257B">
      <w:pPr>
        <w:widowControl/>
        <w:spacing w:line="280" w:lineRule="exact"/>
        <w:ind w:leftChars="207" w:left="835" w:hangingChars="200" w:hanging="400"/>
        <w:rPr>
          <w:rFonts w:asciiTheme="minorEastAsia" w:eastAsiaTheme="minorEastAsia" w:hAnsiTheme="minorEastAsia" w:cs="ＭＳ ゴシック"/>
          <w:kern w:val="0"/>
          <w:sz w:val="20"/>
          <w:szCs w:val="20"/>
        </w:rPr>
        <w:sectPr w:rsidR="00153875" w:rsidRPr="00C0222D" w:rsidSect="00247DA0">
          <w:pgSz w:w="11906" w:h="16838" w:code="9"/>
          <w:pgMar w:top="851" w:right="1077" w:bottom="851" w:left="1077" w:header="851" w:footer="454" w:gutter="340"/>
          <w:cols w:space="425"/>
          <w:docGrid w:linePitch="360"/>
        </w:sectPr>
      </w:pPr>
    </w:p>
    <w:p w:rsidR="00155F37" w:rsidRPr="00C0222D" w:rsidRDefault="008E3A20" w:rsidP="00385BDD">
      <w:pPr>
        <w:pStyle w:val="af8"/>
      </w:pPr>
      <w:bookmarkStart w:id="4" w:name="_Toc535345857"/>
      <w:r>
        <w:rPr>
          <w:rFonts w:hint="eastAsia"/>
        </w:rPr>
        <w:lastRenderedPageBreak/>
        <w:t>様式３</w:t>
      </w:r>
      <w:r w:rsidR="004F1482">
        <w:rPr>
          <w:rFonts w:hint="eastAsia"/>
        </w:rPr>
        <w:t xml:space="preserve">　</w:t>
      </w:r>
      <w:r>
        <w:rPr>
          <w:rFonts w:hint="eastAsia"/>
        </w:rPr>
        <w:t>委任状</w:t>
      </w:r>
      <w:bookmarkEnd w:id="4"/>
    </w:p>
    <w:p w:rsidR="00CA2E92" w:rsidRPr="00C0222D" w:rsidRDefault="00CA2E92" w:rsidP="00155F37">
      <w:pPr>
        <w:jc w:val="right"/>
        <w:rPr>
          <w:sz w:val="20"/>
          <w:szCs w:val="20"/>
        </w:rPr>
      </w:pPr>
    </w:p>
    <w:p w:rsidR="00155F37" w:rsidRPr="00C0222D" w:rsidRDefault="00155F37" w:rsidP="00155F37">
      <w:pPr>
        <w:jc w:val="right"/>
        <w:rPr>
          <w:szCs w:val="21"/>
        </w:rPr>
      </w:pPr>
      <w:r w:rsidRPr="00C0222D">
        <w:rPr>
          <w:rFonts w:hint="eastAsia"/>
          <w:szCs w:val="21"/>
        </w:rPr>
        <w:t>平成　　年　　月　　日</w:t>
      </w:r>
    </w:p>
    <w:p w:rsidR="00400CB7" w:rsidRPr="00C0222D" w:rsidRDefault="00400CB7" w:rsidP="00155F37">
      <w:pPr>
        <w:jc w:val="right"/>
        <w:rPr>
          <w:szCs w:val="21"/>
        </w:rPr>
      </w:pPr>
    </w:p>
    <w:p w:rsidR="00400CB7" w:rsidRPr="00C0222D" w:rsidRDefault="00F97BB7" w:rsidP="00400CB7">
      <w:pPr>
        <w:widowControl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浜松医科大学</w:t>
      </w:r>
      <w:r w:rsidR="00400CB7" w:rsidRPr="00C0222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</w:t>
      </w:r>
      <w:r w:rsidR="00400CB7" w:rsidRPr="00C0222D">
        <w:rPr>
          <w:rFonts w:asciiTheme="minorEastAsia" w:eastAsiaTheme="minorEastAsia" w:hAnsiTheme="minorEastAsia" w:cs="ＭＳ ゴシック"/>
          <w:kern w:val="0"/>
          <w:szCs w:val="21"/>
        </w:rPr>
        <w:t xml:space="preserve"> 殿</w:t>
      </w:r>
    </w:p>
    <w:p w:rsidR="00D80869" w:rsidRPr="00C0222D" w:rsidRDefault="00D80869" w:rsidP="00155F37">
      <w:pPr>
        <w:jc w:val="right"/>
        <w:rPr>
          <w:szCs w:val="21"/>
        </w:rPr>
      </w:pPr>
    </w:p>
    <w:p w:rsidR="00155F37" w:rsidRPr="00C0222D" w:rsidRDefault="00155F37" w:rsidP="00155F37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委　任　状</w:t>
      </w:r>
    </w:p>
    <w:p w:rsidR="00400CB7" w:rsidRPr="00C0222D" w:rsidRDefault="00400CB7" w:rsidP="00400CB7">
      <w:pPr>
        <w:widowControl/>
        <w:rPr>
          <w:rFonts w:asciiTheme="minorEastAsia" w:eastAsiaTheme="minorEastAsia" w:hAnsiTheme="minorEastAsia" w:cs="ＭＳ ゴシック"/>
          <w:kern w:val="0"/>
          <w:szCs w:val="21"/>
        </w:rPr>
      </w:pPr>
    </w:p>
    <w:tbl>
      <w:tblPr>
        <w:tblStyle w:val="af0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26"/>
        <w:gridCol w:w="8084"/>
      </w:tblGrid>
      <w:tr w:rsidR="00155F37" w:rsidRPr="00C0222D" w:rsidTr="00625990">
        <w:trPr>
          <w:trHeight w:val="1134"/>
        </w:trPr>
        <w:tc>
          <w:tcPr>
            <w:tcW w:w="1526" w:type="dxa"/>
            <w:vAlign w:val="center"/>
          </w:tcPr>
          <w:p w:rsidR="00400CB7" w:rsidRPr="00C0222D" w:rsidRDefault="00400CB7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応募グループの</w:t>
            </w:r>
            <w:r w:rsidR="00207E62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構成企業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又は協力会社</w:t>
            </w:r>
          </w:p>
        </w:tc>
        <w:tc>
          <w:tcPr>
            <w:tcW w:w="8084" w:type="dxa"/>
            <w:vAlign w:val="center"/>
          </w:tcPr>
          <w:p w:rsidR="00155F37" w:rsidRPr="00C0222D" w:rsidRDefault="00155F37" w:rsidP="00EB257B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5"/>
                <w:kern w:val="0"/>
                <w:szCs w:val="21"/>
                <w:fitText w:val="1400" w:id="328948480"/>
              </w:rPr>
              <w:t>商号又は名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-7"/>
                <w:kern w:val="0"/>
                <w:szCs w:val="21"/>
                <w:fitText w:val="1400" w:id="328948480"/>
              </w:rPr>
              <w:t>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155F37" w:rsidRPr="00C0222D" w:rsidRDefault="00155F37" w:rsidP="00EB257B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80"/>
                <w:kern w:val="0"/>
                <w:szCs w:val="21"/>
                <w:fitText w:val="1400" w:id="328948481"/>
              </w:rPr>
              <w:t>所在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22"/>
                <w:kern w:val="0"/>
                <w:szCs w:val="21"/>
                <w:fitText w:val="1400" w:id="328948481"/>
              </w:rPr>
              <w:t>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155F37" w:rsidRPr="00C0222D" w:rsidRDefault="00155F37" w:rsidP="00EB257B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30"/>
                <w:kern w:val="0"/>
                <w:szCs w:val="21"/>
                <w:fitText w:val="1400" w:id="328948482"/>
              </w:rPr>
              <w:t>代表者氏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52"/>
                <w:kern w:val="0"/>
                <w:szCs w:val="21"/>
                <w:fitText w:val="1400" w:id="328948482"/>
              </w:rPr>
              <w:t>名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　　　　　　　　印</w:t>
            </w:r>
          </w:p>
        </w:tc>
      </w:tr>
      <w:tr w:rsidR="00155F37" w:rsidRPr="00C0222D" w:rsidTr="00625990">
        <w:trPr>
          <w:trHeight w:val="1134"/>
        </w:trPr>
        <w:tc>
          <w:tcPr>
            <w:tcW w:w="1526" w:type="dxa"/>
            <w:vAlign w:val="center"/>
          </w:tcPr>
          <w:p w:rsidR="00155F37" w:rsidRPr="00C0222D" w:rsidRDefault="00400CB7" w:rsidP="00625990">
            <w:pPr>
              <w:widowControl/>
              <w:rPr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応募グループの</w:t>
            </w:r>
            <w:r w:rsidR="00207E62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構成企業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又は協力会社</w:t>
            </w:r>
          </w:p>
        </w:tc>
        <w:tc>
          <w:tcPr>
            <w:tcW w:w="8084" w:type="dxa"/>
            <w:vAlign w:val="center"/>
          </w:tcPr>
          <w:p w:rsidR="00155F37" w:rsidRPr="00C0222D" w:rsidRDefault="00155F37" w:rsidP="00155F37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5"/>
                <w:kern w:val="0"/>
                <w:szCs w:val="21"/>
                <w:fitText w:val="1400" w:id="328948480"/>
              </w:rPr>
              <w:t>商号又は名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-7"/>
                <w:kern w:val="0"/>
                <w:szCs w:val="21"/>
                <w:fitText w:val="1400" w:id="328948480"/>
              </w:rPr>
              <w:t>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155F37" w:rsidRPr="00C0222D" w:rsidRDefault="00155F37" w:rsidP="00155F37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80"/>
                <w:kern w:val="0"/>
                <w:szCs w:val="21"/>
                <w:fitText w:val="1400" w:id="328948481"/>
              </w:rPr>
              <w:t>所在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22"/>
                <w:kern w:val="0"/>
                <w:szCs w:val="21"/>
                <w:fitText w:val="1400" w:id="328948481"/>
              </w:rPr>
              <w:t>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155F37" w:rsidRPr="00C0222D" w:rsidRDefault="00155F37" w:rsidP="00155F37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625990">
              <w:rPr>
                <w:rFonts w:asciiTheme="minorEastAsia" w:eastAsiaTheme="minorEastAsia" w:hAnsiTheme="minorEastAsia" w:cs="ＭＳ ゴシック" w:hint="eastAsia"/>
                <w:spacing w:val="44"/>
                <w:kern w:val="0"/>
                <w:szCs w:val="21"/>
                <w:fitText w:val="1400" w:id="328948482"/>
              </w:rPr>
              <w:t>代表者氏</w:t>
            </w:r>
            <w:r w:rsidRPr="00625990">
              <w:rPr>
                <w:rFonts w:asciiTheme="minorEastAsia" w:eastAsiaTheme="minorEastAsia" w:hAnsiTheme="minorEastAsia" w:cs="ＭＳ ゴシック" w:hint="eastAsia"/>
                <w:kern w:val="0"/>
                <w:szCs w:val="21"/>
                <w:fitText w:val="1400" w:id="328948482"/>
              </w:rPr>
              <w:t>名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　　　　　　　　印</w:t>
            </w:r>
          </w:p>
        </w:tc>
      </w:tr>
      <w:tr w:rsidR="00155F37" w:rsidRPr="00C0222D" w:rsidTr="00625990">
        <w:trPr>
          <w:trHeight w:val="1134"/>
        </w:trPr>
        <w:tc>
          <w:tcPr>
            <w:tcW w:w="1526" w:type="dxa"/>
            <w:vAlign w:val="center"/>
          </w:tcPr>
          <w:p w:rsidR="00155F37" w:rsidRPr="00C0222D" w:rsidRDefault="00400CB7" w:rsidP="00625990">
            <w:pPr>
              <w:widowControl/>
              <w:rPr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応募グループの</w:t>
            </w:r>
            <w:r w:rsidR="00207E62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構成企業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又は協力会社</w:t>
            </w:r>
          </w:p>
        </w:tc>
        <w:tc>
          <w:tcPr>
            <w:tcW w:w="8084" w:type="dxa"/>
            <w:vAlign w:val="center"/>
          </w:tcPr>
          <w:p w:rsidR="00155F37" w:rsidRPr="00C0222D" w:rsidRDefault="00155F37" w:rsidP="00155F37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5"/>
                <w:kern w:val="0"/>
                <w:szCs w:val="21"/>
                <w:fitText w:val="1400" w:id="328948480"/>
              </w:rPr>
              <w:t>商号又は名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-7"/>
                <w:kern w:val="0"/>
                <w:szCs w:val="21"/>
                <w:fitText w:val="1400" w:id="328948480"/>
              </w:rPr>
              <w:t>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155F37" w:rsidRPr="00C0222D" w:rsidRDefault="00155F37" w:rsidP="00155F37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80"/>
                <w:kern w:val="0"/>
                <w:szCs w:val="21"/>
                <w:fitText w:val="1400" w:id="328948481"/>
              </w:rPr>
              <w:t>所在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22"/>
                <w:kern w:val="0"/>
                <w:szCs w:val="21"/>
                <w:fitText w:val="1400" w:id="328948481"/>
              </w:rPr>
              <w:t>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155F37" w:rsidRPr="00C0222D" w:rsidRDefault="00155F37" w:rsidP="00155F37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30"/>
                <w:kern w:val="0"/>
                <w:szCs w:val="21"/>
                <w:fitText w:val="1400" w:id="328948482"/>
              </w:rPr>
              <w:t>代表者氏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52"/>
                <w:kern w:val="0"/>
                <w:szCs w:val="21"/>
                <w:fitText w:val="1400" w:id="328948482"/>
              </w:rPr>
              <w:t>名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　　　　　　　　印</w:t>
            </w:r>
          </w:p>
        </w:tc>
      </w:tr>
      <w:tr w:rsidR="00155F37" w:rsidRPr="00C0222D" w:rsidTr="00625990">
        <w:trPr>
          <w:trHeight w:val="1134"/>
        </w:trPr>
        <w:tc>
          <w:tcPr>
            <w:tcW w:w="1526" w:type="dxa"/>
            <w:vAlign w:val="center"/>
          </w:tcPr>
          <w:p w:rsidR="00155F37" w:rsidRPr="00C0222D" w:rsidRDefault="00400CB7" w:rsidP="00625990">
            <w:pPr>
              <w:widowControl/>
              <w:rPr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応募グループの</w:t>
            </w:r>
            <w:r w:rsidR="00207E62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構成企業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又は協力会社</w:t>
            </w:r>
          </w:p>
        </w:tc>
        <w:tc>
          <w:tcPr>
            <w:tcW w:w="8084" w:type="dxa"/>
            <w:vAlign w:val="center"/>
          </w:tcPr>
          <w:p w:rsidR="00155F37" w:rsidRPr="00C0222D" w:rsidRDefault="00155F37" w:rsidP="00155F37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5"/>
                <w:kern w:val="0"/>
                <w:szCs w:val="21"/>
                <w:fitText w:val="1400" w:id="328948480"/>
              </w:rPr>
              <w:t>商号又は名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-7"/>
                <w:kern w:val="0"/>
                <w:szCs w:val="21"/>
                <w:fitText w:val="1400" w:id="328948480"/>
              </w:rPr>
              <w:t>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155F37" w:rsidRPr="00C0222D" w:rsidRDefault="00155F37" w:rsidP="00155F37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80"/>
                <w:kern w:val="0"/>
                <w:szCs w:val="21"/>
                <w:fitText w:val="1400" w:id="328948481"/>
              </w:rPr>
              <w:t>所在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22"/>
                <w:kern w:val="0"/>
                <w:szCs w:val="21"/>
                <w:fitText w:val="1400" w:id="328948481"/>
              </w:rPr>
              <w:t>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155F37" w:rsidRPr="00C0222D" w:rsidRDefault="00155F37" w:rsidP="00155F37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30"/>
                <w:kern w:val="0"/>
                <w:szCs w:val="21"/>
                <w:fitText w:val="1400" w:id="328948482"/>
              </w:rPr>
              <w:t>代表者氏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52"/>
                <w:kern w:val="0"/>
                <w:szCs w:val="21"/>
                <w:fitText w:val="1400" w:id="328948482"/>
              </w:rPr>
              <w:t>名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　　　　　　　　印</w:t>
            </w:r>
          </w:p>
        </w:tc>
      </w:tr>
      <w:tr w:rsidR="00242F36" w:rsidRPr="00C0222D" w:rsidTr="00625990">
        <w:trPr>
          <w:trHeight w:val="1134"/>
        </w:trPr>
        <w:tc>
          <w:tcPr>
            <w:tcW w:w="1526" w:type="dxa"/>
            <w:vAlign w:val="center"/>
          </w:tcPr>
          <w:p w:rsidR="00242F36" w:rsidRPr="00C0222D" w:rsidRDefault="00242F36" w:rsidP="00625990">
            <w:pPr>
              <w:widowControl/>
              <w:rPr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応募グループの</w:t>
            </w:r>
            <w:r w:rsidR="00207E62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構成企業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又は協力会社</w:t>
            </w:r>
          </w:p>
        </w:tc>
        <w:tc>
          <w:tcPr>
            <w:tcW w:w="8084" w:type="dxa"/>
            <w:vAlign w:val="center"/>
          </w:tcPr>
          <w:p w:rsidR="00242F36" w:rsidRPr="00C0222D" w:rsidRDefault="00242F36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5"/>
                <w:kern w:val="0"/>
                <w:szCs w:val="21"/>
                <w:fitText w:val="1400" w:id="328948480"/>
              </w:rPr>
              <w:t>商号又は名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-7"/>
                <w:kern w:val="0"/>
                <w:szCs w:val="21"/>
                <w:fitText w:val="1400" w:id="328948480"/>
              </w:rPr>
              <w:t>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242F36" w:rsidRPr="00C0222D" w:rsidRDefault="00242F36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80"/>
                <w:kern w:val="0"/>
                <w:szCs w:val="21"/>
                <w:fitText w:val="1400" w:id="328948481"/>
              </w:rPr>
              <w:t>所在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22"/>
                <w:kern w:val="0"/>
                <w:szCs w:val="21"/>
                <w:fitText w:val="1400" w:id="328948481"/>
              </w:rPr>
              <w:t>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242F36" w:rsidRPr="00C0222D" w:rsidRDefault="00242F36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30"/>
                <w:kern w:val="0"/>
                <w:szCs w:val="21"/>
                <w:fitText w:val="1400" w:id="328948482"/>
              </w:rPr>
              <w:t>代表者氏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52"/>
                <w:kern w:val="0"/>
                <w:szCs w:val="21"/>
                <w:fitText w:val="1400" w:id="328948482"/>
              </w:rPr>
              <w:t>名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　　　　　　　　印</w:t>
            </w:r>
          </w:p>
        </w:tc>
      </w:tr>
    </w:tbl>
    <w:p w:rsidR="00EB257B" w:rsidRPr="00C0222D" w:rsidRDefault="00EB257B" w:rsidP="00EB257B">
      <w:pPr>
        <w:widowControl/>
        <w:spacing w:line="280" w:lineRule="exac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EB257B" w:rsidRPr="00C0222D" w:rsidRDefault="00EB257B" w:rsidP="00EB257B">
      <w:pPr>
        <w:widowControl/>
        <w:spacing w:line="280" w:lineRule="exac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EB257B" w:rsidRPr="00C0222D" w:rsidRDefault="00CB3604" w:rsidP="00EB257B">
      <w:pPr>
        <w:widowControl/>
        <w:spacing w:line="280" w:lineRule="exac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</w:t>
      </w:r>
      <w:r w:rsidR="00400CB7" w:rsidRPr="00C0222D">
        <w:rPr>
          <w:rFonts w:asciiTheme="minorEastAsia" w:eastAsiaTheme="minorEastAsia" w:hAnsiTheme="minorEastAsia" w:cs="ＭＳ ゴシック" w:hint="eastAsia"/>
          <w:kern w:val="0"/>
          <w:szCs w:val="21"/>
        </w:rPr>
        <w:t>私達は、下記の</w:t>
      </w:r>
      <w:r w:rsidR="00400CB7" w:rsidRPr="00C0222D">
        <w:rPr>
          <w:rFonts w:ascii="ＭＳ 明朝" w:hAnsi="ＭＳ 明朝" w:hint="eastAsia"/>
          <w:szCs w:val="21"/>
        </w:rPr>
        <w:t>（応募企業・応募グループの代表企業）</w:t>
      </w:r>
      <w:r w:rsidR="00400CB7" w:rsidRPr="00C0222D">
        <w:rPr>
          <w:rFonts w:asciiTheme="minorEastAsia" w:eastAsiaTheme="minorEastAsia" w:hAnsiTheme="minorEastAsia" w:cs="ＭＳ ゴシック" w:hint="eastAsia"/>
          <w:kern w:val="0"/>
          <w:szCs w:val="21"/>
        </w:rPr>
        <w:t>を代理人と定め</w:t>
      </w:r>
      <w:r w:rsidR="00EB257B" w:rsidRPr="00C0222D">
        <w:rPr>
          <w:rFonts w:asciiTheme="minorEastAsia" w:eastAsiaTheme="minorEastAsia" w:hAnsiTheme="minorEastAsia" w:cs="ＭＳ ゴシック" w:hint="eastAsia"/>
          <w:kern w:val="0"/>
          <w:szCs w:val="21"/>
        </w:rPr>
        <w:t>、</w:t>
      </w:r>
      <w:r w:rsidR="0022447B" w:rsidRPr="00C0222D">
        <w:rPr>
          <w:rFonts w:asciiTheme="minorEastAsia" w:eastAsiaTheme="minorEastAsia" w:hAnsiTheme="minorEastAsia" w:cs="ＭＳ ゴシック" w:hint="eastAsia"/>
          <w:kern w:val="0"/>
          <w:szCs w:val="21"/>
        </w:rPr>
        <w:t>「</w:t>
      </w:r>
      <w:r w:rsidRPr="00CB3604">
        <w:rPr>
          <w:rFonts w:asciiTheme="minorEastAsia" w:eastAsiaTheme="minorEastAsia" w:hAnsiTheme="minorEastAsia" w:cs="ＭＳ ゴシック" w:hint="eastAsia"/>
          <w:kern w:val="0"/>
          <w:szCs w:val="21"/>
        </w:rPr>
        <w:t>浜松医科大学宿舎施設及び事業者提案施設等事業</w:t>
      </w:r>
      <w:r w:rsidR="0022447B" w:rsidRPr="00C0222D">
        <w:rPr>
          <w:rFonts w:asciiTheme="minorEastAsia" w:eastAsiaTheme="minorEastAsia" w:hAnsiTheme="minorEastAsia" w:cs="ＭＳ ゴシック" w:hint="eastAsia"/>
          <w:kern w:val="0"/>
          <w:szCs w:val="21"/>
        </w:rPr>
        <w:t>」の応募に</w:t>
      </w:r>
      <w:r w:rsidR="00EB257B" w:rsidRPr="00C0222D">
        <w:rPr>
          <w:rFonts w:asciiTheme="minorEastAsia" w:eastAsiaTheme="minorEastAsia" w:hAnsiTheme="minorEastAsia" w:cs="ＭＳ ゴシック" w:hint="eastAsia"/>
          <w:kern w:val="0"/>
          <w:szCs w:val="21"/>
        </w:rPr>
        <w:t>関し、下記の権限を委任します。</w:t>
      </w:r>
    </w:p>
    <w:p w:rsidR="00EB257B" w:rsidRPr="00C0222D" w:rsidRDefault="00EB257B" w:rsidP="00EB257B">
      <w:pPr>
        <w:widowControl/>
        <w:spacing w:line="280" w:lineRule="exact"/>
        <w:rPr>
          <w:rFonts w:asciiTheme="minorEastAsia" w:eastAsiaTheme="minorEastAsia" w:hAnsiTheme="minorEastAsia" w:cs="ＭＳ ゴシック"/>
          <w:kern w:val="0"/>
          <w:szCs w:val="21"/>
        </w:rPr>
      </w:pPr>
    </w:p>
    <w:tbl>
      <w:tblPr>
        <w:tblStyle w:val="af0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4"/>
        <w:gridCol w:w="8226"/>
      </w:tblGrid>
      <w:tr w:rsidR="00EB257B" w:rsidRPr="00C0222D" w:rsidTr="00625990">
        <w:trPr>
          <w:trHeight w:val="1134"/>
        </w:trPr>
        <w:tc>
          <w:tcPr>
            <w:tcW w:w="1384" w:type="dxa"/>
            <w:vAlign w:val="center"/>
          </w:tcPr>
          <w:p w:rsidR="00EB257B" w:rsidRPr="00C0222D" w:rsidRDefault="00400CB7" w:rsidP="00625990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応募企業又は応募グループの代表企業</w:t>
            </w:r>
          </w:p>
        </w:tc>
        <w:tc>
          <w:tcPr>
            <w:tcW w:w="8226" w:type="dxa"/>
            <w:vAlign w:val="center"/>
          </w:tcPr>
          <w:p w:rsidR="00EB257B" w:rsidRPr="00C0222D" w:rsidRDefault="00EB257B" w:rsidP="00EB257B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5"/>
                <w:kern w:val="0"/>
                <w:szCs w:val="21"/>
                <w:fitText w:val="1400" w:id="328949248"/>
              </w:rPr>
              <w:t>商号又は名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-7"/>
                <w:kern w:val="0"/>
                <w:szCs w:val="21"/>
                <w:fitText w:val="1400" w:id="328949248"/>
              </w:rPr>
              <w:t>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EB257B" w:rsidRPr="00C0222D" w:rsidRDefault="00EB257B" w:rsidP="00EB257B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80"/>
                <w:kern w:val="0"/>
                <w:szCs w:val="21"/>
                <w:fitText w:val="1400" w:id="328949249"/>
              </w:rPr>
              <w:t>所在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22"/>
                <w:kern w:val="0"/>
                <w:szCs w:val="21"/>
                <w:fitText w:val="1400" w:id="328949249"/>
              </w:rPr>
              <w:t>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EB257B" w:rsidRPr="00C0222D" w:rsidRDefault="00EB257B" w:rsidP="00EB257B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30"/>
                <w:kern w:val="0"/>
                <w:szCs w:val="21"/>
                <w:fitText w:val="1400" w:id="328949250"/>
              </w:rPr>
              <w:t>代表者氏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52"/>
                <w:kern w:val="0"/>
                <w:szCs w:val="21"/>
                <w:fitText w:val="1400" w:id="328949250"/>
              </w:rPr>
              <w:t>名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　　　　　　　　印</w:t>
            </w:r>
          </w:p>
        </w:tc>
      </w:tr>
      <w:tr w:rsidR="00EB257B" w:rsidRPr="00C0222D" w:rsidTr="00242F36">
        <w:trPr>
          <w:trHeight w:val="1281"/>
        </w:trPr>
        <w:tc>
          <w:tcPr>
            <w:tcW w:w="1384" w:type="dxa"/>
            <w:vAlign w:val="center"/>
          </w:tcPr>
          <w:p w:rsidR="00EB257B" w:rsidRPr="00C0222D" w:rsidRDefault="00EB257B" w:rsidP="00625990">
            <w:pPr>
              <w:rPr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受任事項</w:t>
            </w:r>
          </w:p>
        </w:tc>
        <w:tc>
          <w:tcPr>
            <w:tcW w:w="8226" w:type="dxa"/>
            <w:vAlign w:val="center"/>
          </w:tcPr>
          <w:p w:rsidR="00EB257B" w:rsidRPr="00C0222D" w:rsidRDefault="00EB257B" w:rsidP="00EB257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ＭＳ ゴシック"/>
                <w:spacing w:val="20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１．下記事業に関する参加資格確認申請について</w:t>
            </w:r>
          </w:p>
          <w:p w:rsidR="00EB257B" w:rsidRPr="00C0222D" w:rsidRDefault="00EB257B" w:rsidP="00EB257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ＭＳ ゴシック"/>
                <w:spacing w:val="20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２．下記事業に関する参加辞退について</w:t>
            </w:r>
          </w:p>
          <w:p w:rsidR="00EB257B" w:rsidRPr="00C0222D" w:rsidRDefault="00EB257B" w:rsidP="00EB257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ＭＳ ゴシック"/>
                <w:spacing w:val="20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３．下記事業に関する提案書類について</w:t>
            </w:r>
          </w:p>
          <w:p w:rsidR="00EB257B" w:rsidRPr="00C0222D" w:rsidRDefault="0022447B" w:rsidP="00EB257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４</w:t>
            </w:r>
            <w:r w:rsidR="00EA3626"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．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下記事業に関する</w:t>
            </w:r>
            <w:r w:rsidR="00EA3626"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復</w:t>
            </w:r>
            <w:r w:rsidR="00EB257B"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代理人の選任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並びに解任</w:t>
            </w:r>
            <w:r w:rsidR="00EB257B"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について　　　　　　　　　　　　　　　　　　　　　　　　　　　</w:t>
            </w:r>
          </w:p>
        </w:tc>
      </w:tr>
      <w:tr w:rsidR="00A872EF" w:rsidRPr="00C0222D" w:rsidTr="00A872EF">
        <w:trPr>
          <w:trHeight w:val="546"/>
        </w:trPr>
        <w:tc>
          <w:tcPr>
            <w:tcW w:w="1384" w:type="dxa"/>
            <w:vAlign w:val="center"/>
          </w:tcPr>
          <w:p w:rsidR="00A872EF" w:rsidRPr="00C0222D" w:rsidRDefault="00A872EF" w:rsidP="00625990">
            <w:pPr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事業名</w:t>
            </w:r>
          </w:p>
        </w:tc>
        <w:tc>
          <w:tcPr>
            <w:tcW w:w="8226" w:type="dxa"/>
            <w:vAlign w:val="center"/>
          </w:tcPr>
          <w:p w:rsidR="00A872EF" w:rsidRPr="00C0222D" w:rsidRDefault="00CB3604" w:rsidP="00F85644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CB3604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浜松医科大学宿舎施設及び事業者提案施設等事業</w:t>
            </w:r>
          </w:p>
        </w:tc>
      </w:tr>
    </w:tbl>
    <w:p w:rsidR="00AD2E8D" w:rsidRPr="00C0222D" w:rsidRDefault="00AD2E8D" w:rsidP="00C41398">
      <w:pPr>
        <w:widowControl/>
        <w:spacing w:line="280" w:lineRule="exact"/>
        <w:rPr>
          <w:rFonts w:asciiTheme="minorEastAsia" w:eastAsiaTheme="minorEastAsia" w:hAnsiTheme="minorEastAsia" w:cs="ＭＳ ゴシック"/>
          <w:kern w:val="0"/>
          <w:szCs w:val="21"/>
        </w:rPr>
        <w:sectPr w:rsidR="00AD2E8D" w:rsidRPr="00C0222D" w:rsidSect="00247DA0">
          <w:pgSz w:w="11906" w:h="16838" w:code="9"/>
          <w:pgMar w:top="851" w:right="1077" w:bottom="851" w:left="1077" w:header="851" w:footer="454" w:gutter="340"/>
          <w:cols w:space="425"/>
          <w:docGrid w:linePitch="360"/>
        </w:sectPr>
      </w:pPr>
    </w:p>
    <w:p w:rsidR="009833F4" w:rsidRDefault="009833F4" w:rsidP="00E8740D">
      <w:pPr>
        <w:spacing w:line="24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:rsidR="00E8740D" w:rsidRPr="00C0222D" w:rsidRDefault="005946C5" w:rsidP="00E8740D">
      <w:pPr>
        <w:spacing w:line="240" w:lineRule="exact"/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E8740D" w:rsidRPr="00C0222D">
        <w:rPr>
          <w:rFonts w:ascii="ＭＳ 明朝" w:hAnsi="ＭＳ 明朝" w:hint="eastAsia"/>
          <w:sz w:val="18"/>
          <w:szCs w:val="18"/>
        </w:rPr>
        <w:t>１　応募企業が単独企業の場合は、本様式は不要です。</w:t>
      </w:r>
    </w:p>
    <w:p w:rsidR="00E8740D" w:rsidRPr="00C0222D" w:rsidRDefault="00E8740D" w:rsidP="00E8740D">
      <w:pPr>
        <w:spacing w:line="240" w:lineRule="exact"/>
        <w:ind w:leftChars="86" w:left="181"/>
        <w:rPr>
          <w:rFonts w:ascii="ＭＳ 明朝" w:hAnsi="ＭＳ 明朝"/>
          <w:sz w:val="18"/>
          <w:szCs w:val="18"/>
        </w:rPr>
      </w:pPr>
      <w:r w:rsidRPr="00C0222D">
        <w:rPr>
          <w:rFonts w:ascii="ＭＳ 明朝" w:hAnsi="ＭＳ 明朝" w:hint="eastAsia"/>
          <w:sz w:val="18"/>
          <w:szCs w:val="18"/>
        </w:rPr>
        <w:t>２　「応募グループの</w:t>
      </w:r>
      <w:r w:rsidR="00207E62">
        <w:rPr>
          <w:rFonts w:ascii="ＭＳ 明朝" w:hAnsi="ＭＳ 明朝" w:hint="eastAsia"/>
          <w:sz w:val="18"/>
          <w:szCs w:val="18"/>
        </w:rPr>
        <w:t>構成企業</w:t>
      </w:r>
      <w:r w:rsidRPr="00C0222D">
        <w:rPr>
          <w:rFonts w:ascii="ＭＳ 明朝" w:hAnsi="ＭＳ 明朝" w:hint="eastAsia"/>
          <w:sz w:val="18"/>
          <w:szCs w:val="18"/>
        </w:rPr>
        <w:t>又は協力会社」のうち該当するものに○を付してください。</w:t>
      </w:r>
    </w:p>
    <w:p w:rsidR="00E8740D" w:rsidRPr="00C0222D" w:rsidRDefault="00E8740D" w:rsidP="00E8740D">
      <w:pPr>
        <w:spacing w:line="240" w:lineRule="exact"/>
        <w:ind w:leftChars="86" w:left="181"/>
        <w:rPr>
          <w:rFonts w:ascii="ＭＳ 明朝" w:hAnsi="ＭＳ 明朝"/>
          <w:sz w:val="18"/>
          <w:szCs w:val="18"/>
        </w:rPr>
      </w:pPr>
      <w:r w:rsidRPr="00C0222D">
        <w:rPr>
          <w:rFonts w:ascii="ＭＳ 明朝" w:hAnsi="ＭＳ 明朝" w:hint="eastAsia"/>
          <w:sz w:val="18"/>
          <w:szCs w:val="18"/>
        </w:rPr>
        <w:t>３　「応募企業又は応募グループの代表企業」のうち該当するものに○を付してください。</w:t>
      </w:r>
    </w:p>
    <w:p w:rsidR="00E8740D" w:rsidRPr="00C0222D" w:rsidRDefault="00E8740D" w:rsidP="00E8740D">
      <w:pPr>
        <w:spacing w:line="240" w:lineRule="exact"/>
        <w:ind w:leftChars="86" w:left="181"/>
        <w:rPr>
          <w:rFonts w:ascii="ＭＳ 明朝" w:hAnsi="ＭＳ 明朝"/>
          <w:sz w:val="18"/>
          <w:szCs w:val="18"/>
        </w:rPr>
      </w:pPr>
      <w:r w:rsidRPr="00C0222D">
        <w:rPr>
          <w:rFonts w:ascii="ＭＳ 明朝" w:hAnsi="ＭＳ 明朝" w:hint="eastAsia"/>
          <w:sz w:val="18"/>
          <w:szCs w:val="18"/>
        </w:rPr>
        <w:t>４　「応募グループの</w:t>
      </w:r>
      <w:r w:rsidR="00207E62">
        <w:rPr>
          <w:rFonts w:ascii="ＭＳ 明朝" w:hAnsi="ＭＳ 明朝" w:hint="eastAsia"/>
          <w:sz w:val="18"/>
          <w:szCs w:val="18"/>
        </w:rPr>
        <w:t>構成企業</w:t>
      </w:r>
      <w:r w:rsidRPr="00C0222D">
        <w:rPr>
          <w:rFonts w:ascii="ＭＳ 明朝" w:hAnsi="ＭＳ 明朝" w:hint="eastAsia"/>
          <w:sz w:val="18"/>
          <w:szCs w:val="18"/>
        </w:rPr>
        <w:t>又は協力会社」の記載欄が足りない場合は、本様式に当該欄を追加してください。</w:t>
      </w:r>
    </w:p>
    <w:p w:rsidR="00E8740D" w:rsidRDefault="00E8740D" w:rsidP="009833F4">
      <w:pPr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C0222D">
        <w:rPr>
          <w:rFonts w:ascii="ＭＳ 明朝" w:hAnsi="ＭＳ 明朝" w:hint="eastAsia"/>
          <w:sz w:val="18"/>
          <w:szCs w:val="18"/>
        </w:rPr>
        <w:t>５　Ａ４版とし、枚数が複数枚にわたる場合は、様式番号に枝番を付してください。</w:t>
      </w:r>
    </w:p>
    <w:p w:rsidR="00523788" w:rsidRDefault="00523788" w:rsidP="00523788">
      <w:pPr>
        <w:ind w:firstLineChars="100" w:firstLine="180"/>
        <w:jc w:val="left"/>
        <w:rPr>
          <w:rFonts w:ascii="ＭＳ 明朝" w:hAnsi="ＭＳ 明朝"/>
          <w:sz w:val="18"/>
          <w:szCs w:val="18"/>
        </w:rPr>
      </w:pPr>
    </w:p>
    <w:p w:rsidR="00523788" w:rsidRPr="00DB40CA" w:rsidRDefault="00523788" w:rsidP="00523788">
      <w:pPr>
        <w:pStyle w:val="af8"/>
      </w:pPr>
      <w:bookmarkStart w:id="5" w:name="_Toc535345858"/>
      <w:r>
        <w:rPr>
          <w:rFonts w:hint="eastAsia"/>
        </w:rPr>
        <w:lastRenderedPageBreak/>
        <w:t>様式４</w:t>
      </w:r>
      <w:r w:rsidR="004F1482">
        <w:rPr>
          <w:rFonts w:hint="eastAsia"/>
        </w:rPr>
        <w:t xml:space="preserve">　</w:t>
      </w:r>
      <w:r>
        <w:rPr>
          <w:rFonts w:hint="eastAsia"/>
        </w:rPr>
        <w:t>競争参加資格確認申請書等</w:t>
      </w:r>
      <w:bookmarkEnd w:id="5"/>
    </w:p>
    <w:p w:rsidR="00523788" w:rsidRDefault="00523788" w:rsidP="00523788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</w:p>
    <w:p w:rsidR="00523788" w:rsidRDefault="00523788" w:rsidP="00523788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</w:p>
    <w:p w:rsidR="00B017B6" w:rsidRPr="00DD0533" w:rsidRDefault="00B017B6" w:rsidP="00523788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</w:p>
    <w:p w:rsidR="00523788" w:rsidRDefault="00523788" w:rsidP="00523788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8"/>
          <w:szCs w:val="24"/>
        </w:rPr>
      </w:pPr>
      <w:r w:rsidRPr="009149CD">
        <w:rPr>
          <w:rFonts w:asciiTheme="majorEastAsia" w:eastAsiaTheme="majorEastAsia" w:hAnsiTheme="majorEastAsia" w:cs="ＭＳ ゴシック" w:hint="eastAsia"/>
          <w:kern w:val="0"/>
          <w:sz w:val="28"/>
          <w:szCs w:val="24"/>
        </w:rPr>
        <w:t>別にあるエクセルファイルに記載し提出してください。</w:t>
      </w:r>
    </w:p>
    <w:p w:rsidR="00207E62" w:rsidRDefault="00207E62" w:rsidP="00523788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8"/>
          <w:szCs w:val="24"/>
        </w:rPr>
      </w:pPr>
    </w:p>
    <w:p w:rsidR="00207E62" w:rsidRDefault="00207E62" w:rsidP="00523788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8"/>
          <w:szCs w:val="24"/>
        </w:rPr>
      </w:pPr>
    </w:p>
    <w:p w:rsidR="00207E62" w:rsidRDefault="00207E62" w:rsidP="00523788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8"/>
          <w:szCs w:val="24"/>
        </w:rPr>
      </w:pPr>
    </w:p>
    <w:p w:rsidR="00207E62" w:rsidRDefault="00207E62" w:rsidP="00523788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p w:rsidR="00625990" w:rsidRDefault="00625990" w:rsidP="00625990">
      <w:pPr>
        <w:widowControl/>
        <w:rPr>
          <w:rFonts w:asciiTheme="majorEastAsia" w:eastAsiaTheme="majorEastAsia" w:hAnsiTheme="majorEastAsia" w:cs="ＭＳ ゴシック"/>
          <w:b/>
          <w:kern w:val="0"/>
          <w:sz w:val="24"/>
          <w:szCs w:val="24"/>
        </w:rPr>
      </w:pPr>
      <w:r w:rsidRPr="00625990">
        <w:rPr>
          <w:rFonts w:asciiTheme="majorEastAsia" w:eastAsiaTheme="majorEastAsia" w:hAnsiTheme="majorEastAsia" w:cs="ＭＳ ゴシック" w:hint="eastAsia"/>
          <w:b/>
          <w:kern w:val="0"/>
          <w:sz w:val="24"/>
          <w:szCs w:val="24"/>
        </w:rPr>
        <w:t>競争参加資格確認申請書等</w:t>
      </w:r>
      <w:r>
        <w:rPr>
          <w:rFonts w:asciiTheme="majorEastAsia" w:eastAsiaTheme="majorEastAsia" w:hAnsiTheme="majorEastAsia" w:cs="ＭＳ ゴシック" w:hint="eastAsia"/>
          <w:b/>
          <w:kern w:val="0"/>
          <w:sz w:val="24"/>
          <w:szCs w:val="24"/>
        </w:rPr>
        <w:t xml:space="preserve"> </w:t>
      </w:r>
      <w:r w:rsidRPr="00625990">
        <w:rPr>
          <w:rFonts w:asciiTheme="majorEastAsia" w:eastAsiaTheme="majorEastAsia" w:hAnsiTheme="majorEastAsia" w:cs="ＭＳ ゴシック" w:hint="eastAsia"/>
          <w:b/>
          <w:kern w:val="0"/>
          <w:sz w:val="24"/>
          <w:szCs w:val="24"/>
        </w:rPr>
        <w:t>－</w:t>
      </w:r>
      <w:r>
        <w:rPr>
          <w:rFonts w:asciiTheme="majorEastAsia" w:eastAsiaTheme="majorEastAsia" w:hAnsiTheme="majorEastAsia" w:cs="ＭＳ ゴシック" w:hint="eastAsia"/>
          <w:b/>
          <w:kern w:val="0"/>
          <w:sz w:val="24"/>
          <w:szCs w:val="24"/>
        </w:rPr>
        <w:t xml:space="preserve"> </w:t>
      </w:r>
      <w:r w:rsidRPr="00625990">
        <w:rPr>
          <w:rFonts w:asciiTheme="majorEastAsia" w:eastAsiaTheme="majorEastAsia" w:hAnsiTheme="majorEastAsia" w:cs="ＭＳ ゴシック" w:hint="eastAsia"/>
          <w:b/>
          <w:kern w:val="0"/>
          <w:sz w:val="24"/>
          <w:szCs w:val="24"/>
        </w:rPr>
        <w:t>様式４関係</w:t>
      </w:r>
    </w:p>
    <w:tbl>
      <w:tblPr>
        <w:tblStyle w:val="af0"/>
        <w:tblW w:w="9667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637"/>
        <w:gridCol w:w="5245"/>
        <w:gridCol w:w="1785"/>
      </w:tblGrid>
      <w:tr w:rsidR="00625990" w:rsidTr="00636A27">
        <w:trPr>
          <w:trHeight w:val="283"/>
        </w:trPr>
        <w:tc>
          <w:tcPr>
            <w:tcW w:w="2637" w:type="dxa"/>
            <w:shd w:val="clear" w:color="auto" w:fill="BFBFBF" w:themeFill="background1" w:themeFillShade="BF"/>
          </w:tcPr>
          <w:p w:rsidR="00625990" w:rsidRPr="00155AA8" w:rsidRDefault="00625990" w:rsidP="00625990">
            <w:pPr>
              <w:widowControl/>
              <w:jc w:val="center"/>
              <w:rPr>
                <w:rFonts w:asciiTheme="majorEastAsia" w:eastAsiaTheme="majorEastAsia" w:hAnsiTheme="majorEastAsia" w:cs="ＭＳ ゴシック"/>
                <w:b/>
                <w:kern w:val="0"/>
                <w:sz w:val="22"/>
              </w:rPr>
            </w:pPr>
            <w:r w:rsidRPr="00155AA8">
              <w:rPr>
                <w:rFonts w:asciiTheme="majorEastAsia" w:eastAsiaTheme="majorEastAsia" w:hAnsiTheme="majorEastAsia" w:cs="ＭＳ ゴシック" w:hint="eastAsia"/>
                <w:b/>
                <w:kern w:val="0"/>
                <w:sz w:val="22"/>
              </w:rPr>
              <w:t>様式４・別紙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625990" w:rsidRPr="00155AA8" w:rsidRDefault="00625990" w:rsidP="00625990">
            <w:pPr>
              <w:widowControl/>
              <w:jc w:val="center"/>
              <w:rPr>
                <w:rFonts w:asciiTheme="majorEastAsia" w:eastAsiaTheme="majorEastAsia" w:hAnsiTheme="majorEastAsia" w:cs="ＭＳ ゴシック"/>
                <w:b/>
                <w:kern w:val="0"/>
                <w:sz w:val="22"/>
              </w:rPr>
            </w:pPr>
            <w:r w:rsidRPr="00155AA8">
              <w:rPr>
                <w:rFonts w:asciiTheme="majorEastAsia" w:eastAsiaTheme="majorEastAsia" w:hAnsiTheme="majorEastAsia" w:cs="ＭＳ ゴシック" w:hint="eastAsia"/>
                <w:b/>
                <w:kern w:val="0"/>
                <w:sz w:val="22"/>
              </w:rPr>
              <w:t>書　　類　　名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25990" w:rsidRPr="00155AA8" w:rsidRDefault="00625990" w:rsidP="00625990">
            <w:pPr>
              <w:widowControl/>
              <w:jc w:val="center"/>
              <w:rPr>
                <w:rFonts w:asciiTheme="majorEastAsia" w:eastAsiaTheme="majorEastAsia" w:hAnsiTheme="majorEastAsia" w:cs="ＭＳ ゴシック"/>
                <w:b/>
                <w:kern w:val="0"/>
                <w:sz w:val="22"/>
              </w:rPr>
            </w:pPr>
            <w:r w:rsidRPr="00155AA8">
              <w:rPr>
                <w:rFonts w:asciiTheme="majorEastAsia" w:eastAsiaTheme="majorEastAsia" w:hAnsiTheme="majorEastAsia" w:cs="ＭＳ ゴシック" w:hint="eastAsia"/>
                <w:b/>
                <w:kern w:val="0"/>
                <w:sz w:val="22"/>
              </w:rPr>
              <w:t>チェック欄</w:t>
            </w:r>
          </w:p>
        </w:tc>
      </w:tr>
      <w:tr w:rsidR="00625990" w:rsidTr="00636A27">
        <w:trPr>
          <w:trHeight w:val="624"/>
        </w:trPr>
        <w:tc>
          <w:tcPr>
            <w:tcW w:w="2637" w:type="dxa"/>
            <w:vAlign w:val="center"/>
          </w:tcPr>
          <w:p w:rsidR="00625990" w:rsidRPr="004F1482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様式４関係</w:t>
            </w:r>
          </w:p>
        </w:tc>
        <w:tc>
          <w:tcPr>
            <w:tcW w:w="5245" w:type="dxa"/>
            <w:vAlign w:val="center"/>
          </w:tcPr>
          <w:p w:rsidR="00625990" w:rsidRPr="004F1482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r2bl w:val="single" w:sz="4" w:space="0" w:color="auto"/>
            </w:tcBorders>
            <w:vAlign w:val="center"/>
          </w:tcPr>
          <w:p w:rsidR="00625990" w:rsidRPr="00155AA8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b/>
                <w:kern w:val="0"/>
                <w:sz w:val="22"/>
              </w:rPr>
            </w:pPr>
          </w:p>
        </w:tc>
      </w:tr>
      <w:tr w:rsidR="00625990" w:rsidTr="00636A27">
        <w:trPr>
          <w:trHeight w:val="624"/>
        </w:trPr>
        <w:tc>
          <w:tcPr>
            <w:tcW w:w="2637" w:type="dxa"/>
            <w:vAlign w:val="center"/>
          </w:tcPr>
          <w:p w:rsidR="00625990" w:rsidRPr="004F1482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 xml:space="preserve">　様式４・別紙１</w:t>
            </w:r>
          </w:p>
        </w:tc>
        <w:tc>
          <w:tcPr>
            <w:tcW w:w="5245" w:type="dxa"/>
            <w:vAlign w:val="center"/>
          </w:tcPr>
          <w:p w:rsidR="00625990" w:rsidRPr="004F1482" w:rsidRDefault="00D6026C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設計における実績</w:t>
            </w:r>
          </w:p>
        </w:tc>
        <w:tc>
          <w:tcPr>
            <w:tcW w:w="1785" w:type="dxa"/>
            <w:vAlign w:val="center"/>
          </w:tcPr>
          <w:p w:rsidR="00625990" w:rsidRPr="00155AA8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b/>
                <w:kern w:val="0"/>
                <w:sz w:val="22"/>
              </w:rPr>
            </w:pPr>
          </w:p>
        </w:tc>
      </w:tr>
      <w:tr w:rsidR="00625990" w:rsidTr="00636A27">
        <w:trPr>
          <w:trHeight w:val="624"/>
        </w:trPr>
        <w:tc>
          <w:tcPr>
            <w:tcW w:w="2637" w:type="dxa"/>
            <w:vAlign w:val="center"/>
          </w:tcPr>
          <w:p w:rsidR="00625990" w:rsidRPr="004F1482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 xml:space="preserve">　様式４・別紙２</w:t>
            </w:r>
          </w:p>
        </w:tc>
        <w:tc>
          <w:tcPr>
            <w:tcW w:w="5245" w:type="dxa"/>
            <w:vAlign w:val="center"/>
          </w:tcPr>
          <w:p w:rsidR="00625990" w:rsidRPr="004F1482" w:rsidRDefault="00D6026C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建設における同種工事の施工実績</w:t>
            </w:r>
          </w:p>
        </w:tc>
        <w:tc>
          <w:tcPr>
            <w:tcW w:w="1785" w:type="dxa"/>
            <w:vAlign w:val="center"/>
          </w:tcPr>
          <w:p w:rsidR="00625990" w:rsidRPr="00155AA8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b/>
                <w:kern w:val="0"/>
                <w:sz w:val="22"/>
              </w:rPr>
            </w:pPr>
          </w:p>
        </w:tc>
      </w:tr>
      <w:tr w:rsidR="00625990" w:rsidTr="00636A27">
        <w:trPr>
          <w:trHeight w:val="624"/>
        </w:trPr>
        <w:tc>
          <w:tcPr>
            <w:tcW w:w="2637" w:type="dxa"/>
            <w:vAlign w:val="center"/>
          </w:tcPr>
          <w:p w:rsidR="00625990" w:rsidRPr="004F1482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 xml:space="preserve">　様式４・別紙３－１</w:t>
            </w:r>
          </w:p>
        </w:tc>
        <w:tc>
          <w:tcPr>
            <w:tcW w:w="5245" w:type="dxa"/>
            <w:vAlign w:val="center"/>
          </w:tcPr>
          <w:p w:rsidR="00625990" w:rsidRPr="004F1482" w:rsidRDefault="00D6026C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工事成績（単体有資格者）</w:t>
            </w:r>
          </w:p>
        </w:tc>
        <w:tc>
          <w:tcPr>
            <w:tcW w:w="1785" w:type="dxa"/>
            <w:vAlign w:val="center"/>
          </w:tcPr>
          <w:p w:rsidR="00625990" w:rsidRPr="00155AA8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b/>
                <w:kern w:val="0"/>
                <w:sz w:val="22"/>
              </w:rPr>
            </w:pPr>
          </w:p>
        </w:tc>
      </w:tr>
      <w:tr w:rsidR="00625990" w:rsidTr="00636A27">
        <w:trPr>
          <w:trHeight w:val="624"/>
        </w:trPr>
        <w:tc>
          <w:tcPr>
            <w:tcW w:w="2637" w:type="dxa"/>
            <w:vAlign w:val="center"/>
          </w:tcPr>
          <w:p w:rsidR="00625990" w:rsidRPr="004F1482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 xml:space="preserve">　様式４・別紙３－２</w:t>
            </w:r>
          </w:p>
        </w:tc>
        <w:tc>
          <w:tcPr>
            <w:tcW w:w="5245" w:type="dxa"/>
            <w:vAlign w:val="center"/>
          </w:tcPr>
          <w:p w:rsidR="00625990" w:rsidRPr="004F1482" w:rsidRDefault="00D6026C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工事成績（経常建設共同企業体）</w:t>
            </w:r>
          </w:p>
        </w:tc>
        <w:tc>
          <w:tcPr>
            <w:tcW w:w="1785" w:type="dxa"/>
            <w:vAlign w:val="center"/>
          </w:tcPr>
          <w:p w:rsidR="00625990" w:rsidRPr="00155AA8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b/>
                <w:kern w:val="0"/>
                <w:sz w:val="22"/>
              </w:rPr>
            </w:pPr>
          </w:p>
        </w:tc>
      </w:tr>
      <w:tr w:rsidR="00625990" w:rsidTr="00636A27">
        <w:trPr>
          <w:trHeight w:val="624"/>
        </w:trPr>
        <w:tc>
          <w:tcPr>
            <w:tcW w:w="2637" w:type="dxa"/>
            <w:vAlign w:val="center"/>
          </w:tcPr>
          <w:p w:rsidR="00625990" w:rsidRPr="004F1482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 xml:space="preserve">　様式４・別紙４－１</w:t>
            </w:r>
          </w:p>
        </w:tc>
        <w:tc>
          <w:tcPr>
            <w:tcW w:w="5245" w:type="dxa"/>
            <w:vAlign w:val="center"/>
          </w:tcPr>
          <w:p w:rsidR="00625990" w:rsidRPr="004F1482" w:rsidRDefault="00D6026C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配置予定技術者の資格、同種工事の施工経験及び工事成績</w:t>
            </w:r>
          </w:p>
        </w:tc>
        <w:tc>
          <w:tcPr>
            <w:tcW w:w="1785" w:type="dxa"/>
            <w:vAlign w:val="center"/>
          </w:tcPr>
          <w:p w:rsidR="00625990" w:rsidRPr="00155AA8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b/>
                <w:kern w:val="0"/>
                <w:sz w:val="22"/>
              </w:rPr>
            </w:pPr>
          </w:p>
        </w:tc>
      </w:tr>
      <w:tr w:rsidR="00625990" w:rsidTr="00636A27">
        <w:trPr>
          <w:trHeight w:val="624"/>
        </w:trPr>
        <w:tc>
          <w:tcPr>
            <w:tcW w:w="2637" w:type="dxa"/>
            <w:vAlign w:val="center"/>
          </w:tcPr>
          <w:p w:rsidR="00625990" w:rsidRPr="004F1482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 xml:space="preserve">　様式４・別紙４－２</w:t>
            </w:r>
          </w:p>
        </w:tc>
        <w:tc>
          <w:tcPr>
            <w:tcW w:w="5245" w:type="dxa"/>
            <w:vAlign w:val="center"/>
          </w:tcPr>
          <w:p w:rsidR="00625990" w:rsidRPr="004F1482" w:rsidRDefault="00D6026C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配置予定技術者の資格（経常建設共同企業体のいずれか一者以外の者）</w:t>
            </w:r>
          </w:p>
        </w:tc>
        <w:tc>
          <w:tcPr>
            <w:tcW w:w="1785" w:type="dxa"/>
            <w:vAlign w:val="center"/>
          </w:tcPr>
          <w:p w:rsidR="00625990" w:rsidRPr="00155AA8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b/>
                <w:kern w:val="0"/>
                <w:sz w:val="22"/>
              </w:rPr>
            </w:pPr>
          </w:p>
        </w:tc>
      </w:tr>
      <w:tr w:rsidR="00625990" w:rsidTr="00636A27">
        <w:trPr>
          <w:trHeight w:val="624"/>
        </w:trPr>
        <w:tc>
          <w:tcPr>
            <w:tcW w:w="2637" w:type="dxa"/>
            <w:vAlign w:val="center"/>
          </w:tcPr>
          <w:p w:rsidR="00625990" w:rsidRPr="004F1482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 xml:space="preserve">　様式４・別紙４－３</w:t>
            </w:r>
          </w:p>
        </w:tc>
        <w:tc>
          <w:tcPr>
            <w:tcW w:w="5245" w:type="dxa"/>
            <w:vAlign w:val="center"/>
          </w:tcPr>
          <w:p w:rsidR="00625990" w:rsidRPr="004F1482" w:rsidRDefault="00D6026C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配置予定技術者の資格（単体有資格業者・経常建設共同企業体以外の一者）</w:t>
            </w:r>
          </w:p>
        </w:tc>
        <w:tc>
          <w:tcPr>
            <w:tcW w:w="1785" w:type="dxa"/>
            <w:vAlign w:val="center"/>
          </w:tcPr>
          <w:p w:rsidR="00625990" w:rsidRPr="00155AA8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b/>
                <w:kern w:val="0"/>
                <w:sz w:val="22"/>
              </w:rPr>
            </w:pPr>
          </w:p>
        </w:tc>
      </w:tr>
      <w:tr w:rsidR="00625990" w:rsidTr="00636A27">
        <w:trPr>
          <w:trHeight w:val="624"/>
        </w:trPr>
        <w:tc>
          <w:tcPr>
            <w:tcW w:w="2637" w:type="dxa"/>
            <w:vAlign w:val="center"/>
          </w:tcPr>
          <w:p w:rsidR="00625990" w:rsidRPr="004F1482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 xml:space="preserve">　様式４・別紙５</w:t>
            </w:r>
          </w:p>
        </w:tc>
        <w:tc>
          <w:tcPr>
            <w:tcW w:w="5245" w:type="dxa"/>
            <w:vAlign w:val="center"/>
          </w:tcPr>
          <w:p w:rsidR="00625990" w:rsidRPr="004F1482" w:rsidRDefault="00D6026C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事故及び不誠実な行為</w:t>
            </w:r>
          </w:p>
        </w:tc>
        <w:tc>
          <w:tcPr>
            <w:tcW w:w="1785" w:type="dxa"/>
            <w:vAlign w:val="center"/>
          </w:tcPr>
          <w:p w:rsidR="00625990" w:rsidRPr="00155AA8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b/>
                <w:kern w:val="0"/>
                <w:sz w:val="22"/>
              </w:rPr>
            </w:pPr>
          </w:p>
        </w:tc>
      </w:tr>
      <w:tr w:rsidR="00625990" w:rsidTr="00636A27">
        <w:trPr>
          <w:trHeight w:val="624"/>
        </w:trPr>
        <w:tc>
          <w:tcPr>
            <w:tcW w:w="2637" w:type="dxa"/>
            <w:vAlign w:val="center"/>
          </w:tcPr>
          <w:p w:rsidR="00625990" w:rsidRPr="004F1482" w:rsidRDefault="00625990" w:rsidP="00155AA8">
            <w:pPr>
              <w:widowControl/>
              <w:ind w:firstLineChars="100" w:firstLine="220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様式４・別紙６</w:t>
            </w:r>
          </w:p>
        </w:tc>
        <w:tc>
          <w:tcPr>
            <w:tcW w:w="5245" w:type="dxa"/>
            <w:vAlign w:val="center"/>
          </w:tcPr>
          <w:p w:rsidR="00625990" w:rsidRPr="004F1482" w:rsidRDefault="00D6026C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緊急時の施工・業務体制</w:t>
            </w:r>
          </w:p>
        </w:tc>
        <w:tc>
          <w:tcPr>
            <w:tcW w:w="1785" w:type="dxa"/>
            <w:vAlign w:val="center"/>
          </w:tcPr>
          <w:p w:rsidR="00625990" w:rsidRPr="00155AA8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b/>
                <w:kern w:val="0"/>
                <w:sz w:val="22"/>
              </w:rPr>
            </w:pPr>
          </w:p>
        </w:tc>
      </w:tr>
      <w:tr w:rsidR="00625990" w:rsidTr="00636A27">
        <w:trPr>
          <w:trHeight w:val="624"/>
        </w:trPr>
        <w:tc>
          <w:tcPr>
            <w:tcW w:w="2637" w:type="dxa"/>
            <w:vAlign w:val="center"/>
          </w:tcPr>
          <w:p w:rsidR="00625990" w:rsidRPr="004F1482" w:rsidRDefault="00625990" w:rsidP="00155AA8">
            <w:pPr>
              <w:widowControl/>
              <w:ind w:firstLineChars="100" w:firstLine="220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様式４・別紙７</w:t>
            </w:r>
            <w:r w:rsidR="00636A27"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－１</w:t>
            </w:r>
          </w:p>
        </w:tc>
        <w:tc>
          <w:tcPr>
            <w:tcW w:w="5245" w:type="dxa"/>
            <w:vAlign w:val="center"/>
          </w:tcPr>
          <w:p w:rsidR="00625990" w:rsidRPr="004F1482" w:rsidRDefault="00636A27" w:rsidP="00636A27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宿舎施設の維持管理・運営に当たる者の資格要件</w:t>
            </w:r>
          </w:p>
        </w:tc>
        <w:tc>
          <w:tcPr>
            <w:tcW w:w="1785" w:type="dxa"/>
            <w:vAlign w:val="center"/>
          </w:tcPr>
          <w:p w:rsidR="00625990" w:rsidRPr="00155AA8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b/>
                <w:kern w:val="0"/>
                <w:sz w:val="22"/>
              </w:rPr>
            </w:pPr>
          </w:p>
        </w:tc>
      </w:tr>
      <w:tr w:rsidR="00625990" w:rsidTr="00636A27">
        <w:trPr>
          <w:trHeight w:val="624"/>
        </w:trPr>
        <w:tc>
          <w:tcPr>
            <w:tcW w:w="2637" w:type="dxa"/>
            <w:vAlign w:val="center"/>
          </w:tcPr>
          <w:p w:rsidR="00625990" w:rsidRPr="004F1482" w:rsidRDefault="00625990" w:rsidP="00636A27">
            <w:pPr>
              <w:widowControl/>
              <w:ind w:firstLineChars="100" w:firstLine="220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様式４・別紙</w:t>
            </w:r>
            <w:r w:rsidR="00636A27"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７－２</w:t>
            </w:r>
          </w:p>
        </w:tc>
        <w:tc>
          <w:tcPr>
            <w:tcW w:w="5245" w:type="dxa"/>
            <w:vAlign w:val="center"/>
          </w:tcPr>
          <w:p w:rsidR="00625990" w:rsidRPr="004F1482" w:rsidRDefault="00636A27" w:rsidP="00636A27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事業者提案施設の維持管理・運営に当たる者の資格要件</w:t>
            </w:r>
          </w:p>
        </w:tc>
        <w:tc>
          <w:tcPr>
            <w:tcW w:w="1785" w:type="dxa"/>
            <w:vAlign w:val="center"/>
          </w:tcPr>
          <w:p w:rsidR="00625990" w:rsidRPr="00155AA8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b/>
                <w:kern w:val="0"/>
                <w:sz w:val="22"/>
              </w:rPr>
            </w:pPr>
          </w:p>
        </w:tc>
      </w:tr>
      <w:tr w:rsidR="00625990" w:rsidTr="00636A27">
        <w:trPr>
          <w:trHeight w:val="624"/>
        </w:trPr>
        <w:tc>
          <w:tcPr>
            <w:tcW w:w="2637" w:type="dxa"/>
            <w:vAlign w:val="center"/>
          </w:tcPr>
          <w:p w:rsidR="00625990" w:rsidRPr="004F1482" w:rsidRDefault="00636A27" w:rsidP="00155AA8">
            <w:pPr>
              <w:widowControl/>
              <w:ind w:firstLineChars="100" w:firstLine="220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様式４・別紙７－３</w:t>
            </w:r>
          </w:p>
        </w:tc>
        <w:tc>
          <w:tcPr>
            <w:tcW w:w="5245" w:type="dxa"/>
            <w:vAlign w:val="center"/>
          </w:tcPr>
          <w:p w:rsidR="00625990" w:rsidRPr="004F1482" w:rsidRDefault="00636A27" w:rsidP="00155AA8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職員用平面駐車場の維持管理・運営に当たる者の資格要件</w:t>
            </w:r>
          </w:p>
        </w:tc>
        <w:tc>
          <w:tcPr>
            <w:tcW w:w="1785" w:type="dxa"/>
            <w:vAlign w:val="center"/>
          </w:tcPr>
          <w:p w:rsidR="00625990" w:rsidRPr="00155AA8" w:rsidRDefault="00625990" w:rsidP="00155AA8">
            <w:pPr>
              <w:widowControl/>
              <w:rPr>
                <w:rFonts w:asciiTheme="majorEastAsia" w:eastAsiaTheme="majorEastAsia" w:hAnsiTheme="majorEastAsia" w:cs="ＭＳ ゴシック"/>
                <w:b/>
                <w:kern w:val="0"/>
                <w:sz w:val="22"/>
              </w:rPr>
            </w:pPr>
          </w:p>
        </w:tc>
      </w:tr>
      <w:tr w:rsidR="00636A27" w:rsidTr="00636A27">
        <w:trPr>
          <w:trHeight w:val="624"/>
        </w:trPr>
        <w:tc>
          <w:tcPr>
            <w:tcW w:w="2637" w:type="dxa"/>
            <w:vAlign w:val="center"/>
          </w:tcPr>
          <w:p w:rsidR="00636A27" w:rsidRPr="004F1482" w:rsidRDefault="00636A27" w:rsidP="00636A27">
            <w:pPr>
              <w:widowControl/>
              <w:ind w:firstLineChars="100" w:firstLine="220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様式４・別紙８</w:t>
            </w:r>
          </w:p>
        </w:tc>
        <w:tc>
          <w:tcPr>
            <w:tcW w:w="5245" w:type="dxa"/>
            <w:vAlign w:val="center"/>
          </w:tcPr>
          <w:p w:rsidR="00636A27" w:rsidRPr="004F1482" w:rsidRDefault="00636A27" w:rsidP="00636A27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4F1482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ワーク・ライフ・バランス等の推進</w:t>
            </w:r>
          </w:p>
        </w:tc>
        <w:tc>
          <w:tcPr>
            <w:tcW w:w="1785" w:type="dxa"/>
            <w:vAlign w:val="center"/>
          </w:tcPr>
          <w:p w:rsidR="00636A27" w:rsidRPr="00155AA8" w:rsidRDefault="00636A27" w:rsidP="00636A27">
            <w:pPr>
              <w:widowControl/>
              <w:rPr>
                <w:rFonts w:asciiTheme="majorEastAsia" w:eastAsiaTheme="majorEastAsia" w:hAnsiTheme="majorEastAsia" w:cs="ＭＳ ゴシック"/>
                <w:b/>
                <w:kern w:val="0"/>
                <w:sz w:val="22"/>
              </w:rPr>
            </w:pPr>
          </w:p>
        </w:tc>
      </w:tr>
    </w:tbl>
    <w:p w:rsidR="00625990" w:rsidRPr="00625990" w:rsidRDefault="00625990" w:rsidP="00625990">
      <w:pPr>
        <w:widowControl/>
        <w:rPr>
          <w:rFonts w:asciiTheme="majorEastAsia" w:eastAsiaTheme="majorEastAsia" w:hAnsiTheme="majorEastAsia" w:cs="ＭＳ ゴシック"/>
          <w:b/>
          <w:kern w:val="0"/>
          <w:sz w:val="24"/>
          <w:szCs w:val="24"/>
        </w:rPr>
      </w:pPr>
    </w:p>
    <w:p w:rsidR="00523788" w:rsidRPr="00523788" w:rsidRDefault="00523788" w:rsidP="00523788">
      <w:pPr>
        <w:pStyle w:val="a3"/>
        <w:spacing w:line="240" w:lineRule="exact"/>
        <w:rPr>
          <w:rFonts w:asciiTheme="minorEastAsia" w:eastAsiaTheme="minorEastAsia" w:hAnsiTheme="minorEastAsia"/>
          <w:szCs w:val="21"/>
        </w:rPr>
        <w:sectPr w:rsidR="00523788" w:rsidRPr="00523788" w:rsidSect="00247DA0">
          <w:headerReference w:type="default" r:id="rId10"/>
          <w:type w:val="continuous"/>
          <w:pgSz w:w="11906" w:h="16838" w:code="9"/>
          <w:pgMar w:top="851" w:right="1077" w:bottom="851" w:left="1077" w:header="851" w:footer="454" w:gutter="340"/>
          <w:cols w:space="425"/>
          <w:docGrid w:linePitch="360"/>
        </w:sectPr>
      </w:pPr>
      <w:r>
        <w:rPr>
          <w:rFonts w:ascii="ＭＳ 明朝" w:hAnsi="ＭＳ 明朝" w:hint="eastAsia"/>
          <w:sz w:val="18"/>
          <w:szCs w:val="18"/>
        </w:rPr>
        <w:t xml:space="preserve">　</w:t>
      </w:r>
    </w:p>
    <w:p w:rsidR="00964482" w:rsidRPr="00C0222D" w:rsidRDefault="00964482" w:rsidP="00964482">
      <w:pPr>
        <w:jc w:val="right"/>
        <w:rPr>
          <w:sz w:val="36"/>
          <w:szCs w:val="36"/>
        </w:rPr>
      </w:pPr>
    </w:p>
    <w:p w:rsidR="00964482" w:rsidRPr="00C0222D" w:rsidRDefault="00964482" w:rsidP="00964482">
      <w:pPr>
        <w:jc w:val="right"/>
        <w:rPr>
          <w:sz w:val="36"/>
          <w:szCs w:val="36"/>
        </w:rPr>
      </w:pPr>
    </w:p>
    <w:p w:rsidR="00964482" w:rsidRPr="00C0222D" w:rsidRDefault="00964482" w:rsidP="00964482">
      <w:pPr>
        <w:jc w:val="right"/>
        <w:rPr>
          <w:sz w:val="36"/>
          <w:szCs w:val="36"/>
        </w:rPr>
      </w:pPr>
    </w:p>
    <w:p w:rsidR="00772FE5" w:rsidRPr="00C0222D" w:rsidRDefault="00772FE5" w:rsidP="00964482">
      <w:pPr>
        <w:jc w:val="right"/>
        <w:rPr>
          <w:sz w:val="36"/>
          <w:szCs w:val="36"/>
        </w:rPr>
      </w:pPr>
    </w:p>
    <w:p w:rsidR="00772FE5" w:rsidRPr="00C0222D" w:rsidRDefault="00772FE5" w:rsidP="00964482">
      <w:pPr>
        <w:jc w:val="right"/>
        <w:rPr>
          <w:sz w:val="36"/>
          <w:szCs w:val="36"/>
        </w:rPr>
      </w:pPr>
    </w:p>
    <w:p w:rsidR="00964482" w:rsidRPr="00C0222D" w:rsidRDefault="00964482" w:rsidP="00964482">
      <w:pPr>
        <w:jc w:val="right"/>
        <w:rPr>
          <w:sz w:val="36"/>
          <w:szCs w:val="36"/>
        </w:rPr>
      </w:pPr>
    </w:p>
    <w:p w:rsidR="00964482" w:rsidRPr="00D03416" w:rsidRDefault="00031920" w:rsidP="00F873DE">
      <w:pPr>
        <w:pStyle w:val="af6"/>
      </w:pPr>
      <w:bookmarkStart w:id="6" w:name="_Toc535345859"/>
      <w:r>
        <w:rPr>
          <w:rFonts w:hint="eastAsia"/>
        </w:rPr>
        <w:t>３</w:t>
      </w:r>
      <w:r>
        <w:rPr>
          <w:rFonts w:hint="eastAsia"/>
        </w:rPr>
        <w:t>.</w:t>
      </w:r>
      <w:r w:rsidR="00964482" w:rsidRPr="00D03416">
        <w:rPr>
          <w:rFonts w:hint="eastAsia"/>
        </w:rPr>
        <w:t>参加辞退</w:t>
      </w:r>
      <w:r>
        <w:rPr>
          <w:rFonts w:hint="eastAsia"/>
        </w:rPr>
        <w:t>に関する</w:t>
      </w:r>
      <w:r w:rsidR="00964482" w:rsidRPr="00D03416">
        <w:rPr>
          <w:rFonts w:hint="eastAsia"/>
        </w:rPr>
        <w:t>提出書類</w:t>
      </w:r>
      <w:bookmarkEnd w:id="6"/>
    </w:p>
    <w:p w:rsidR="00E14A12" w:rsidRPr="00C0222D" w:rsidRDefault="00E14A12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  <w:r w:rsidRPr="00C0222D">
        <w:rPr>
          <w:rFonts w:asciiTheme="minorEastAsia" w:eastAsiaTheme="minorEastAsia" w:hAnsiTheme="minorEastAsia" w:cs="ＭＳ ゴシック"/>
          <w:kern w:val="0"/>
          <w:sz w:val="20"/>
          <w:szCs w:val="20"/>
        </w:rPr>
        <w:br w:type="page"/>
      </w:r>
    </w:p>
    <w:p w:rsidR="00C61738" w:rsidRPr="00C0222D" w:rsidRDefault="008E3A20" w:rsidP="00385BDD">
      <w:pPr>
        <w:pStyle w:val="af8"/>
      </w:pPr>
      <w:bookmarkStart w:id="7" w:name="_Toc535345860"/>
      <w:r>
        <w:rPr>
          <w:rFonts w:hint="eastAsia"/>
        </w:rPr>
        <w:lastRenderedPageBreak/>
        <w:t>様式５</w:t>
      </w:r>
      <w:r w:rsidR="004F1482">
        <w:rPr>
          <w:rFonts w:hint="eastAsia"/>
        </w:rPr>
        <w:t xml:space="preserve">　</w:t>
      </w:r>
      <w:r>
        <w:rPr>
          <w:rFonts w:hint="eastAsia"/>
        </w:rPr>
        <w:t>参加辞退届</w:t>
      </w:r>
      <w:bookmarkEnd w:id="7"/>
    </w:p>
    <w:p w:rsidR="00C61738" w:rsidRPr="00C0222D" w:rsidRDefault="00C61738" w:rsidP="00C61738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E14A12" w:rsidRPr="00C0222D" w:rsidRDefault="00E14A12" w:rsidP="00E14A12">
      <w:pPr>
        <w:jc w:val="right"/>
        <w:rPr>
          <w:szCs w:val="21"/>
        </w:rPr>
      </w:pPr>
      <w:r w:rsidRPr="00C0222D">
        <w:rPr>
          <w:rFonts w:hint="eastAsia"/>
          <w:szCs w:val="21"/>
        </w:rPr>
        <w:t>平成　　年　　月　　日</w:t>
      </w:r>
    </w:p>
    <w:p w:rsidR="00E14A12" w:rsidRPr="00C0222D" w:rsidRDefault="00E14A12" w:rsidP="00E14A12">
      <w:pPr>
        <w:jc w:val="right"/>
        <w:rPr>
          <w:szCs w:val="21"/>
        </w:rPr>
      </w:pPr>
    </w:p>
    <w:p w:rsidR="00F820AD" w:rsidRDefault="00F820AD" w:rsidP="00F820AD">
      <w:pPr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hint="eastAsia"/>
          <w:szCs w:val="21"/>
        </w:rPr>
        <w:t>国立大学法人</w:t>
      </w:r>
      <w:r w:rsidR="00F97BB7">
        <w:rPr>
          <w:rFonts w:asciiTheme="minorEastAsia" w:eastAsiaTheme="minorEastAsia" w:hAnsiTheme="minorEastAsia" w:cs="ＭＳ ゴシック" w:hint="eastAsia"/>
          <w:kern w:val="0"/>
          <w:szCs w:val="21"/>
        </w:rPr>
        <w:t>浜松医科大学</w:t>
      </w:r>
    </w:p>
    <w:p w:rsidR="0027263C" w:rsidRPr="00C0222D" w:rsidRDefault="00F820AD" w:rsidP="00F820AD">
      <w:pPr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理事　</w:t>
      </w:r>
      <w:r w:rsidR="00CB3604">
        <w:rPr>
          <w:rFonts w:asciiTheme="minorEastAsia" w:eastAsiaTheme="minorEastAsia" w:hAnsiTheme="minorEastAsia" w:cs="ＭＳ ゴシック" w:hint="eastAsia"/>
          <w:kern w:val="0"/>
          <w:szCs w:val="21"/>
        </w:rPr>
        <w:t>田　中　宏　和</w:t>
      </w:r>
      <w:r w:rsidR="0027263C" w:rsidRPr="00C0222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殿</w:t>
      </w:r>
    </w:p>
    <w:p w:rsidR="0027263C" w:rsidRPr="00C0222D" w:rsidRDefault="0027263C" w:rsidP="0027263C">
      <w:pPr>
        <w:widowControl/>
        <w:spacing w:line="280" w:lineRule="exac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E14A12" w:rsidRPr="00C0222D" w:rsidRDefault="00C2410E" w:rsidP="00E14A12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参　加　辞　退　届</w:t>
      </w:r>
    </w:p>
    <w:p w:rsidR="00EB553A" w:rsidRPr="00C0222D" w:rsidRDefault="00EB553A" w:rsidP="00EB553A">
      <w:pPr>
        <w:widowControl/>
        <w:jc w:val="center"/>
        <w:rPr>
          <w:rFonts w:asciiTheme="majorEastAsia" w:eastAsiaTheme="majorEastAsia" w:hAnsiTheme="majorEastAsia" w:cs="ＭＳ ゴシック"/>
          <w:kern w:val="0"/>
          <w:szCs w:val="21"/>
        </w:rPr>
      </w:pPr>
    </w:p>
    <w:p w:rsidR="00EB553A" w:rsidRPr="00C0222D" w:rsidRDefault="00EB553A" w:rsidP="00EB553A">
      <w:pPr>
        <w:widowControl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EB553A" w:rsidRPr="00C0222D" w:rsidRDefault="00EB553A" w:rsidP="00EB553A">
      <w:pPr>
        <w:widowControl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EB553A" w:rsidRPr="00C0222D" w:rsidRDefault="00EB553A" w:rsidP="00EB553A">
      <w:pPr>
        <w:widowControl/>
        <w:ind w:firstLineChars="100" w:firstLine="210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EB553A" w:rsidRPr="00C0222D" w:rsidRDefault="00EB553A" w:rsidP="00EB553A">
      <w:pPr>
        <w:ind w:firstLineChars="1383" w:firstLine="2904"/>
        <w:rPr>
          <w:rFonts w:ascii="ＭＳ 明朝" w:hAnsi="ＭＳ 明朝"/>
          <w:szCs w:val="21"/>
        </w:rPr>
      </w:pPr>
      <w:r w:rsidRPr="00C0222D">
        <w:rPr>
          <w:rFonts w:ascii="ＭＳ 明朝" w:hAnsi="ＭＳ 明朝" w:hint="eastAsia"/>
          <w:szCs w:val="21"/>
        </w:rPr>
        <w:t>応募者</w:t>
      </w:r>
    </w:p>
    <w:p w:rsidR="00EB553A" w:rsidRPr="00C0222D" w:rsidRDefault="00EB553A" w:rsidP="00EB553A">
      <w:r w:rsidRPr="00C0222D">
        <w:rPr>
          <w:rFonts w:hint="eastAsia"/>
        </w:rPr>
        <w:t xml:space="preserve">（応募企業の場合）　　　　　　　　　　　</w:t>
      </w:r>
      <w:r w:rsidRPr="00D03416">
        <w:rPr>
          <w:rFonts w:hint="eastAsia"/>
          <w:spacing w:val="157"/>
          <w:kern w:val="0"/>
          <w:fitText w:val="1260" w:id="380312832"/>
        </w:rPr>
        <w:t>所在</w:t>
      </w:r>
      <w:r w:rsidRPr="00D03416">
        <w:rPr>
          <w:rFonts w:hint="eastAsia"/>
          <w:spacing w:val="1"/>
          <w:kern w:val="0"/>
          <w:fitText w:val="1260" w:id="380312832"/>
        </w:rPr>
        <w:t>地</w:t>
      </w:r>
      <w:r w:rsidRPr="00C0222D">
        <w:rPr>
          <w:rFonts w:hint="eastAsia"/>
        </w:rPr>
        <w:t xml:space="preserve">　</w:t>
      </w:r>
      <w:r w:rsidRPr="00C0222D">
        <w:rPr>
          <w:rFonts w:hint="eastAsia"/>
          <w:u w:val="dotted"/>
        </w:rPr>
        <w:t xml:space="preserve">　　　　　　　　　　　　　　　　　　　</w:t>
      </w:r>
    </w:p>
    <w:p w:rsidR="00EB553A" w:rsidRPr="00C0222D" w:rsidRDefault="00EB553A" w:rsidP="00EB553A">
      <w:pPr>
        <w:ind w:firstLineChars="2000" w:firstLine="4200"/>
      </w:pPr>
      <w:r w:rsidRPr="00C0222D">
        <w:rPr>
          <w:rFonts w:hint="eastAsia"/>
        </w:rPr>
        <w:t xml:space="preserve">商号又は名称　</w:t>
      </w:r>
      <w:r w:rsidRPr="00C0222D">
        <w:rPr>
          <w:rFonts w:hint="eastAsia"/>
          <w:u w:val="dotted"/>
        </w:rPr>
        <w:t xml:space="preserve">　　　　　　　　　　　　　　　　　　　</w:t>
      </w:r>
    </w:p>
    <w:p w:rsidR="00EB553A" w:rsidRPr="00C0222D" w:rsidRDefault="00EB553A" w:rsidP="00EB553A">
      <w:pPr>
        <w:ind w:firstLineChars="1200" w:firstLine="4200"/>
        <w:rPr>
          <w:u w:val="dotted"/>
        </w:rPr>
      </w:pPr>
      <w:r w:rsidRPr="00D03416">
        <w:rPr>
          <w:rFonts w:hint="eastAsia"/>
          <w:spacing w:val="70"/>
          <w:kern w:val="0"/>
          <w:fitText w:val="1260" w:id="380312833"/>
        </w:rPr>
        <w:t>代表者</w:t>
      </w:r>
      <w:r w:rsidRPr="00D03416">
        <w:rPr>
          <w:rFonts w:hint="eastAsia"/>
          <w:kern w:val="0"/>
          <w:fitText w:val="1260" w:id="380312833"/>
        </w:rPr>
        <w:t>名</w:t>
      </w:r>
      <w:r w:rsidRPr="00C0222D">
        <w:rPr>
          <w:rFonts w:hint="eastAsia"/>
        </w:rPr>
        <w:t xml:space="preserve">　</w:t>
      </w:r>
      <w:r w:rsidRPr="00C0222D">
        <w:rPr>
          <w:rFonts w:hint="eastAsia"/>
          <w:u w:val="dotted"/>
        </w:rPr>
        <w:t xml:space="preserve">　　　　　　　　　　　　　　　　印　</w:t>
      </w:r>
    </w:p>
    <w:p w:rsidR="00EB553A" w:rsidRPr="00C0222D" w:rsidRDefault="00EB553A" w:rsidP="00EB553A">
      <w:pPr>
        <w:ind w:firstLineChars="1200" w:firstLine="2520"/>
      </w:pPr>
    </w:p>
    <w:p w:rsidR="00EB553A" w:rsidRPr="00C0222D" w:rsidRDefault="00EB553A" w:rsidP="00EB553A"/>
    <w:p w:rsidR="00EB553A" w:rsidRPr="00C0222D" w:rsidRDefault="00EB553A" w:rsidP="00EB553A">
      <w:r w:rsidRPr="00C0222D">
        <w:rPr>
          <w:rFonts w:hint="eastAsia"/>
        </w:rPr>
        <w:t xml:space="preserve">（応募グループの場合）　　　グループ名　　　　　　　　</w:t>
      </w:r>
      <w:r w:rsidRPr="00C0222D">
        <w:rPr>
          <w:rFonts w:hint="eastAsia"/>
          <w:u w:val="dotted"/>
        </w:rPr>
        <w:t xml:space="preserve">　　　　　　　　　　　　　　　　　　　　</w:t>
      </w:r>
    </w:p>
    <w:p w:rsidR="00EB553A" w:rsidRPr="00C0222D" w:rsidRDefault="00EB553A" w:rsidP="00EB553A">
      <w:pPr>
        <w:ind w:firstLineChars="1050" w:firstLine="2940"/>
      </w:pPr>
      <w:r w:rsidRPr="00D03416">
        <w:rPr>
          <w:rFonts w:hint="eastAsia"/>
          <w:spacing w:val="35"/>
          <w:kern w:val="0"/>
          <w:fitText w:val="1050" w:id="380312834"/>
        </w:rPr>
        <w:t>代表企</w:t>
      </w:r>
      <w:r w:rsidRPr="00D03416">
        <w:rPr>
          <w:rFonts w:hint="eastAsia"/>
          <w:kern w:val="0"/>
          <w:fitText w:val="1050" w:id="380312834"/>
        </w:rPr>
        <w:t>業</w:t>
      </w:r>
      <w:r w:rsidRPr="00C0222D">
        <w:rPr>
          <w:rFonts w:hint="eastAsia"/>
        </w:rPr>
        <w:t xml:space="preserve">　</w:t>
      </w:r>
      <w:r w:rsidRPr="00D03416">
        <w:rPr>
          <w:rFonts w:hint="eastAsia"/>
          <w:spacing w:val="157"/>
          <w:kern w:val="0"/>
          <w:fitText w:val="1260" w:id="380312835"/>
        </w:rPr>
        <w:t>所在</w:t>
      </w:r>
      <w:r w:rsidRPr="00D03416">
        <w:rPr>
          <w:rFonts w:hint="eastAsia"/>
          <w:spacing w:val="1"/>
          <w:kern w:val="0"/>
          <w:fitText w:val="1260" w:id="380312835"/>
        </w:rPr>
        <w:t>地</w:t>
      </w:r>
      <w:r w:rsidRPr="00C0222D">
        <w:rPr>
          <w:rFonts w:hint="eastAsia"/>
        </w:rPr>
        <w:t xml:space="preserve">　</w:t>
      </w:r>
      <w:r w:rsidRPr="00C0222D">
        <w:rPr>
          <w:rFonts w:hint="eastAsia"/>
          <w:u w:val="dotted"/>
        </w:rPr>
        <w:t xml:space="preserve">　　　　　　　　　　　　　　　　　　　</w:t>
      </w:r>
    </w:p>
    <w:p w:rsidR="00EB553A" w:rsidRPr="00C0222D" w:rsidRDefault="00EB553A" w:rsidP="00EB553A">
      <w:pPr>
        <w:ind w:firstLineChars="2000" w:firstLine="4200"/>
      </w:pPr>
      <w:r w:rsidRPr="00C0222D">
        <w:rPr>
          <w:rFonts w:hint="eastAsia"/>
        </w:rPr>
        <w:t xml:space="preserve">商号又は名称　</w:t>
      </w:r>
      <w:r w:rsidRPr="00C0222D">
        <w:rPr>
          <w:rFonts w:hint="eastAsia"/>
          <w:u w:val="dotted"/>
        </w:rPr>
        <w:t xml:space="preserve">　　　　　　　　　　　　　　　　　　　</w:t>
      </w:r>
    </w:p>
    <w:p w:rsidR="00EB553A" w:rsidRPr="00C0222D" w:rsidRDefault="00EB553A" w:rsidP="00EB553A">
      <w:pPr>
        <w:ind w:firstLineChars="1200" w:firstLine="4200"/>
      </w:pPr>
      <w:r w:rsidRPr="00D03416">
        <w:rPr>
          <w:rFonts w:hint="eastAsia"/>
          <w:spacing w:val="70"/>
          <w:kern w:val="0"/>
          <w:fitText w:val="1260" w:id="380312836"/>
        </w:rPr>
        <w:t>代表者</w:t>
      </w:r>
      <w:r w:rsidRPr="00D03416">
        <w:rPr>
          <w:rFonts w:hint="eastAsia"/>
          <w:kern w:val="0"/>
          <w:fitText w:val="1260" w:id="380312836"/>
        </w:rPr>
        <w:t>名</w:t>
      </w:r>
      <w:r w:rsidRPr="00C0222D">
        <w:rPr>
          <w:rFonts w:hint="eastAsia"/>
        </w:rPr>
        <w:t xml:space="preserve">　</w:t>
      </w:r>
      <w:r w:rsidRPr="00C0222D">
        <w:rPr>
          <w:rFonts w:hint="eastAsia"/>
          <w:u w:val="dotted"/>
        </w:rPr>
        <w:t xml:space="preserve">　　　　　　　　　　　　　　　　印　</w:t>
      </w:r>
    </w:p>
    <w:p w:rsidR="00EB553A" w:rsidRPr="00C0222D" w:rsidRDefault="00EB553A" w:rsidP="00EB553A">
      <w:pPr>
        <w:widowControl/>
        <w:ind w:firstLineChars="100" w:firstLine="210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EB553A" w:rsidRPr="00C0222D" w:rsidRDefault="00EB553A" w:rsidP="00EB553A">
      <w:pPr>
        <w:widowControl/>
        <w:ind w:firstLineChars="100" w:firstLine="210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EB553A" w:rsidRPr="00C0222D" w:rsidRDefault="00276766" w:rsidP="00EB553A">
      <w:pPr>
        <w:widowControl/>
        <w:ind w:firstLineChars="100" w:firstLine="210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平成   </w:t>
      </w:r>
      <w:r w:rsidR="00EB553A" w:rsidRPr="00C0222D">
        <w:rPr>
          <w:rFonts w:ascii="ＭＳ 明朝" w:hAnsi="ＭＳ 明朝" w:hint="eastAsia"/>
          <w:szCs w:val="21"/>
        </w:rPr>
        <w:t>年</w:t>
      </w:r>
      <w:r w:rsidR="00F97BB7">
        <w:rPr>
          <w:rFonts w:ascii="ＭＳ 明朝" w:hAnsi="ＭＳ 明朝" w:hint="eastAsia"/>
          <w:szCs w:val="21"/>
        </w:rPr>
        <w:t xml:space="preserve">　　</w:t>
      </w:r>
      <w:r w:rsidR="00EB553A" w:rsidRPr="00C0222D">
        <w:rPr>
          <w:rFonts w:ascii="ＭＳ 明朝" w:hAnsi="ＭＳ 明朝" w:hint="eastAsia"/>
          <w:szCs w:val="21"/>
        </w:rPr>
        <w:t>月</w:t>
      </w:r>
      <w:r w:rsidR="00F97BB7">
        <w:rPr>
          <w:rFonts w:ascii="ＭＳ 明朝" w:hAnsi="ＭＳ 明朝" w:hint="eastAsia"/>
          <w:szCs w:val="21"/>
        </w:rPr>
        <w:t xml:space="preserve">　</w:t>
      </w:r>
      <w:r w:rsidR="00EB553A" w:rsidRPr="00C0222D">
        <w:rPr>
          <w:rFonts w:ascii="ＭＳ 明朝" w:hAnsi="ＭＳ 明朝" w:hint="eastAsia"/>
          <w:szCs w:val="21"/>
        </w:rPr>
        <w:t>日付で公告のありました</w:t>
      </w:r>
      <w:r w:rsidR="00EB553A" w:rsidRPr="00C0222D">
        <w:rPr>
          <w:rFonts w:asciiTheme="minorEastAsia" w:eastAsiaTheme="minorEastAsia" w:hAnsiTheme="minorEastAsia" w:cs="ＭＳ ゴシック" w:hint="eastAsia"/>
          <w:kern w:val="0"/>
          <w:szCs w:val="21"/>
        </w:rPr>
        <w:t>「</w:t>
      </w:r>
      <w:r w:rsidR="00CB3604" w:rsidRPr="00CB3604">
        <w:rPr>
          <w:rFonts w:asciiTheme="minorEastAsia" w:eastAsiaTheme="minorEastAsia" w:hAnsiTheme="minorEastAsia" w:cs="ＭＳ ゴシック" w:hint="eastAsia"/>
          <w:kern w:val="0"/>
          <w:szCs w:val="21"/>
        </w:rPr>
        <w:t>浜松医科大学宿舎施設及び事業者提案施設等事業</w:t>
      </w:r>
      <w:r w:rsidR="00EB553A" w:rsidRPr="00C0222D">
        <w:rPr>
          <w:rFonts w:asciiTheme="minorEastAsia" w:eastAsiaTheme="minorEastAsia" w:hAnsiTheme="minorEastAsia" w:cs="ＭＳ ゴシック" w:hint="eastAsia"/>
          <w:kern w:val="0"/>
          <w:szCs w:val="21"/>
        </w:rPr>
        <w:t>」について、参加確認申請書を提出いたしましたが、参加を辞退します。</w:t>
      </w:r>
    </w:p>
    <w:p w:rsidR="00E14A12" w:rsidRPr="00C0222D" w:rsidRDefault="00E14A12" w:rsidP="00EB553A">
      <w:pPr>
        <w:widowControl/>
        <w:ind w:firstLineChars="100" w:firstLine="210"/>
        <w:rPr>
          <w:rFonts w:asciiTheme="minorEastAsia" w:eastAsiaTheme="minorEastAsia" w:hAnsiTheme="minorEastAsia" w:cs="ＭＳ ゴシック"/>
          <w:kern w:val="0"/>
          <w:szCs w:val="21"/>
        </w:rPr>
      </w:pPr>
    </w:p>
    <w:tbl>
      <w:tblPr>
        <w:tblStyle w:val="af0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26"/>
        <w:gridCol w:w="8084"/>
      </w:tblGrid>
      <w:tr w:rsidR="00EB553A" w:rsidRPr="00C0222D" w:rsidTr="004568C5">
        <w:trPr>
          <w:trHeight w:val="546"/>
        </w:trPr>
        <w:tc>
          <w:tcPr>
            <w:tcW w:w="1526" w:type="dxa"/>
            <w:vAlign w:val="center"/>
          </w:tcPr>
          <w:p w:rsidR="00EB553A" w:rsidRPr="00C0222D" w:rsidRDefault="00EB553A" w:rsidP="004568C5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応募グループの</w:t>
            </w:r>
            <w:r w:rsidR="00207E62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構成企業</w:t>
            </w:r>
          </w:p>
          <w:p w:rsidR="00EB553A" w:rsidRPr="00C0222D" w:rsidRDefault="00EB553A" w:rsidP="004568C5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又は</w:t>
            </w:r>
          </w:p>
          <w:p w:rsidR="00EB553A" w:rsidRPr="00C0222D" w:rsidRDefault="00EB553A" w:rsidP="004568C5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協力会社</w:t>
            </w:r>
          </w:p>
        </w:tc>
        <w:tc>
          <w:tcPr>
            <w:tcW w:w="8084" w:type="dxa"/>
            <w:vAlign w:val="center"/>
          </w:tcPr>
          <w:p w:rsidR="00EB553A" w:rsidRPr="00C0222D" w:rsidRDefault="00EB553A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5"/>
                <w:kern w:val="0"/>
                <w:szCs w:val="21"/>
                <w:fitText w:val="1400" w:id="380312576"/>
              </w:rPr>
              <w:t>商号又は名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-7"/>
                <w:kern w:val="0"/>
                <w:szCs w:val="21"/>
                <w:fitText w:val="1400" w:id="380312576"/>
              </w:rPr>
              <w:t>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EB553A" w:rsidRPr="00C0222D" w:rsidRDefault="00EB553A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80"/>
                <w:kern w:val="0"/>
                <w:szCs w:val="21"/>
                <w:fitText w:val="1400" w:id="380312577"/>
              </w:rPr>
              <w:t>所在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22"/>
                <w:kern w:val="0"/>
                <w:szCs w:val="21"/>
                <w:fitText w:val="1400" w:id="380312577"/>
              </w:rPr>
              <w:t>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EB553A" w:rsidRPr="00C0222D" w:rsidRDefault="00EB553A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30"/>
                <w:kern w:val="0"/>
                <w:szCs w:val="21"/>
                <w:fitText w:val="1400" w:id="380312578"/>
              </w:rPr>
              <w:t>代表者氏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52"/>
                <w:kern w:val="0"/>
                <w:szCs w:val="21"/>
                <w:fitText w:val="1400" w:id="380312578"/>
              </w:rPr>
              <w:t>名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EB553A" w:rsidRPr="00C0222D" w:rsidTr="004568C5">
        <w:trPr>
          <w:trHeight w:val="546"/>
        </w:trPr>
        <w:tc>
          <w:tcPr>
            <w:tcW w:w="1526" w:type="dxa"/>
            <w:vAlign w:val="center"/>
          </w:tcPr>
          <w:p w:rsidR="00EB553A" w:rsidRPr="00C0222D" w:rsidRDefault="00EB553A" w:rsidP="004568C5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応募グループの</w:t>
            </w:r>
            <w:r w:rsidR="00207E62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構成企業</w:t>
            </w:r>
          </w:p>
          <w:p w:rsidR="00EB553A" w:rsidRPr="00C0222D" w:rsidRDefault="00EB553A" w:rsidP="004568C5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又は</w:t>
            </w:r>
          </w:p>
          <w:p w:rsidR="00EB553A" w:rsidRPr="00C0222D" w:rsidRDefault="00EB553A" w:rsidP="004568C5">
            <w:pPr>
              <w:jc w:val="center"/>
              <w:rPr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協力会社</w:t>
            </w:r>
          </w:p>
        </w:tc>
        <w:tc>
          <w:tcPr>
            <w:tcW w:w="8084" w:type="dxa"/>
            <w:vAlign w:val="center"/>
          </w:tcPr>
          <w:p w:rsidR="00EB553A" w:rsidRPr="00C0222D" w:rsidRDefault="00EB553A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5"/>
                <w:kern w:val="0"/>
                <w:szCs w:val="21"/>
                <w:fitText w:val="1400" w:id="380312579"/>
              </w:rPr>
              <w:t>商号又は名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-7"/>
                <w:kern w:val="0"/>
                <w:szCs w:val="21"/>
                <w:fitText w:val="1400" w:id="380312579"/>
              </w:rPr>
              <w:t>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EB553A" w:rsidRPr="00C0222D" w:rsidRDefault="00EB553A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80"/>
                <w:kern w:val="0"/>
                <w:szCs w:val="21"/>
                <w:fitText w:val="1400" w:id="380312580"/>
              </w:rPr>
              <w:t>所在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22"/>
                <w:kern w:val="0"/>
                <w:szCs w:val="21"/>
                <w:fitText w:val="1400" w:id="380312580"/>
              </w:rPr>
              <w:t>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EB553A" w:rsidRPr="00C0222D" w:rsidRDefault="00EB553A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30"/>
                <w:kern w:val="0"/>
                <w:szCs w:val="21"/>
                <w:fitText w:val="1400" w:id="380312581"/>
              </w:rPr>
              <w:t>代表者氏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52"/>
                <w:kern w:val="0"/>
                <w:szCs w:val="21"/>
                <w:fitText w:val="1400" w:id="380312581"/>
              </w:rPr>
              <w:t>名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EB553A" w:rsidRPr="00C0222D" w:rsidTr="004568C5">
        <w:trPr>
          <w:trHeight w:val="546"/>
        </w:trPr>
        <w:tc>
          <w:tcPr>
            <w:tcW w:w="1526" w:type="dxa"/>
            <w:vAlign w:val="center"/>
          </w:tcPr>
          <w:p w:rsidR="00EB553A" w:rsidRPr="00C0222D" w:rsidRDefault="00EB553A" w:rsidP="004568C5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応募グループの</w:t>
            </w:r>
            <w:r w:rsidR="00207E62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構成企業</w:t>
            </w:r>
          </w:p>
          <w:p w:rsidR="00EB553A" w:rsidRPr="00C0222D" w:rsidRDefault="00EB553A" w:rsidP="004568C5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又は</w:t>
            </w:r>
          </w:p>
          <w:p w:rsidR="00EB553A" w:rsidRPr="00C0222D" w:rsidRDefault="00EB553A" w:rsidP="004568C5">
            <w:pPr>
              <w:jc w:val="center"/>
              <w:rPr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協力会社</w:t>
            </w:r>
          </w:p>
        </w:tc>
        <w:tc>
          <w:tcPr>
            <w:tcW w:w="8084" w:type="dxa"/>
            <w:vAlign w:val="center"/>
          </w:tcPr>
          <w:p w:rsidR="00EB553A" w:rsidRPr="00C0222D" w:rsidRDefault="00EB553A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5"/>
                <w:kern w:val="0"/>
                <w:szCs w:val="21"/>
                <w:fitText w:val="1400" w:id="380312582"/>
              </w:rPr>
              <w:t>商号又は名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-7"/>
                <w:kern w:val="0"/>
                <w:szCs w:val="21"/>
                <w:fitText w:val="1400" w:id="380312582"/>
              </w:rPr>
              <w:t>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EB553A" w:rsidRPr="00C0222D" w:rsidRDefault="00EB553A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80"/>
                <w:kern w:val="0"/>
                <w:szCs w:val="21"/>
                <w:fitText w:val="1400" w:id="380312583"/>
              </w:rPr>
              <w:t>所在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22"/>
                <w:kern w:val="0"/>
                <w:szCs w:val="21"/>
                <w:fitText w:val="1400" w:id="380312583"/>
              </w:rPr>
              <w:t>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EB553A" w:rsidRPr="00C0222D" w:rsidRDefault="00EB553A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30"/>
                <w:kern w:val="0"/>
                <w:szCs w:val="21"/>
                <w:fitText w:val="1400" w:id="380312584"/>
              </w:rPr>
              <w:t>代表者氏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52"/>
                <w:kern w:val="0"/>
                <w:szCs w:val="21"/>
                <w:fitText w:val="1400" w:id="380312584"/>
              </w:rPr>
              <w:t>名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EB553A" w:rsidRPr="00C0222D" w:rsidTr="004568C5">
        <w:trPr>
          <w:trHeight w:val="546"/>
        </w:trPr>
        <w:tc>
          <w:tcPr>
            <w:tcW w:w="1526" w:type="dxa"/>
            <w:vAlign w:val="center"/>
          </w:tcPr>
          <w:p w:rsidR="00EB553A" w:rsidRPr="00C0222D" w:rsidRDefault="00EB553A" w:rsidP="004568C5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応募グループの</w:t>
            </w:r>
            <w:r w:rsidR="00207E62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構成企業</w:t>
            </w:r>
          </w:p>
          <w:p w:rsidR="00EB553A" w:rsidRPr="00C0222D" w:rsidRDefault="00EB553A" w:rsidP="004568C5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又は</w:t>
            </w:r>
          </w:p>
          <w:p w:rsidR="00EB553A" w:rsidRPr="00C0222D" w:rsidRDefault="00EB553A" w:rsidP="004568C5">
            <w:pPr>
              <w:jc w:val="center"/>
              <w:rPr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協力会社</w:t>
            </w:r>
          </w:p>
        </w:tc>
        <w:tc>
          <w:tcPr>
            <w:tcW w:w="8084" w:type="dxa"/>
            <w:vAlign w:val="center"/>
          </w:tcPr>
          <w:p w:rsidR="00EB553A" w:rsidRPr="00C0222D" w:rsidRDefault="00EB553A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5"/>
                <w:kern w:val="0"/>
                <w:szCs w:val="21"/>
                <w:fitText w:val="1400" w:id="380312585"/>
              </w:rPr>
              <w:t>商号又は名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-7"/>
                <w:kern w:val="0"/>
                <w:szCs w:val="21"/>
                <w:fitText w:val="1400" w:id="380312585"/>
              </w:rPr>
              <w:t>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EB553A" w:rsidRPr="00C0222D" w:rsidRDefault="00EB553A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80"/>
                <w:kern w:val="0"/>
                <w:szCs w:val="21"/>
                <w:fitText w:val="1400" w:id="380312586"/>
              </w:rPr>
              <w:t>所在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22"/>
                <w:kern w:val="0"/>
                <w:szCs w:val="21"/>
                <w:fitText w:val="1400" w:id="380312586"/>
              </w:rPr>
              <w:t>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EB553A" w:rsidRPr="00C0222D" w:rsidRDefault="00EB553A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30"/>
                <w:kern w:val="0"/>
                <w:szCs w:val="21"/>
                <w:fitText w:val="1400" w:id="380312587"/>
              </w:rPr>
              <w:t>代表者氏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52"/>
                <w:kern w:val="0"/>
                <w:szCs w:val="21"/>
                <w:fitText w:val="1400" w:id="380312587"/>
              </w:rPr>
              <w:t>名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EB553A" w:rsidRPr="00C0222D" w:rsidTr="004568C5">
        <w:trPr>
          <w:trHeight w:val="546"/>
        </w:trPr>
        <w:tc>
          <w:tcPr>
            <w:tcW w:w="1526" w:type="dxa"/>
            <w:vAlign w:val="center"/>
          </w:tcPr>
          <w:p w:rsidR="00EB553A" w:rsidRPr="00C0222D" w:rsidRDefault="00EB553A" w:rsidP="004568C5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応募グループの</w:t>
            </w:r>
            <w:r w:rsidR="00207E62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構成企業</w:t>
            </w:r>
          </w:p>
          <w:p w:rsidR="00EB553A" w:rsidRPr="00C0222D" w:rsidRDefault="00EB553A" w:rsidP="004568C5">
            <w:pPr>
              <w:widowControl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又は</w:t>
            </w:r>
          </w:p>
          <w:p w:rsidR="00EB553A" w:rsidRPr="00C0222D" w:rsidRDefault="00EB553A" w:rsidP="004568C5">
            <w:pPr>
              <w:jc w:val="center"/>
              <w:rPr>
                <w:szCs w:val="21"/>
              </w:rPr>
            </w:pP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協力会社</w:t>
            </w:r>
          </w:p>
        </w:tc>
        <w:tc>
          <w:tcPr>
            <w:tcW w:w="8084" w:type="dxa"/>
            <w:vAlign w:val="center"/>
          </w:tcPr>
          <w:p w:rsidR="00EB553A" w:rsidRPr="00C0222D" w:rsidRDefault="00EB553A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5"/>
                <w:kern w:val="0"/>
                <w:szCs w:val="21"/>
                <w:fitText w:val="1400" w:id="380312588"/>
              </w:rPr>
              <w:t>商号又は名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-7"/>
                <w:kern w:val="0"/>
                <w:szCs w:val="21"/>
                <w:fitText w:val="1400" w:id="380312588"/>
              </w:rPr>
              <w:t>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EB553A" w:rsidRPr="00C0222D" w:rsidRDefault="00EB553A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180"/>
                <w:kern w:val="0"/>
                <w:szCs w:val="21"/>
                <w:fitText w:val="1400" w:id="380312589"/>
              </w:rPr>
              <w:t>所在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22"/>
                <w:kern w:val="0"/>
                <w:szCs w:val="21"/>
                <w:fitText w:val="1400" w:id="380312589"/>
              </w:rPr>
              <w:t>地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</w:t>
            </w:r>
          </w:p>
          <w:p w:rsidR="00EB553A" w:rsidRPr="00C0222D" w:rsidRDefault="00EB553A" w:rsidP="004568C5">
            <w:pPr>
              <w:widowControl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025C62">
              <w:rPr>
                <w:rFonts w:asciiTheme="minorEastAsia" w:eastAsiaTheme="minorEastAsia" w:hAnsiTheme="minorEastAsia" w:cs="ＭＳ ゴシック" w:hint="eastAsia"/>
                <w:spacing w:val="30"/>
                <w:kern w:val="0"/>
                <w:szCs w:val="21"/>
                <w:fitText w:val="1400" w:id="380312590"/>
              </w:rPr>
              <w:t>代表者氏</w:t>
            </w:r>
            <w:r w:rsidRPr="00025C62">
              <w:rPr>
                <w:rFonts w:asciiTheme="minorEastAsia" w:eastAsiaTheme="minorEastAsia" w:hAnsiTheme="minorEastAsia" w:cs="ＭＳ ゴシック" w:hint="eastAsia"/>
                <w:spacing w:val="52"/>
                <w:kern w:val="0"/>
                <w:szCs w:val="21"/>
                <w:fitText w:val="1400" w:id="380312590"/>
              </w:rPr>
              <w:t>名</w:t>
            </w:r>
            <w:r w:rsidRPr="00C0222D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　　　　　　　　</w:t>
            </w:r>
          </w:p>
        </w:tc>
      </w:tr>
    </w:tbl>
    <w:p w:rsidR="00BD22EC" w:rsidRPr="00C0222D" w:rsidRDefault="00BD22EC" w:rsidP="00EB553A">
      <w:pPr>
        <w:widowControl/>
        <w:ind w:firstLineChars="100" w:firstLine="210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B37FFB" w:rsidRPr="00C0222D" w:rsidRDefault="005946C5" w:rsidP="00B37FFB">
      <w:pPr>
        <w:spacing w:line="240" w:lineRule="exact"/>
        <w:ind w:left="360" w:hangingChars="200" w:hanging="360"/>
        <w:rPr>
          <w:rFonts w:ascii="ＭＳ 明朝" w:hAnsi="ＭＳ 明朝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 xml:space="preserve">　</w:t>
      </w:r>
      <w:r w:rsidR="00E87BE6" w:rsidRPr="00C0222D">
        <w:rPr>
          <w:rFonts w:ascii="ＭＳ 明朝" w:hAnsi="ＭＳ 明朝" w:hint="eastAsia"/>
          <w:sz w:val="18"/>
          <w:szCs w:val="18"/>
        </w:rPr>
        <w:t xml:space="preserve">１　</w:t>
      </w:r>
      <w:r w:rsidR="00B37FFB" w:rsidRPr="00C0222D">
        <w:rPr>
          <w:rFonts w:ascii="ＭＳ 明朝" w:hAnsi="ＭＳ 明朝" w:hint="eastAsia"/>
          <w:sz w:val="18"/>
          <w:szCs w:val="18"/>
        </w:rPr>
        <w:t>「</w:t>
      </w:r>
      <w:r w:rsidR="001C282A" w:rsidRPr="00C0222D">
        <w:rPr>
          <w:rFonts w:ascii="ＭＳ 明朝" w:hAnsi="ＭＳ 明朝" w:hint="eastAsia"/>
          <w:sz w:val="18"/>
          <w:szCs w:val="18"/>
        </w:rPr>
        <w:t>応募</w:t>
      </w:r>
      <w:r w:rsidR="00B37FFB" w:rsidRPr="00C0222D">
        <w:rPr>
          <w:rFonts w:ascii="ＭＳ 明朝" w:hAnsi="ＭＳ 明朝" w:hint="eastAsia"/>
          <w:sz w:val="18"/>
          <w:szCs w:val="18"/>
        </w:rPr>
        <w:t>グループの</w:t>
      </w:r>
      <w:r w:rsidR="00207E62">
        <w:rPr>
          <w:rFonts w:ascii="ＭＳ 明朝" w:hAnsi="ＭＳ 明朝" w:hint="eastAsia"/>
          <w:sz w:val="18"/>
          <w:szCs w:val="18"/>
        </w:rPr>
        <w:t>構成企業</w:t>
      </w:r>
      <w:r w:rsidR="00B37FFB" w:rsidRPr="00C0222D">
        <w:rPr>
          <w:rFonts w:ascii="ＭＳ 明朝" w:hAnsi="ＭＳ 明朝" w:hint="eastAsia"/>
          <w:sz w:val="18"/>
          <w:szCs w:val="18"/>
        </w:rPr>
        <w:t>又は協力会社」の記載欄が足りない場合は、本様式に当該欄を追加してください。</w:t>
      </w:r>
    </w:p>
    <w:p w:rsidR="00B37FFB" w:rsidRPr="00C0222D" w:rsidRDefault="00E87BE6" w:rsidP="00E87BE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C0222D">
        <w:rPr>
          <w:rFonts w:ascii="ＭＳ 明朝" w:hAnsi="ＭＳ 明朝" w:hint="eastAsia"/>
          <w:sz w:val="18"/>
          <w:szCs w:val="18"/>
        </w:rPr>
        <w:t xml:space="preserve">２　</w:t>
      </w:r>
      <w:r w:rsidR="00B37FFB" w:rsidRPr="00C0222D">
        <w:rPr>
          <w:rFonts w:ascii="ＭＳ 明朝" w:hAnsi="ＭＳ 明朝" w:hint="eastAsia"/>
          <w:sz w:val="18"/>
          <w:szCs w:val="18"/>
        </w:rPr>
        <w:t>Ａ４版とし、枚数が複数枚にわたる場合は、様式番号に枝番を付してください。</w:t>
      </w:r>
    </w:p>
    <w:p w:rsidR="00E9483B" w:rsidRPr="00C0222D" w:rsidRDefault="00E9483B" w:rsidP="00A77EA2">
      <w:pPr>
        <w:widowControl/>
        <w:autoSpaceDE w:val="0"/>
        <w:autoSpaceDN w:val="0"/>
        <w:spacing w:line="280" w:lineRule="exact"/>
        <w:rPr>
          <w:rFonts w:asciiTheme="minorEastAsia" w:eastAsiaTheme="minorEastAsia" w:hAnsiTheme="minorEastAsia" w:cs="ＭＳ ゴシック"/>
          <w:kern w:val="0"/>
          <w:szCs w:val="21"/>
        </w:rPr>
        <w:sectPr w:rsidR="00E9483B" w:rsidRPr="00C0222D" w:rsidSect="00247DA0">
          <w:pgSz w:w="11906" w:h="16838" w:code="9"/>
          <w:pgMar w:top="851" w:right="1077" w:bottom="851" w:left="1077" w:header="851" w:footer="454" w:gutter="340"/>
          <w:cols w:space="425"/>
          <w:docGrid w:linePitch="360"/>
        </w:sectPr>
      </w:pPr>
    </w:p>
    <w:p w:rsidR="00E9483B" w:rsidRPr="00C0222D" w:rsidRDefault="00E9483B" w:rsidP="00E9483B">
      <w:pPr>
        <w:jc w:val="right"/>
        <w:rPr>
          <w:sz w:val="36"/>
          <w:szCs w:val="36"/>
        </w:rPr>
      </w:pPr>
    </w:p>
    <w:p w:rsidR="00E9483B" w:rsidRPr="00C0222D" w:rsidRDefault="00E9483B" w:rsidP="00E9483B">
      <w:pPr>
        <w:jc w:val="right"/>
        <w:rPr>
          <w:sz w:val="36"/>
          <w:szCs w:val="36"/>
        </w:rPr>
      </w:pPr>
    </w:p>
    <w:p w:rsidR="00E9483B" w:rsidRPr="00C0222D" w:rsidRDefault="00E9483B" w:rsidP="00E9483B">
      <w:pPr>
        <w:jc w:val="right"/>
        <w:rPr>
          <w:sz w:val="36"/>
          <w:szCs w:val="36"/>
        </w:rPr>
      </w:pPr>
    </w:p>
    <w:p w:rsidR="00BD22EC" w:rsidRPr="00C0222D" w:rsidRDefault="00BD22EC" w:rsidP="00E9483B">
      <w:pPr>
        <w:jc w:val="right"/>
        <w:rPr>
          <w:sz w:val="36"/>
          <w:szCs w:val="36"/>
        </w:rPr>
      </w:pPr>
    </w:p>
    <w:p w:rsidR="00A70575" w:rsidRPr="00C0222D" w:rsidRDefault="00A70575" w:rsidP="00E9483B">
      <w:pPr>
        <w:jc w:val="right"/>
        <w:rPr>
          <w:sz w:val="36"/>
          <w:szCs w:val="36"/>
        </w:rPr>
      </w:pPr>
    </w:p>
    <w:p w:rsidR="00E9483B" w:rsidRPr="00C0222D" w:rsidRDefault="00E9483B" w:rsidP="00E9483B">
      <w:pPr>
        <w:jc w:val="right"/>
        <w:rPr>
          <w:sz w:val="36"/>
          <w:szCs w:val="36"/>
        </w:rPr>
      </w:pPr>
    </w:p>
    <w:p w:rsidR="00DD5A43" w:rsidRPr="00D03416" w:rsidRDefault="00DD5A43" w:rsidP="00385BDD">
      <w:pPr>
        <w:pStyle w:val="af6"/>
      </w:pPr>
      <w:bookmarkStart w:id="8" w:name="_Toc535345861"/>
      <w:r>
        <w:rPr>
          <w:rFonts w:hint="eastAsia"/>
        </w:rPr>
        <w:t>４</w:t>
      </w:r>
      <w:r>
        <w:rPr>
          <w:rFonts w:hint="eastAsia"/>
        </w:rPr>
        <w:t>.</w:t>
      </w:r>
      <w:r w:rsidRPr="00D03416">
        <w:rPr>
          <w:rFonts w:hint="eastAsia"/>
        </w:rPr>
        <w:t>提案書類</w:t>
      </w:r>
      <w:r>
        <w:rPr>
          <w:rFonts w:hint="eastAsia"/>
        </w:rPr>
        <w:t>等に関する</w:t>
      </w:r>
      <w:r w:rsidRPr="00D03416">
        <w:rPr>
          <w:rFonts w:hint="eastAsia"/>
        </w:rPr>
        <w:t>提出書類</w:t>
      </w:r>
      <w:bookmarkEnd w:id="8"/>
    </w:p>
    <w:p w:rsidR="00DD5A43" w:rsidRPr="00C0222D" w:rsidRDefault="00DD5A43" w:rsidP="002B2A68">
      <w:pPr>
        <w:widowControl/>
        <w:spacing w:line="280" w:lineRule="exact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  <w:r w:rsidRPr="00C0222D">
        <w:rPr>
          <w:rFonts w:asciiTheme="minorEastAsia" w:eastAsiaTheme="minorEastAsia" w:hAnsiTheme="minorEastAsia" w:cs="ＭＳ ゴシック"/>
          <w:kern w:val="0"/>
          <w:sz w:val="20"/>
          <w:szCs w:val="20"/>
        </w:rPr>
        <w:br w:type="page"/>
      </w:r>
    </w:p>
    <w:p w:rsidR="00DD5A43" w:rsidRPr="00C0222D" w:rsidRDefault="00DD5A43" w:rsidP="00385BDD">
      <w:pPr>
        <w:pStyle w:val="af8"/>
      </w:pPr>
      <w:bookmarkStart w:id="9" w:name="_Toc535345862"/>
      <w:r>
        <w:rPr>
          <w:rFonts w:hint="eastAsia"/>
        </w:rPr>
        <w:lastRenderedPageBreak/>
        <w:t>様式６</w:t>
      </w:r>
      <w:r w:rsidR="004F1482">
        <w:rPr>
          <w:rFonts w:hint="eastAsia"/>
        </w:rPr>
        <w:t xml:space="preserve">　</w:t>
      </w:r>
      <w:r>
        <w:rPr>
          <w:rFonts w:hint="eastAsia"/>
        </w:rPr>
        <w:t>提案書提出届</w:t>
      </w:r>
      <w:bookmarkEnd w:id="9"/>
    </w:p>
    <w:p w:rsidR="00DD5A43" w:rsidRPr="00C0222D" w:rsidRDefault="00DD5A43" w:rsidP="00E9483B">
      <w:pPr>
        <w:jc w:val="right"/>
        <w:rPr>
          <w:sz w:val="20"/>
          <w:szCs w:val="20"/>
        </w:rPr>
      </w:pPr>
      <w:r w:rsidRPr="00C0222D">
        <w:rPr>
          <w:rFonts w:hint="eastAsia"/>
          <w:sz w:val="20"/>
          <w:szCs w:val="20"/>
        </w:rPr>
        <w:t>平成　　年　　月　　日</w:t>
      </w:r>
    </w:p>
    <w:p w:rsidR="00DD5A43" w:rsidRPr="00C0222D" w:rsidRDefault="00DD5A43" w:rsidP="00E9483B">
      <w:pPr>
        <w:jc w:val="right"/>
        <w:rPr>
          <w:sz w:val="20"/>
          <w:szCs w:val="20"/>
        </w:rPr>
      </w:pPr>
    </w:p>
    <w:p w:rsidR="00DD5A43" w:rsidRPr="00C0222D" w:rsidRDefault="00DD5A43" w:rsidP="00062C99">
      <w:pPr>
        <w:jc w:val="right"/>
        <w:rPr>
          <w:szCs w:val="21"/>
        </w:rPr>
      </w:pPr>
    </w:p>
    <w:p w:rsidR="002456DF" w:rsidRPr="002456DF" w:rsidRDefault="002456DF" w:rsidP="00062C99">
      <w:pPr>
        <w:widowControl/>
        <w:spacing w:line="280" w:lineRule="exact"/>
        <w:rPr>
          <w:rFonts w:asciiTheme="minorEastAsia" w:eastAsiaTheme="minorEastAsia" w:hAnsiTheme="minorEastAsia" w:cs="ＭＳ ゴシック"/>
          <w:kern w:val="0"/>
          <w:sz w:val="24"/>
          <w:szCs w:val="21"/>
        </w:rPr>
      </w:pPr>
      <w:r w:rsidRPr="002456DF">
        <w:rPr>
          <w:rFonts w:asciiTheme="minorEastAsia" w:eastAsiaTheme="minorEastAsia" w:hAnsiTheme="minorEastAsia" w:cs="ＭＳ ゴシック" w:hint="eastAsia"/>
          <w:kern w:val="0"/>
          <w:sz w:val="24"/>
          <w:szCs w:val="21"/>
        </w:rPr>
        <w:t>国立大学法人</w:t>
      </w:r>
      <w:r w:rsidR="00DD5A43" w:rsidRPr="002456DF">
        <w:rPr>
          <w:rFonts w:asciiTheme="minorEastAsia" w:eastAsiaTheme="minorEastAsia" w:hAnsiTheme="minorEastAsia" w:cs="ＭＳ ゴシック" w:hint="eastAsia"/>
          <w:kern w:val="0"/>
          <w:sz w:val="24"/>
          <w:szCs w:val="21"/>
        </w:rPr>
        <w:t>浜松医科大学</w:t>
      </w:r>
    </w:p>
    <w:p w:rsidR="00DD5A43" w:rsidRDefault="002456DF" w:rsidP="00062C99">
      <w:pPr>
        <w:widowControl/>
        <w:spacing w:line="280" w:lineRule="exact"/>
        <w:rPr>
          <w:rFonts w:asciiTheme="minorEastAsia" w:eastAsiaTheme="minorEastAsia" w:hAnsiTheme="minorEastAsia" w:cs="ＭＳ ゴシック"/>
          <w:kern w:val="0"/>
          <w:sz w:val="24"/>
          <w:szCs w:val="21"/>
        </w:rPr>
      </w:pPr>
      <w:r w:rsidRPr="002456DF">
        <w:rPr>
          <w:rFonts w:asciiTheme="minorEastAsia" w:eastAsiaTheme="minorEastAsia" w:hAnsiTheme="minorEastAsia" w:cs="ＭＳ ゴシック" w:hint="eastAsia"/>
          <w:kern w:val="0"/>
          <w:sz w:val="24"/>
          <w:szCs w:val="21"/>
        </w:rPr>
        <w:t xml:space="preserve">　</w:t>
      </w:r>
      <w:r w:rsidR="00CB4798" w:rsidRPr="00CB4798">
        <w:rPr>
          <w:rFonts w:asciiTheme="minorEastAsia" w:eastAsiaTheme="minorEastAsia" w:hAnsiTheme="minorEastAsia" w:cs="ＭＳ ゴシック" w:hint="eastAsia"/>
          <w:kern w:val="0"/>
          <w:sz w:val="24"/>
          <w:szCs w:val="21"/>
        </w:rPr>
        <w:t xml:space="preserve">理事　</w:t>
      </w:r>
      <w:r w:rsidR="00CB3604">
        <w:rPr>
          <w:rFonts w:asciiTheme="minorEastAsia" w:eastAsiaTheme="minorEastAsia" w:hAnsiTheme="minorEastAsia" w:cs="ＭＳ ゴシック" w:hint="eastAsia"/>
          <w:kern w:val="0"/>
          <w:sz w:val="24"/>
          <w:szCs w:val="21"/>
        </w:rPr>
        <w:t>田　中　宏　和</w:t>
      </w:r>
      <w:r w:rsidR="00CB4798" w:rsidRPr="00CB4798">
        <w:rPr>
          <w:rFonts w:asciiTheme="minorEastAsia" w:eastAsiaTheme="minorEastAsia" w:hAnsiTheme="minorEastAsia" w:cs="ＭＳ ゴシック" w:hint="eastAsia"/>
          <w:kern w:val="0"/>
          <w:sz w:val="24"/>
          <w:szCs w:val="21"/>
        </w:rPr>
        <w:t xml:space="preserve">　殿</w:t>
      </w:r>
    </w:p>
    <w:p w:rsidR="002456DF" w:rsidRPr="002456DF" w:rsidRDefault="002456DF" w:rsidP="00062C99">
      <w:pPr>
        <w:widowControl/>
        <w:spacing w:line="280" w:lineRule="exact"/>
        <w:rPr>
          <w:rFonts w:asciiTheme="minorEastAsia" w:eastAsiaTheme="minorEastAsia" w:hAnsiTheme="minorEastAsia" w:cs="ＭＳ ゴシック"/>
          <w:kern w:val="0"/>
          <w:sz w:val="24"/>
          <w:szCs w:val="21"/>
        </w:rPr>
      </w:pPr>
    </w:p>
    <w:p w:rsidR="00DD5A43" w:rsidRPr="00C0222D" w:rsidRDefault="00DD5A43" w:rsidP="00062C99">
      <w:pPr>
        <w:widowControl/>
        <w:spacing w:line="280" w:lineRule="exac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D5A43" w:rsidRPr="00C0222D" w:rsidRDefault="00DD5A43" w:rsidP="00062C99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提</w:t>
      </w:r>
      <w:r w:rsidRPr="00C0222D">
        <w:rPr>
          <w:rFonts w:asciiTheme="majorEastAsia" w:eastAsiaTheme="majorEastAsia" w:hAnsiTheme="majorEastAsia" w:cs="ＭＳ ゴシック"/>
          <w:kern w:val="0"/>
          <w:sz w:val="24"/>
          <w:szCs w:val="24"/>
        </w:rPr>
        <w:t xml:space="preserve"> </w:t>
      </w:r>
      <w:r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案</w:t>
      </w:r>
      <w:r w:rsidRPr="00C0222D">
        <w:rPr>
          <w:rFonts w:asciiTheme="majorEastAsia" w:eastAsiaTheme="majorEastAsia" w:hAnsiTheme="majorEastAsia" w:cs="ＭＳ ゴシック"/>
          <w:kern w:val="0"/>
          <w:sz w:val="24"/>
          <w:szCs w:val="24"/>
        </w:rPr>
        <w:t xml:space="preserve"> </w:t>
      </w:r>
      <w:r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書</w:t>
      </w:r>
      <w:r w:rsidRPr="00C0222D">
        <w:rPr>
          <w:rFonts w:asciiTheme="majorEastAsia" w:eastAsiaTheme="majorEastAsia" w:hAnsiTheme="majorEastAsia" w:cs="ＭＳ ゴシック"/>
          <w:kern w:val="0"/>
          <w:sz w:val="24"/>
          <w:szCs w:val="24"/>
        </w:rPr>
        <w:t xml:space="preserve"> </w:t>
      </w:r>
      <w:r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提</w:t>
      </w:r>
      <w:r w:rsidRPr="00C0222D">
        <w:rPr>
          <w:rFonts w:asciiTheme="majorEastAsia" w:eastAsiaTheme="majorEastAsia" w:hAnsiTheme="majorEastAsia" w:cs="ＭＳ ゴシック"/>
          <w:kern w:val="0"/>
          <w:sz w:val="24"/>
          <w:szCs w:val="24"/>
        </w:rPr>
        <w:t xml:space="preserve"> </w:t>
      </w:r>
      <w:r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出</w:t>
      </w:r>
      <w:r w:rsidRPr="00C0222D">
        <w:rPr>
          <w:rFonts w:asciiTheme="majorEastAsia" w:eastAsiaTheme="majorEastAsia" w:hAnsiTheme="majorEastAsia" w:cs="ＭＳ ゴシック"/>
          <w:kern w:val="0"/>
          <w:sz w:val="24"/>
          <w:szCs w:val="24"/>
        </w:rPr>
        <w:t xml:space="preserve"> </w:t>
      </w:r>
      <w:r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届</w:t>
      </w:r>
    </w:p>
    <w:p w:rsidR="00DD5A43" w:rsidRPr="00C0222D" w:rsidRDefault="00DD5A43" w:rsidP="00062C99">
      <w:pPr>
        <w:widowControl/>
        <w:jc w:val="center"/>
        <w:rPr>
          <w:rFonts w:asciiTheme="majorEastAsia" w:eastAsiaTheme="majorEastAsia" w:hAnsiTheme="majorEastAsia" w:cs="ＭＳ ゴシック"/>
          <w:kern w:val="0"/>
          <w:szCs w:val="21"/>
        </w:rPr>
      </w:pPr>
    </w:p>
    <w:p w:rsidR="00DD5A43" w:rsidRPr="00C0222D" w:rsidRDefault="00DD5A43" w:rsidP="00062C99">
      <w:pPr>
        <w:widowControl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D5A43" w:rsidRPr="00C0222D" w:rsidRDefault="00DD5A43" w:rsidP="00062C99">
      <w:pPr>
        <w:widowControl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D5A43" w:rsidRPr="00C0222D" w:rsidRDefault="00DD5A43" w:rsidP="00062C99">
      <w:pPr>
        <w:widowControl/>
        <w:ind w:firstLineChars="100" w:firstLine="210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D5A43" w:rsidRPr="00C0222D" w:rsidRDefault="00DD5A43" w:rsidP="00062C99">
      <w:pPr>
        <w:ind w:firstLineChars="1383" w:firstLine="2904"/>
        <w:rPr>
          <w:rFonts w:ascii="ＭＳ 明朝" w:hAnsi="ＭＳ 明朝"/>
          <w:szCs w:val="21"/>
        </w:rPr>
      </w:pPr>
      <w:r w:rsidRPr="00C0222D">
        <w:rPr>
          <w:rFonts w:ascii="ＭＳ 明朝" w:hAnsi="ＭＳ 明朝" w:hint="eastAsia"/>
          <w:szCs w:val="21"/>
        </w:rPr>
        <w:t>応募者</w:t>
      </w:r>
    </w:p>
    <w:p w:rsidR="00DD5A43" w:rsidRPr="00C0222D" w:rsidRDefault="00DD5A43" w:rsidP="00062C99">
      <w:r w:rsidRPr="00C0222D">
        <w:rPr>
          <w:rFonts w:hint="eastAsia"/>
        </w:rPr>
        <w:t xml:space="preserve">（応募企業の場合）　　　　　　　　　　　</w:t>
      </w:r>
      <w:r w:rsidRPr="00D03416">
        <w:rPr>
          <w:rFonts w:hint="eastAsia"/>
          <w:spacing w:val="157"/>
          <w:kern w:val="0"/>
          <w:fitText w:val="1260" w:id="380315146"/>
        </w:rPr>
        <w:t>所在</w:t>
      </w:r>
      <w:r w:rsidRPr="00D03416">
        <w:rPr>
          <w:rFonts w:hint="eastAsia"/>
          <w:spacing w:val="1"/>
          <w:kern w:val="0"/>
          <w:fitText w:val="1260" w:id="380315146"/>
        </w:rPr>
        <w:t>地</w:t>
      </w:r>
      <w:r w:rsidRPr="00C0222D">
        <w:rPr>
          <w:rFonts w:hint="eastAsia"/>
        </w:rPr>
        <w:t xml:space="preserve">　</w:t>
      </w:r>
      <w:r w:rsidRPr="00C0222D">
        <w:rPr>
          <w:rFonts w:hint="eastAsia"/>
          <w:u w:val="dotted"/>
        </w:rPr>
        <w:t xml:space="preserve">　　　　　　　　　　　　　　　　　　　</w:t>
      </w:r>
    </w:p>
    <w:p w:rsidR="00DD5A43" w:rsidRPr="00C0222D" w:rsidRDefault="00DD5A43" w:rsidP="00062C99">
      <w:pPr>
        <w:ind w:firstLineChars="2000" w:firstLine="4200"/>
      </w:pPr>
      <w:r w:rsidRPr="00C0222D">
        <w:rPr>
          <w:rFonts w:hint="eastAsia"/>
        </w:rPr>
        <w:t xml:space="preserve">商号又は名称　</w:t>
      </w:r>
      <w:r w:rsidRPr="00C0222D">
        <w:rPr>
          <w:rFonts w:hint="eastAsia"/>
          <w:u w:val="dotted"/>
        </w:rPr>
        <w:t xml:space="preserve">　　　　　　　　　　　　　　　　　　　</w:t>
      </w:r>
    </w:p>
    <w:p w:rsidR="00DD5A43" w:rsidRPr="00C0222D" w:rsidRDefault="00DD5A43" w:rsidP="00062C99">
      <w:pPr>
        <w:ind w:firstLineChars="1200" w:firstLine="4200"/>
        <w:rPr>
          <w:u w:val="dotted"/>
        </w:rPr>
      </w:pPr>
      <w:r w:rsidRPr="00D03416">
        <w:rPr>
          <w:rFonts w:hint="eastAsia"/>
          <w:spacing w:val="70"/>
          <w:kern w:val="0"/>
          <w:fitText w:val="1260" w:id="380315147"/>
        </w:rPr>
        <w:t>代表者</w:t>
      </w:r>
      <w:r w:rsidRPr="00D03416">
        <w:rPr>
          <w:rFonts w:hint="eastAsia"/>
          <w:kern w:val="0"/>
          <w:fitText w:val="1260" w:id="380315147"/>
        </w:rPr>
        <w:t>名</w:t>
      </w:r>
      <w:r w:rsidRPr="00C0222D">
        <w:rPr>
          <w:rFonts w:hint="eastAsia"/>
        </w:rPr>
        <w:t xml:space="preserve">　</w:t>
      </w:r>
      <w:r w:rsidRPr="00C0222D">
        <w:rPr>
          <w:rFonts w:hint="eastAsia"/>
          <w:u w:val="dotted"/>
        </w:rPr>
        <w:t xml:space="preserve">　　　　　　　　　　　　　　　　印　</w:t>
      </w:r>
    </w:p>
    <w:p w:rsidR="00DD5A43" w:rsidRPr="00C0222D" w:rsidRDefault="00DD5A43" w:rsidP="00062C99">
      <w:pPr>
        <w:ind w:firstLineChars="1200" w:firstLine="2520"/>
      </w:pPr>
    </w:p>
    <w:p w:rsidR="00DD5A43" w:rsidRPr="00C0222D" w:rsidRDefault="00DD5A43" w:rsidP="00062C99"/>
    <w:p w:rsidR="00DD5A43" w:rsidRPr="00C0222D" w:rsidRDefault="00DD5A43" w:rsidP="00062C99">
      <w:r w:rsidRPr="00C0222D">
        <w:rPr>
          <w:rFonts w:hint="eastAsia"/>
        </w:rPr>
        <w:t xml:space="preserve">（応募グループの場合）　　　グループ名　　　　　　　　</w:t>
      </w:r>
      <w:r w:rsidRPr="00C0222D">
        <w:rPr>
          <w:rFonts w:hint="eastAsia"/>
          <w:u w:val="dotted"/>
        </w:rPr>
        <w:t xml:space="preserve">　　　　　　　　　　　　　　　　　　　　</w:t>
      </w:r>
    </w:p>
    <w:p w:rsidR="00DD5A43" w:rsidRPr="00C0222D" w:rsidRDefault="00DD5A43" w:rsidP="00062C99">
      <w:pPr>
        <w:ind w:firstLineChars="1050" w:firstLine="2940"/>
      </w:pPr>
      <w:r w:rsidRPr="00D03416">
        <w:rPr>
          <w:rFonts w:hint="eastAsia"/>
          <w:spacing w:val="35"/>
          <w:kern w:val="0"/>
          <w:fitText w:val="1050" w:id="380315148"/>
        </w:rPr>
        <w:t>代表企</w:t>
      </w:r>
      <w:r w:rsidRPr="00D03416">
        <w:rPr>
          <w:rFonts w:hint="eastAsia"/>
          <w:kern w:val="0"/>
          <w:fitText w:val="1050" w:id="380315148"/>
        </w:rPr>
        <w:t>業</w:t>
      </w:r>
      <w:r w:rsidRPr="00C0222D">
        <w:rPr>
          <w:rFonts w:hint="eastAsia"/>
        </w:rPr>
        <w:t xml:space="preserve">　</w:t>
      </w:r>
      <w:r w:rsidRPr="00CB4798">
        <w:rPr>
          <w:rFonts w:hint="eastAsia"/>
          <w:spacing w:val="157"/>
          <w:kern w:val="0"/>
          <w:fitText w:val="1260" w:id="380315149"/>
        </w:rPr>
        <w:t>所在</w:t>
      </w:r>
      <w:r w:rsidRPr="00CB4798">
        <w:rPr>
          <w:rFonts w:hint="eastAsia"/>
          <w:spacing w:val="1"/>
          <w:kern w:val="0"/>
          <w:fitText w:val="1260" w:id="380315149"/>
        </w:rPr>
        <w:t>地</w:t>
      </w:r>
      <w:r w:rsidRPr="00C0222D">
        <w:rPr>
          <w:rFonts w:hint="eastAsia"/>
        </w:rPr>
        <w:t xml:space="preserve">　</w:t>
      </w:r>
      <w:r w:rsidRPr="00C0222D">
        <w:rPr>
          <w:rFonts w:hint="eastAsia"/>
          <w:u w:val="dotted"/>
        </w:rPr>
        <w:t xml:space="preserve">　　　　　　　　　　　　　　　　　　　</w:t>
      </w:r>
    </w:p>
    <w:p w:rsidR="00DD5A43" w:rsidRPr="00C0222D" w:rsidRDefault="00DD5A43" w:rsidP="00062C99">
      <w:pPr>
        <w:ind w:firstLineChars="2000" w:firstLine="4200"/>
      </w:pPr>
      <w:r w:rsidRPr="00C0222D">
        <w:rPr>
          <w:rFonts w:hint="eastAsia"/>
        </w:rPr>
        <w:t xml:space="preserve">商号又は名称　</w:t>
      </w:r>
      <w:r w:rsidRPr="00C0222D">
        <w:rPr>
          <w:rFonts w:hint="eastAsia"/>
          <w:u w:val="dotted"/>
        </w:rPr>
        <w:t xml:space="preserve">　　　　　　　　　　　　　　　　　　　</w:t>
      </w:r>
    </w:p>
    <w:p w:rsidR="00DD5A43" w:rsidRPr="00C0222D" w:rsidRDefault="00DD5A43" w:rsidP="00062C99">
      <w:pPr>
        <w:ind w:firstLineChars="1200" w:firstLine="4200"/>
      </w:pPr>
      <w:r w:rsidRPr="00D03416">
        <w:rPr>
          <w:rFonts w:hint="eastAsia"/>
          <w:spacing w:val="70"/>
          <w:kern w:val="0"/>
          <w:fitText w:val="1260" w:id="380315150"/>
        </w:rPr>
        <w:t>代表者</w:t>
      </w:r>
      <w:r w:rsidRPr="00D03416">
        <w:rPr>
          <w:rFonts w:hint="eastAsia"/>
          <w:kern w:val="0"/>
          <w:fitText w:val="1260" w:id="380315150"/>
        </w:rPr>
        <w:t>名</w:t>
      </w:r>
      <w:r w:rsidRPr="00C0222D">
        <w:rPr>
          <w:rFonts w:hint="eastAsia"/>
        </w:rPr>
        <w:t xml:space="preserve">　</w:t>
      </w:r>
      <w:r w:rsidRPr="00C0222D">
        <w:rPr>
          <w:rFonts w:hint="eastAsia"/>
          <w:u w:val="dotted"/>
        </w:rPr>
        <w:t xml:space="preserve">　　　　　　　　　　　　　　　　印　</w:t>
      </w:r>
    </w:p>
    <w:p w:rsidR="00DD5A43" w:rsidRPr="00C0222D" w:rsidRDefault="00DD5A43" w:rsidP="00062C99">
      <w:pPr>
        <w:widowControl/>
        <w:ind w:firstLineChars="100" w:firstLine="210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D5A43" w:rsidRPr="00C0222D" w:rsidRDefault="00DD5A43" w:rsidP="00062C99">
      <w:pPr>
        <w:widowControl/>
        <w:ind w:firstLineChars="100" w:firstLine="210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D5A43" w:rsidRPr="00C0222D" w:rsidRDefault="00276766" w:rsidP="005677DE">
      <w:pPr>
        <w:widowControl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平成　 </w:t>
      </w:r>
      <w:r w:rsidR="00DD5A43" w:rsidRPr="00C0222D">
        <w:rPr>
          <w:rFonts w:ascii="ＭＳ 明朝" w:hAnsi="ＭＳ 明朝" w:hint="eastAsia"/>
          <w:szCs w:val="21"/>
        </w:rPr>
        <w:t>年</w:t>
      </w:r>
      <w:r w:rsidR="00DD5A43">
        <w:rPr>
          <w:rFonts w:ascii="ＭＳ 明朝" w:hAnsi="ＭＳ 明朝" w:hint="eastAsia"/>
          <w:szCs w:val="21"/>
        </w:rPr>
        <w:t xml:space="preserve">　</w:t>
      </w:r>
      <w:r w:rsidR="00DD5A43" w:rsidRPr="00C0222D">
        <w:rPr>
          <w:rFonts w:ascii="ＭＳ 明朝" w:hAnsi="ＭＳ 明朝" w:hint="eastAsia"/>
          <w:szCs w:val="21"/>
        </w:rPr>
        <w:t>月</w:t>
      </w:r>
      <w:r w:rsidR="00DD5A43">
        <w:rPr>
          <w:rFonts w:ascii="ＭＳ 明朝" w:hAnsi="ＭＳ 明朝" w:hint="eastAsia"/>
          <w:szCs w:val="21"/>
        </w:rPr>
        <w:t xml:space="preserve">　</w:t>
      </w:r>
      <w:r w:rsidR="00DD5A43" w:rsidRPr="00C0222D">
        <w:rPr>
          <w:rFonts w:ascii="ＭＳ 明朝" w:hAnsi="ＭＳ 明朝" w:hint="eastAsia"/>
          <w:szCs w:val="21"/>
        </w:rPr>
        <w:t>日付で公告のありました</w:t>
      </w:r>
      <w:r w:rsidR="00DD5A43" w:rsidRPr="00C0222D">
        <w:rPr>
          <w:rFonts w:asciiTheme="minorEastAsia" w:eastAsiaTheme="minorEastAsia" w:hAnsiTheme="minorEastAsia" w:cs="ＭＳ ゴシック" w:hint="eastAsia"/>
          <w:kern w:val="0"/>
          <w:szCs w:val="21"/>
        </w:rPr>
        <w:t>「</w:t>
      </w:r>
      <w:r w:rsidR="00CB3604" w:rsidRPr="00CB3604">
        <w:rPr>
          <w:rFonts w:asciiTheme="minorEastAsia" w:eastAsiaTheme="minorEastAsia" w:hAnsiTheme="minorEastAsia" w:cs="ＭＳ ゴシック" w:hint="eastAsia"/>
          <w:kern w:val="0"/>
          <w:szCs w:val="21"/>
        </w:rPr>
        <w:t>浜松医科大学宿舎施設及び事業者提案施設等事業</w:t>
      </w:r>
      <w:r w:rsidR="00DD5A43" w:rsidRPr="00C0222D">
        <w:rPr>
          <w:rFonts w:asciiTheme="minorEastAsia" w:eastAsiaTheme="minorEastAsia" w:hAnsiTheme="minorEastAsia" w:cs="ＭＳ ゴシック" w:hint="eastAsia"/>
          <w:kern w:val="0"/>
          <w:szCs w:val="21"/>
        </w:rPr>
        <w:t>」</w:t>
      </w:r>
      <w:r w:rsidR="00DD5A43" w:rsidRPr="00C0222D">
        <w:rPr>
          <w:rFonts w:ascii="ＭＳ 明朝" w:hAnsi="ＭＳ 明朝" w:hint="eastAsia"/>
          <w:szCs w:val="21"/>
        </w:rPr>
        <w:t>に係る提案書を下記のとおり提出します。</w:t>
      </w:r>
    </w:p>
    <w:p w:rsidR="00DD5A43" w:rsidRPr="00C0222D" w:rsidRDefault="00DD5A43" w:rsidP="005677DE">
      <w:pPr>
        <w:ind w:firstLineChars="100" w:firstLine="210"/>
        <w:rPr>
          <w:rFonts w:ascii="ＭＳ 明朝" w:hAnsi="ＭＳ 明朝"/>
          <w:szCs w:val="21"/>
        </w:rPr>
      </w:pPr>
      <w:r w:rsidRPr="00C0222D">
        <w:rPr>
          <w:rFonts w:ascii="ＭＳ 明朝" w:hAnsi="ＭＳ 明朝" w:hint="eastAsia"/>
          <w:szCs w:val="21"/>
        </w:rPr>
        <w:t>なお、募集要項に定められた参加資格の要件を満たしていること、並びに、提案書の記載内容について事実と相違ないことを誓約します。</w:t>
      </w:r>
    </w:p>
    <w:p w:rsidR="00DD5A43" w:rsidRPr="00C0222D" w:rsidRDefault="00DD5A43" w:rsidP="005677DE">
      <w:pPr>
        <w:widowControl/>
        <w:ind w:firstLineChars="100" w:firstLine="210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D5A43" w:rsidRPr="00C0222D" w:rsidRDefault="00DD5A43" w:rsidP="005677DE">
      <w:pPr>
        <w:widowControl/>
        <w:ind w:firstLineChars="100" w:firstLine="210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D5A43" w:rsidRPr="00C0222D" w:rsidRDefault="00DD5A43" w:rsidP="005677DE">
      <w:pPr>
        <w:pStyle w:val="af1"/>
        <w:rPr>
          <w:color w:val="auto"/>
        </w:rPr>
      </w:pPr>
      <w:r w:rsidRPr="00C0222D">
        <w:rPr>
          <w:rFonts w:hint="eastAsia"/>
          <w:color w:val="auto"/>
        </w:rPr>
        <w:t>記</w:t>
      </w:r>
    </w:p>
    <w:p w:rsidR="00DD5A43" w:rsidRPr="00C0222D" w:rsidRDefault="00DD5A43" w:rsidP="005677DE"/>
    <w:p w:rsidR="00DD5A43" w:rsidRPr="00161ED2" w:rsidRDefault="00DD5A43" w:rsidP="005677DE">
      <w:pPr>
        <w:ind w:firstLineChars="200" w:firstLine="420"/>
        <w:jc w:val="center"/>
      </w:pPr>
      <w:r w:rsidRPr="00161ED2">
        <w:rPr>
          <w:rFonts w:hint="eastAsia"/>
        </w:rPr>
        <w:t>＜提案書に関する提出書類＞</w:t>
      </w:r>
    </w:p>
    <w:p w:rsidR="00DD5A43" w:rsidRPr="00161ED2" w:rsidRDefault="00DD5A43" w:rsidP="005677DE">
      <w:pPr>
        <w:ind w:firstLineChars="200" w:firstLine="420"/>
        <w:jc w:val="center"/>
      </w:pPr>
    </w:p>
    <w:p w:rsidR="00DD5A43" w:rsidRPr="00161ED2" w:rsidRDefault="00DD5A43" w:rsidP="009307ED">
      <w:pPr>
        <w:ind w:firstLineChars="742" w:firstLine="1558"/>
        <w:jc w:val="left"/>
      </w:pPr>
      <w:r w:rsidRPr="00161ED2">
        <w:rPr>
          <w:rFonts w:hint="eastAsia"/>
        </w:rPr>
        <w:t>・様式</w:t>
      </w:r>
      <w:r w:rsidR="00161ED2" w:rsidRPr="00161ED2">
        <w:rPr>
          <w:rFonts w:hint="eastAsia"/>
        </w:rPr>
        <w:t>７～様式２</w:t>
      </w:r>
      <w:r w:rsidR="00B017B6">
        <w:rPr>
          <w:rFonts w:hint="eastAsia"/>
        </w:rPr>
        <w:t>１</w:t>
      </w:r>
      <w:r w:rsidR="00161ED2" w:rsidRPr="00161ED2">
        <w:rPr>
          <w:rFonts w:hint="eastAsia"/>
        </w:rPr>
        <w:t>：</w:t>
      </w:r>
      <w:r w:rsidR="00161ED2">
        <w:rPr>
          <w:rFonts w:hint="eastAsia"/>
        </w:rPr>
        <w:t>正本</w:t>
      </w:r>
      <w:r w:rsidR="00161ED2">
        <w:rPr>
          <w:rFonts w:hint="eastAsia"/>
        </w:rPr>
        <w:t>1</w:t>
      </w:r>
      <w:r w:rsidR="00161ED2">
        <w:rPr>
          <w:rFonts w:hint="eastAsia"/>
        </w:rPr>
        <w:t>部、副本</w:t>
      </w:r>
      <w:r w:rsidR="002F75DF">
        <w:rPr>
          <w:rFonts w:hint="eastAsia"/>
        </w:rPr>
        <w:t>１２</w:t>
      </w:r>
      <w:r w:rsidRPr="00161ED2">
        <w:rPr>
          <w:rFonts w:hint="eastAsia"/>
        </w:rPr>
        <w:t>部</w:t>
      </w:r>
    </w:p>
    <w:p w:rsidR="00161ED2" w:rsidRPr="00161ED2" w:rsidRDefault="00161ED2" w:rsidP="009307ED">
      <w:pPr>
        <w:ind w:firstLineChars="742" w:firstLine="1558"/>
        <w:jc w:val="left"/>
      </w:pPr>
      <w:r>
        <w:rPr>
          <w:rFonts w:hint="eastAsia"/>
        </w:rPr>
        <w:t>・</w:t>
      </w:r>
      <w:r w:rsidRPr="00161ED2">
        <w:rPr>
          <w:rFonts w:hint="eastAsia"/>
        </w:rPr>
        <w:t>ワード、エクセルファイルデータ１式</w:t>
      </w:r>
    </w:p>
    <w:p w:rsidR="00DD5A43" w:rsidRPr="00161ED2" w:rsidRDefault="00DD5A43" w:rsidP="008A5626">
      <w:pPr>
        <w:widowControl/>
        <w:ind w:firstLineChars="675" w:firstLine="1418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D5A43" w:rsidRPr="00C0222D" w:rsidRDefault="00DD5A43" w:rsidP="005677DE">
      <w:pPr>
        <w:pStyle w:val="af3"/>
        <w:rPr>
          <w:color w:val="auto"/>
        </w:rPr>
      </w:pPr>
    </w:p>
    <w:p w:rsidR="00DD5A43" w:rsidRPr="00C0222D" w:rsidRDefault="00DD5A43" w:rsidP="005677DE">
      <w:pPr>
        <w:pStyle w:val="af3"/>
        <w:rPr>
          <w:color w:val="auto"/>
        </w:rPr>
      </w:pPr>
      <w:r w:rsidRPr="00C0222D">
        <w:rPr>
          <w:rFonts w:hint="eastAsia"/>
          <w:color w:val="auto"/>
        </w:rPr>
        <w:t>以上</w:t>
      </w:r>
    </w:p>
    <w:p w:rsidR="00DD5A43" w:rsidRPr="00C0222D" w:rsidRDefault="00DD5A43" w:rsidP="005677DE">
      <w:pPr>
        <w:ind w:firstLineChars="100" w:firstLine="210"/>
        <w:rPr>
          <w:rFonts w:ascii="ＭＳ 明朝" w:hAnsi="ＭＳ 明朝"/>
          <w:szCs w:val="21"/>
        </w:rPr>
        <w:sectPr w:rsidR="00DD5A43" w:rsidRPr="00C0222D" w:rsidSect="00247DA0">
          <w:headerReference w:type="default" r:id="rId11"/>
          <w:pgSz w:w="11906" w:h="16838" w:code="9"/>
          <w:pgMar w:top="851" w:right="1077" w:bottom="851" w:left="1077" w:header="851" w:footer="454" w:gutter="340"/>
          <w:cols w:space="425"/>
          <w:docGrid w:linePitch="360"/>
        </w:sectPr>
      </w:pPr>
    </w:p>
    <w:p w:rsidR="00DD5A43" w:rsidRPr="00C0222D" w:rsidRDefault="00DD5A43" w:rsidP="00DB40CA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D5A43" w:rsidRPr="00C0222D" w:rsidRDefault="00DD5A43" w:rsidP="007405B9">
      <w:pPr>
        <w:jc w:val="center"/>
        <w:rPr>
          <w:rFonts w:asciiTheme="majorEastAsia" w:eastAsiaTheme="majorEastAsia" w:hAnsiTheme="majorEastAsia"/>
          <w:sz w:val="24"/>
        </w:rPr>
      </w:pPr>
      <w:r w:rsidRPr="00C0222D">
        <w:rPr>
          <w:rFonts w:asciiTheme="majorEastAsia" w:eastAsiaTheme="majorEastAsia" w:hAnsiTheme="majorEastAsia" w:hint="eastAsia"/>
          <w:sz w:val="24"/>
        </w:rPr>
        <w:t>提案書の提出確認表</w:t>
      </w:r>
    </w:p>
    <w:p w:rsidR="00DD5A43" w:rsidRPr="00C0222D" w:rsidRDefault="00DD5A43" w:rsidP="007405B9">
      <w:pPr>
        <w:jc w:val="right"/>
        <w:rPr>
          <w:sz w:val="20"/>
          <w:szCs w:val="20"/>
        </w:rPr>
      </w:pPr>
    </w:p>
    <w:tbl>
      <w:tblPr>
        <w:tblW w:w="9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458"/>
        <w:gridCol w:w="6545"/>
        <w:gridCol w:w="662"/>
        <w:gridCol w:w="663"/>
      </w:tblGrid>
      <w:tr w:rsidR="00DD5A43" w:rsidRPr="00C0222D" w:rsidTr="00653A99">
        <w:trPr>
          <w:trHeight w:val="475"/>
          <w:tblHeader/>
          <w:jc w:val="center"/>
        </w:trPr>
        <w:tc>
          <w:tcPr>
            <w:tcW w:w="8406" w:type="dxa"/>
            <w:gridSpan w:val="3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03416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1260" w:id="380320000"/>
              </w:rPr>
              <w:t>確認項</w:t>
            </w:r>
            <w:r w:rsidRPr="00D03416">
              <w:rPr>
                <w:rFonts w:ascii="ＭＳ 明朝" w:hAnsi="ＭＳ 明朝" w:hint="eastAsia"/>
                <w:kern w:val="0"/>
                <w:sz w:val="18"/>
                <w:szCs w:val="18"/>
                <w:fitText w:val="1260" w:id="380320000"/>
              </w:rPr>
              <w:t>目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Default="00DD5A43" w:rsidP="007405B9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222D">
              <w:rPr>
                <w:rFonts w:ascii="ＭＳ 明朝" w:hAnsi="ＭＳ 明朝" w:hint="eastAsia"/>
                <w:sz w:val="18"/>
                <w:szCs w:val="18"/>
              </w:rPr>
              <w:t>応募者</w:t>
            </w:r>
          </w:p>
          <w:p w:rsidR="00D1375F" w:rsidRPr="00C0222D" w:rsidRDefault="00D1375F" w:rsidP="007405B9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※１</w:t>
            </w: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Default="00DD5A43" w:rsidP="007405B9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222D">
              <w:rPr>
                <w:rFonts w:ascii="ＭＳ 明朝" w:hAnsi="ＭＳ 明朝" w:hint="eastAsia"/>
                <w:sz w:val="18"/>
                <w:szCs w:val="18"/>
              </w:rPr>
              <w:t>大学</w:t>
            </w:r>
          </w:p>
          <w:p w:rsidR="00D1375F" w:rsidRPr="00C0222D" w:rsidRDefault="00D1375F" w:rsidP="007405B9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※２</w:t>
            </w:r>
          </w:p>
        </w:tc>
      </w:tr>
      <w:tr w:rsidR="00DD5A43" w:rsidRPr="00C0222D" w:rsidTr="004F1482">
        <w:trPr>
          <w:trHeight w:val="340"/>
          <w:jc w:val="center"/>
        </w:trPr>
        <w:tc>
          <w:tcPr>
            <w:tcW w:w="8406" w:type="dxa"/>
            <w:gridSpan w:val="3"/>
            <w:tcBorders>
              <w:bottom w:val="single" w:sz="4" w:space="0" w:color="000000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1375F" w:rsidP="00D1375F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４．</w:t>
            </w:r>
            <w:r w:rsidR="00A742DA">
              <w:rPr>
                <w:rFonts w:ascii="ＭＳ 明朝" w:hAnsi="ＭＳ 明朝" w:hint="eastAsia"/>
                <w:sz w:val="18"/>
                <w:szCs w:val="18"/>
              </w:rPr>
              <w:t>提案書類等</w:t>
            </w:r>
            <w:r w:rsidR="00DD5A43" w:rsidRPr="00C0222D">
              <w:rPr>
                <w:rFonts w:ascii="ＭＳ 明朝" w:hAnsi="ＭＳ 明朝" w:hint="eastAsia"/>
                <w:sz w:val="18"/>
                <w:szCs w:val="18"/>
              </w:rPr>
              <w:t>に関する提出書類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036AC" w:rsidRPr="00C0222D" w:rsidTr="004F1482">
        <w:trPr>
          <w:trHeight w:val="340"/>
          <w:jc w:val="center"/>
        </w:trPr>
        <w:tc>
          <w:tcPr>
            <w:tcW w:w="140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036AC" w:rsidRDefault="00D036AC" w:rsidP="00D74F50">
            <w:pPr>
              <w:autoSpaceDE w:val="0"/>
              <w:autoSpaceDN w:val="0"/>
              <w:ind w:rightChars="50" w:right="105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様式６</w:t>
            </w:r>
          </w:p>
        </w:tc>
        <w:tc>
          <w:tcPr>
            <w:tcW w:w="458" w:type="dxa"/>
            <w:tcBorders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036AC" w:rsidRPr="00C0222D" w:rsidRDefault="00D036AC" w:rsidP="005A1347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</w:tcBorders>
            <w:vAlign w:val="center"/>
          </w:tcPr>
          <w:p w:rsidR="00D036AC" w:rsidRDefault="00D036AC" w:rsidP="00AA18C8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提案書提出届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036AC" w:rsidRPr="00C0222D" w:rsidRDefault="00D036AC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036AC" w:rsidRPr="00C0222D" w:rsidRDefault="00D036AC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5A43" w:rsidRPr="00C0222D" w:rsidTr="004F1482">
        <w:trPr>
          <w:trHeight w:val="340"/>
          <w:jc w:val="center"/>
        </w:trPr>
        <w:tc>
          <w:tcPr>
            <w:tcW w:w="140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D74F50">
            <w:pPr>
              <w:autoSpaceDE w:val="0"/>
              <w:autoSpaceDN w:val="0"/>
              <w:ind w:rightChars="50" w:right="105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様式７</w:t>
            </w:r>
          </w:p>
        </w:tc>
        <w:tc>
          <w:tcPr>
            <w:tcW w:w="458" w:type="dxa"/>
            <w:tcBorders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5A1347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</w:tcBorders>
            <w:vAlign w:val="center"/>
          </w:tcPr>
          <w:p w:rsidR="00DD5A43" w:rsidRPr="00C0222D" w:rsidRDefault="00636A27" w:rsidP="006F14C8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土地・</w:t>
            </w:r>
            <w:r w:rsidR="00DD5A43">
              <w:rPr>
                <w:rFonts w:ascii="ＭＳ 明朝" w:hAnsi="ＭＳ 明朝" w:hint="eastAsia"/>
                <w:sz w:val="18"/>
                <w:szCs w:val="18"/>
              </w:rPr>
              <w:t>施設</w:t>
            </w:r>
            <w:r w:rsidR="006F14C8">
              <w:rPr>
                <w:rFonts w:ascii="ＭＳ 明朝" w:hAnsi="ＭＳ 明朝" w:hint="eastAsia"/>
                <w:sz w:val="18"/>
                <w:szCs w:val="18"/>
              </w:rPr>
              <w:t>借料</w:t>
            </w:r>
            <w:r w:rsidR="009D7311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DD5A43">
              <w:rPr>
                <w:rFonts w:ascii="ＭＳ 明朝" w:hAnsi="ＭＳ 明朝" w:hint="eastAsia"/>
                <w:sz w:val="18"/>
                <w:szCs w:val="18"/>
              </w:rPr>
              <w:t>提案書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4F50" w:rsidRPr="00C0222D" w:rsidTr="004F1482">
        <w:trPr>
          <w:trHeight w:val="340"/>
          <w:jc w:val="center"/>
        </w:trPr>
        <w:tc>
          <w:tcPr>
            <w:tcW w:w="140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74F50" w:rsidRDefault="00D74F50" w:rsidP="00D036AC">
            <w:pPr>
              <w:autoSpaceDE w:val="0"/>
              <w:autoSpaceDN w:val="0"/>
              <w:ind w:rightChars="50" w:right="105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様式８</w:t>
            </w:r>
          </w:p>
        </w:tc>
        <w:tc>
          <w:tcPr>
            <w:tcW w:w="458" w:type="dxa"/>
            <w:tcBorders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74F50" w:rsidRPr="00C0222D" w:rsidRDefault="00D74F50" w:rsidP="005A1347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</w:tcBorders>
            <w:vAlign w:val="center"/>
          </w:tcPr>
          <w:p w:rsidR="00D74F50" w:rsidRDefault="00D74F50" w:rsidP="00AA18C8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家賃等提案書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74F50" w:rsidRPr="00C0222D" w:rsidRDefault="00D74F50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74F50" w:rsidRPr="00C0222D" w:rsidRDefault="00D74F50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1375F" w:rsidRPr="00C0222D" w:rsidTr="004F1482">
        <w:trPr>
          <w:trHeight w:val="340"/>
          <w:jc w:val="center"/>
        </w:trPr>
        <w:tc>
          <w:tcPr>
            <w:tcW w:w="8406" w:type="dxa"/>
            <w:gridSpan w:val="3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1375F" w:rsidRPr="00C0222D" w:rsidRDefault="00D1375F" w:rsidP="00075C1E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５．事業計画に係る提案書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1375F" w:rsidRPr="00C0222D" w:rsidRDefault="00D1375F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1375F" w:rsidRPr="00C0222D" w:rsidRDefault="00D1375F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5A43" w:rsidRPr="00C0222D" w:rsidTr="004F1482">
        <w:trPr>
          <w:trHeight w:val="340"/>
          <w:jc w:val="center"/>
        </w:trPr>
        <w:tc>
          <w:tcPr>
            <w:tcW w:w="140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D74F50">
            <w:pPr>
              <w:autoSpaceDE w:val="0"/>
              <w:autoSpaceDN w:val="0"/>
              <w:ind w:rightChars="50" w:right="105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D74F50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458" w:type="dxa"/>
            <w:tcBorders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</w:tcPr>
          <w:p w:rsidR="00DD5A43" w:rsidRPr="00C0222D" w:rsidRDefault="00DD5A43" w:rsidP="004568C5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5" w:type="dxa"/>
            <w:tcBorders>
              <w:left w:val="nil"/>
            </w:tcBorders>
          </w:tcPr>
          <w:p w:rsidR="00DD5A43" w:rsidRPr="00C0222D" w:rsidRDefault="00DD5A43" w:rsidP="00075C1E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C0222D">
              <w:rPr>
                <w:rFonts w:ascii="ＭＳ 明朝" w:hAnsi="ＭＳ 明朝" w:hint="eastAsia"/>
                <w:sz w:val="18"/>
                <w:szCs w:val="18"/>
              </w:rPr>
              <w:t>事業スケジュール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5A43" w:rsidRPr="00C0222D" w:rsidTr="004F1482">
        <w:trPr>
          <w:trHeight w:val="340"/>
          <w:jc w:val="center"/>
        </w:trPr>
        <w:tc>
          <w:tcPr>
            <w:tcW w:w="1403" w:type="dxa"/>
            <w:tcBorders>
              <w:bottom w:val="single" w:sz="4" w:space="0" w:color="auto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D74F50">
            <w:pPr>
              <w:autoSpaceDE w:val="0"/>
              <w:autoSpaceDN w:val="0"/>
              <w:ind w:rightChars="50" w:right="105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D74F50">
              <w:rPr>
                <w:rFonts w:ascii="ＭＳ 明朝" w:hAnsi="ＭＳ 明朝" w:hint="eastAsia"/>
                <w:sz w:val="18"/>
                <w:szCs w:val="18"/>
              </w:rPr>
              <w:t>１０</w:t>
            </w:r>
          </w:p>
        </w:tc>
        <w:tc>
          <w:tcPr>
            <w:tcW w:w="458" w:type="dxa"/>
            <w:tcBorders>
              <w:bottom w:val="single" w:sz="4" w:space="0" w:color="auto"/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4568C5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5" w:type="dxa"/>
            <w:tcBorders>
              <w:left w:val="nil"/>
              <w:bottom w:val="single" w:sz="4" w:space="0" w:color="auto"/>
            </w:tcBorders>
          </w:tcPr>
          <w:p w:rsidR="00DD5A43" w:rsidRPr="00C0222D" w:rsidRDefault="00DD5A43" w:rsidP="00075C1E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C0222D">
              <w:rPr>
                <w:rFonts w:ascii="ＭＳ 明朝" w:hAnsi="ＭＳ 明朝" w:hint="eastAsia"/>
                <w:sz w:val="18"/>
                <w:szCs w:val="18"/>
              </w:rPr>
              <w:t>リスク対応に関する提案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1375F" w:rsidRPr="00C0222D" w:rsidTr="004F1482">
        <w:trPr>
          <w:trHeight w:val="340"/>
          <w:jc w:val="center"/>
        </w:trPr>
        <w:tc>
          <w:tcPr>
            <w:tcW w:w="8406" w:type="dxa"/>
            <w:gridSpan w:val="3"/>
            <w:tcBorders>
              <w:top w:val="single" w:sz="4" w:space="0" w:color="auto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1375F" w:rsidRPr="00C0222D" w:rsidRDefault="00D1375F" w:rsidP="000D6ECD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６．</w:t>
            </w:r>
            <w:r w:rsidRPr="00C0222D">
              <w:rPr>
                <w:rFonts w:ascii="ＭＳ 明朝" w:hAnsi="ＭＳ 明朝" w:hint="eastAsia"/>
                <w:sz w:val="18"/>
                <w:szCs w:val="18"/>
              </w:rPr>
              <w:t>施設整備計画</w:t>
            </w:r>
            <w:r>
              <w:rPr>
                <w:rFonts w:ascii="ＭＳ 明朝" w:hAnsi="ＭＳ 明朝" w:hint="eastAsia"/>
                <w:sz w:val="18"/>
                <w:szCs w:val="18"/>
              </w:rPr>
              <w:t>に係る</w:t>
            </w:r>
            <w:r w:rsidRPr="00C0222D">
              <w:rPr>
                <w:rFonts w:ascii="ＭＳ 明朝" w:hAnsi="ＭＳ 明朝" w:hint="eastAsia"/>
                <w:sz w:val="18"/>
                <w:szCs w:val="18"/>
              </w:rPr>
              <w:t>提案書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1375F" w:rsidRPr="00C0222D" w:rsidRDefault="00D1375F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1375F" w:rsidRPr="00C0222D" w:rsidRDefault="00D1375F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5A43" w:rsidRPr="00C0222D" w:rsidTr="004F1482">
        <w:trPr>
          <w:trHeight w:val="340"/>
          <w:jc w:val="center"/>
        </w:trPr>
        <w:tc>
          <w:tcPr>
            <w:tcW w:w="140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D74F50">
            <w:pPr>
              <w:autoSpaceDE w:val="0"/>
              <w:autoSpaceDN w:val="0"/>
              <w:ind w:rightChars="50" w:right="105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222D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D74F50">
              <w:rPr>
                <w:rFonts w:ascii="ＭＳ 明朝" w:hAnsi="ＭＳ 明朝" w:hint="eastAsia"/>
                <w:sz w:val="18"/>
                <w:szCs w:val="18"/>
              </w:rPr>
              <w:t>１１</w:t>
            </w:r>
          </w:p>
        </w:tc>
        <w:tc>
          <w:tcPr>
            <w:tcW w:w="458" w:type="dxa"/>
            <w:tcBorders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075C1E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DD5A43" w:rsidRPr="00C0222D" w:rsidRDefault="00DD5A43" w:rsidP="00075C1E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C0222D">
              <w:rPr>
                <w:rFonts w:ascii="ＭＳ 明朝" w:hAnsi="ＭＳ 明朝" w:hint="eastAsia"/>
                <w:sz w:val="18"/>
                <w:szCs w:val="18"/>
              </w:rPr>
              <w:t>施設計画に関する提案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5A43" w:rsidRPr="00C0222D" w:rsidTr="004F1482">
        <w:trPr>
          <w:trHeight w:val="340"/>
          <w:jc w:val="center"/>
        </w:trPr>
        <w:tc>
          <w:tcPr>
            <w:tcW w:w="140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D74F50">
            <w:pPr>
              <w:autoSpaceDE w:val="0"/>
              <w:autoSpaceDN w:val="0"/>
              <w:ind w:rightChars="50" w:right="105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D74F50">
              <w:rPr>
                <w:rFonts w:ascii="ＭＳ 明朝" w:hAnsi="ＭＳ 明朝" w:hint="eastAsia"/>
                <w:sz w:val="18"/>
                <w:szCs w:val="18"/>
              </w:rPr>
              <w:t>１２</w:t>
            </w:r>
          </w:p>
        </w:tc>
        <w:tc>
          <w:tcPr>
            <w:tcW w:w="458" w:type="dxa"/>
            <w:tcBorders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075C1E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DD5A43" w:rsidRPr="00C0222D" w:rsidRDefault="00DD5A43" w:rsidP="00075C1E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5B01E3">
              <w:rPr>
                <w:rFonts w:ascii="ＭＳ 明朝" w:hAnsi="ＭＳ 明朝" w:hint="eastAsia"/>
                <w:sz w:val="18"/>
                <w:szCs w:val="18"/>
              </w:rPr>
              <w:t>経済性に関する提案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5A43" w:rsidRPr="00C0222D" w:rsidTr="004F1482">
        <w:trPr>
          <w:trHeight w:val="340"/>
          <w:jc w:val="center"/>
        </w:trPr>
        <w:tc>
          <w:tcPr>
            <w:tcW w:w="140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D74F50">
            <w:pPr>
              <w:autoSpaceDE w:val="0"/>
              <w:autoSpaceDN w:val="0"/>
              <w:ind w:rightChars="50" w:right="105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D74F50">
              <w:rPr>
                <w:rFonts w:ascii="ＭＳ 明朝" w:hAnsi="ＭＳ 明朝" w:hint="eastAsia"/>
                <w:sz w:val="18"/>
                <w:szCs w:val="18"/>
              </w:rPr>
              <w:t>１３</w:t>
            </w:r>
          </w:p>
        </w:tc>
        <w:tc>
          <w:tcPr>
            <w:tcW w:w="458" w:type="dxa"/>
            <w:tcBorders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075C1E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DD5A43" w:rsidRPr="00C0222D" w:rsidRDefault="00DD5A43" w:rsidP="00075C1E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その他施設整備計画に</w:t>
            </w:r>
            <w:r w:rsidR="009D7311">
              <w:rPr>
                <w:rFonts w:ascii="ＭＳ 明朝" w:hAnsi="ＭＳ 明朝" w:hint="eastAsia"/>
                <w:sz w:val="18"/>
                <w:szCs w:val="18"/>
              </w:rPr>
              <w:t>関する</w:t>
            </w:r>
            <w:r>
              <w:rPr>
                <w:rFonts w:ascii="ＭＳ 明朝" w:hAnsi="ＭＳ 明朝" w:hint="eastAsia"/>
                <w:sz w:val="18"/>
                <w:szCs w:val="18"/>
              </w:rPr>
              <w:t>提案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1375F" w:rsidRPr="00C0222D" w:rsidTr="004F1482">
        <w:trPr>
          <w:trHeight w:val="340"/>
          <w:jc w:val="center"/>
        </w:trPr>
        <w:tc>
          <w:tcPr>
            <w:tcW w:w="8406" w:type="dxa"/>
            <w:gridSpan w:val="3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1375F" w:rsidRPr="00C0222D" w:rsidRDefault="00D1375F" w:rsidP="00A742DA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７．</w:t>
            </w:r>
            <w:r w:rsidRPr="00C0222D">
              <w:rPr>
                <w:rFonts w:ascii="ＭＳ 明朝" w:hAnsi="ＭＳ 明朝" w:hint="eastAsia"/>
                <w:sz w:val="18"/>
                <w:szCs w:val="18"/>
              </w:rPr>
              <w:t>施設整備計画</w:t>
            </w:r>
            <w:r>
              <w:rPr>
                <w:rFonts w:ascii="ＭＳ 明朝" w:hAnsi="ＭＳ 明朝" w:hint="eastAsia"/>
                <w:sz w:val="18"/>
                <w:szCs w:val="18"/>
              </w:rPr>
              <w:t>に係る提案書　（</w:t>
            </w:r>
            <w:r w:rsidRPr="00C0222D">
              <w:rPr>
                <w:rFonts w:ascii="ＭＳ 明朝" w:hAnsi="ＭＳ 明朝" w:hint="eastAsia"/>
                <w:sz w:val="18"/>
                <w:szCs w:val="18"/>
              </w:rPr>
              <w:t>図面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1375F" w:rsidRPr="00C0222D" w:rsidRDefault="00D1375F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1375F" w:rsidRPr="00C0222D" w:rsidRDefault="00D1375F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5A43" w:rsidRPr="00C0222D" w:rsidTr="004F1482">
        <w:trPr>
          <w:trHeight w:val="340"/>
          <w:jc w:val="center"/>
        </w:trPr>
        <w:tc>
          <w:tcPr>
            <w:tcW w:w="1403" w:type="dxa"/>
            <w:tcMar>
              <w:top w:w="85" w:type="dxa"/>
              <w:left w:w="28" w:type="dxa"/>
              <w:bottom w:w="28" w:type="dxa"/>
              <w:right w:w="28" w:type="dxa"/>
            </w:tcMar>
          </w:tcPr>
          <w:p w:rsidR="00DD5A43" w:rsidRDefault="00DD5A43" w:rsidP="00D74F50">
            <w:pPr>
              <w:jc w:val="center"/>
            </w:pPr>
            <w:r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D74F50">
              <w:rPr>
                <w:rFonts w:ascii="ＭＳ 明朝" w:hAnsi="ＭＳ 明朝" w:hint="eastAsia"/>
                <w:sz w:val="18"/>
                <w:szCs w:val="18"/>
              </w:rPr>
              <w:t>１４</w:t>
            </w:r>
          </w:p>
        </w:tc>
        <w:tc>
          <w:tcPr>
            <w:tcW w:w="458" w:type="dxa"/>
            <w:tcBorders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DD5A43" w:rsidRPr="00C0222D" w:rsidRDefault="00DD5A43" w:rsidP="00075C1E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C0222D">
              <w:rPr>
                <w:rFonts w:ascii="ＭＳ 明朝" w:hAnsi="ＭＳ 明朝" w:hint="eastAsia"/>
                <w:sz w:val="18"/>
                <w:szCs w:val="18"/>
              </w:rPr>
              <w:t>施設計画概要</w:t>
            </w:r>
            <w:r>
              <w:rPr>
                <w:rFonts w:ascii="ＭＳ 明朝" w:hAnsi="ＭＳ 明朝" w:hint="eastAsia"/>
                <w:sz w:val="18"/>
                <w:szCs w:val="18"/>
              </w:rPr>
              <w:t>（Ａ４）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5A43" w:rsidRPr="00C0222D" w:rsidTr="004F1482">
        <w:trPr>
          <w:trHeight w:val="340"/>
          <w:jc w:val="center"/>
        </w:trPr>
        <w:tc>
          <w:tcPr>
            <w:tcW w:w="1403" w:type="dxa"/>
            <w:tcMar>
              <w:top w:w="85" w:type="dxa"/>
              <w:left w:w="28" w:type="dxa"/>
              <w:bottom w:w="28" w:type="dxa"/>
              <w:right w:w="28" w:type="dxa"/>
            </w:tcMar>
          </w:tcPr>
          <w:p w:rsidR="00DD5A43" w:rsidRDefault="00DD5A43" w:rsidP="00D74F50">
            <w:pPr>
              <w:jc w:val="center"/>
            </w:pPr>
            <w:r w:rsidRPr="00E77AB4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D74F50">
              <w:rPr>
                <w:rFonts w:ascii="ＭＳ 明朝" w:hAnsi="ＭＳ 明朝" w:hint="eastAsia"/>
                <w:sz w:val="18"/>
                <w:szCs w:val="18"/>
              </w:rPr>
              <w:t>１５</w:t>
            </w:r>
          </w:p>
        </w:tc>
        <w:tc>
          <w:tcPr>
            <w:tcW w:w="458" w:type="dxa"/>
            <w:tcBorders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DD5A43" w:rsidRPr="00C0222D" w:rsidRDefault="00D036AC" w:rsidP="00D036AC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施設計画図面</w:t>
            </w:r>
            <w:r w:rsidR="00DD5A43" w:rsidRPr="00C0222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DD5A43">
              <w:rPr>
                <w:rFonts w:ascii="ＭＳ 明朝" w:hAnsi="ＭＳ 明朝" w:hint="eastAsia"/>
                <w:sz w:val="18"/>
                <w:szCs w:val="18"/>
              </w:rPr>
              <w:t>Ａ３</w:t>
            </w:r>
            <w:r w:rsidR="00DD5A43" w:rsidRPr="00C0222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1375F" w:rsidRPr="00C0222D" w:rsidTr="004F1482">
        <w:trPr>
          <w:trHeight w:val="340"/>
          <w:jc w:val="center"/>
        </w:trPr>
        <w:tc>
          <w:tcPr>
            <w:tcW w:w="8406" w:type="dxa"/>
            <w:gridSpan w:val="3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1375F" w:rsidRPr="00C0222D" w:rsidRDefault="00D1375F" w:rsidP="000D6ECD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８．</w:t>
            </w:r>
            <w:r w:rsidRPr="00C0222D">
              <w:rPr>
                <w:rFonts w:ascii="ＭＳ 明朝" w:hAnsi="ＭＳ 明朝" w:hint="eastAsia"/>
                <w:sz w:val="18"/>
                <w:szCs w:val="18"/>
              </w:rPr>
              <w:t>維持管理計画</w:t>
            </w:r>
            <w:r>
              <w:rPr>
                <w:rFonts w:ascii="ＭＳ 明朝" w:hAnsi="ＭＳ 明朝" w:hint="eastAsia"/>
                <w:sz w:val="18"/>
                <w:szCs w:val="18"/>
              </w:rPr>
              <w:t>に係る</w:t>
            </w:r>
            <w:r w:rsidRPr="00C0222D">
              <w:rPr>
                <w:rFonts w:ascii="ＭＳ 明朝" w:hAnsi="ＭＳ 明朝" w:hint="eastAsia"/>
                <w:sz w:val="18"/>
                <w:szCs w:val="18"/>
              </w:rPr>
              <w:t xml:space="preserve">提案書　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1375F" w:rsidRPr="00C0222D" w:rsidRDefault="00D1375F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1375F" w:rsidRPr="00C0222D" w:rsidRDefault="00D1375F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5A43" w:rsidRPr="00C0222D" w:rsidTr="004F1482">
        <w:trPr>
          <w:trHeight w:val="340"/>
          <w:jc w:val="center"/>
        </w:trPr>
        <w:tc>
          <w:tcPr>
            <w:tcW w:w="140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D74F50">
            <w:pPr>
              <w:autoSpaceDE w:val="0"/>
              <w:autoSpaceDN w:val="0"/>
              <w:ind w:rightChars="50" w:right="105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222D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D74F50">
              <w:rPr>
                <w:rFonts w:ascii="ＭＳ 明朝" w:hAnsi="ＭＳ 明朝" w:hint="eastAsia"/>
                <w:sz w:val="18"/>
                <w:szCs w:val="18"/>
              </w:rPr>
              <w:t>１６</w:t>
            </w:r>
          </w:p>
        </w:tc>
        <w:tc>
          <w:tcPr>
            <w:tcW w:w="458" w:type="dxa"/>
            <w:tcBorders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DD5A43" w:rsidRPr="00C0222D" w:rsidRDefault="00636A27" w:rsidP="00636A27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維持</w:t>
            </w:r>
            <w:r w:rsidR="00DD5A43" w:rsidRPr="00C0222D">
              <w:rPr>
                <w:rFonts w:ascii="ＭＳ 明朝" w:hAnsi="ＭＳ 明朝" w:hint="eastAsia"/>
                <w:sz w:val="18"/>
                <w:szCs w:val="18"/>
              </w:rPr>
              <w:t>管理業務（建築・設備・外構）に関する提案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5A43" w:rsidRPr="00C0222D" w:rsidTr="004F1482">
        <w:trPr>
          <w:trHeight w:val="340"/>
          <w:jc w:val="center"/>
        </w:trPr>
        <w:tc>
          <w:tcPr>
            <w:tcW w:w="1403" w:type="dxa"/>
            <w:tcBorders>
              <w:bottom w:val="single" w:sz="4" w:space="0" w:color="000000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D74F50">
            <w:pPr>
              <w:autoSpaceDE w:val="0"/>
              <w:autoSpaceDN w:val="0"/>
              <w:ind w:rightChars="50" w:right="105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222D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D74F50">
              <w:rPr>
                <w:rFonts w:ascii="ＭＳ 明朝" w:hAnsi="ＭＳ 明朝" w:hint="eastAsia"/>
                <w:sz w:val="18"/>
                <w:szCs w:val="18"/>
              </w:rPr>
              <w:t>１７</w:t>
            </w:r>
          </w:p>
        </w:tc>
        <w:tc>
          <w:tcPr>
            <w:tcW w:w="458" w:type="dxa"/>
            <w:tcBorders>
              <w:bottom w:val="single" w:sz="4" w:space="0" w:color="000000"/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5" w:type="dxa"/>
            <w:tcBorders>
              <w:left w:val="nil"/>
              <w:bottom w:val="single" w:sz="4" w:space="0" w:color="000000"/>
            </w:tcBorders>
            <w:vAlign w:val="center"/>
          </w:tcPr>
          <w:p w:rsidR="00DD5A43" w:rsidRPr="00C0222D" w:rsidRDefault="00DD5A43" w:rsidP="00075C1E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C0222D">
              <w:rPr>
                <w:rFonts w:ascii="ＭＳ 明朝" w:hAnsi="ＭＳ 明朝" w:hint="eastAsia"/>
                <w:sz w:val="18"/>
                <w:szCs w:val="18"/>
              </w:rPr>
              <w:t>長期修繕計画に関する提案</w:t>
            </w:r>
            <w:r>
              <w:rPr>
                <w:rFonts w:ascii="ＭＳ 明朝" w:hAnsi="ＭＳ 明朝" w:hint="eastAsia"/>
                <w:sz w:val="18"/>
                <w:szCs w:val="18"/>
              </w:rPr>
              <w:t>（防水</w:t>
            </w:r>
            <w:r w:rsidR="00636A27">
              <w:rPr>
                <w:rFonts w:ascii="ＭＳ 明朝" w:hAnsi="ＭＳ 明朝" w:hint="eastAsia"/>
                <w:sz w:val="18"/>
                <w:szCs w:val="18"/>
              </w:rPr>
              <w:t>、外壁、設備</w:t>
            </w:r>
            <w:r>
              <w:rPr>
                <w:rFonts w:ascii="ＭＳ 明朝" w:hAnsi="ＭＳ 明朝" w:hint="eastAsia"/>
                <w:sz w:val="18"/>
                <w:szCs w:val="18"/>
              </w:rPr>
              <w:t>、ライン引き</w:t>
            </w:r>
            <w:r w:rsidR="00A742DA">
              <w:rPr>
                <w:rFonts w:ascii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1375F" w:rsidRPr="00C0222D" w:rsidTr="004F1482">
        <w:trPr>
          <w:trHeight w:val="340"/>
          <w:jc w:val="center"/>
        </w:trPr>
        <w:tc>
          <w:tcPr>
            <w:tcW w:w="8406" w:type="dxa"/>
            <w:gridSpan w:val="3"/>
            <w:tcBorders>
              <w:bottom w:val="single" w:sz="4" w:space="0" w:color="000000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1375F" w:rsidRPr="00C0222D" w:rsidRDefault="00D1375F" w:rsidP="000D6ECD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９．</w:t>
            </w:r>
            <w:r w:rsidRPr="00C0222D">
              <w:rPr>
                <w:rFonts w:ascii="ＭＳ 明朝" w:hAnsi="ＭＳ 明朝" w:hint="eastAsia"/>
                <w:sz w:val="18"/>
                <w:szCs w:val="18"/>
              </w:rPr>
              <w:t>運営計画</w:t>
            </w:r>
            <w:r>
              <w:rPr>
                <w:rFonts w:ascii="ＭＳ 明朝" w:hAnsi="ＭＳ 明朝" w:hint="eastAsia"/>
                <w:sz w:val="18"/>
                <w:szCs w:val="18"/>
              </w:rPr>
              <w:t>に係る</w:t>
            </w:r>
            <w:r w:rsidRPr="00C0222D">
              <w:rPr>
                <w:rFonts w:ascii="ＭＳ 明朝" w:hAnsi="ＭＳ 明朝" w:hint="eastAsia"/>
                <w:sz w:val="18"/>
                <w:szCs w:val="18"/>
              </w:rPr>
              <w:t xml:space="preserve">提案書　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1375F" w:rsidRPr="00C0222D" w:rsidRDefault="00D1375F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1375F" w:rsidRPr="00C0222D" w:rsidRDefault="00D1375F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5A43" w:rsidRPr="00C0222D" w:rsidTr="004F1482">
        <w:trPr>
          <w:trHeight w:val="340"/>
          <w:jc w:val="center"/>
        </w:trPr>
        <w:tc>
          <w:tcPr>
            <w:tcW w:w="1403" w:type="dxa"/>
            <w:tcBorders>
              <w:right w:val="single" w:sz="4" w:space="0" w:color="auto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D74F50">
            <w:pPr>
              <w:autoSpaceDE w:val="0"/>
              <w:autoSpaceDN w:val="0"/>
              <w:ind w:rightChars="50" w:right="105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D74F50">
              <w:rPr>
                <w:rFonts w:ascii="ＭＳ 明朝" w:hAnsi="ＭＳ 明朝" w:hint="eastAsia"/>
                <w:sz w:val="18"/>
                <w:szCs w:val="18"/>
              </w:rPr>
              <w:t>１８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511F83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5" w:type="dxa"/>
            <w:tcBorders>
              <w:left w:val="nil"/>
              <w:bottom w:val="single" w:sz="4" w:space="0" w:color="000000"/>
            </w:tcBorders>
            <w:vAlign w:val="center"/>
          </w:tcPr>
          <w:p w:rsidR="00DD5A43" w:rsidRPr="00C0222D" w:rsidRDefault="00636A27" w:rsidP="00636A27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利用者対応・駐車</w:t>
            </w:r>
            <w:r w:rsidR="000D6ECD">
              <w:rPr>
                <w:rFonts w:ascii="ＭＳ 明朝" w:hAnsi="ＭＳ 明朝" w:hint="eastAsia"/>
                <w:sz w:val="18"/>
                <w:szCs w:val="18"/>
              </w:rPr>
              <w:t>整理に関する提案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5A43" w:rsidRPr="00C0222D" w:rsidTr="004F1482">
        <w:trPr>
          <w:trHeight w:val="340"/>
          <w:jc w:val="center"/>
        </w:trPr>
        <w:tc>
          <w:tcPr>
            <w:tcW w:w="1403" w:type="dxa"/>
            <w:tcBorders>
              <w:right w:val="single" w:sz="4" w:space="0" w:color="auto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D74F50">
            <w:pPr>
              <w:autoSpaceDE w:val="0"/>
              <w:autoSpaceDN w:val="0"/>
              <w:ind w:rightChars="50" w:right="105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222D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D74F50">
              <w:rPr>
                <w:rFonts w:ascii="ＭＳ 明朝" w:hAnsi="ＭＳ 明朝" w:hint="eastAsia"/>
                <w:sz w:val="18"/>
                <w:szCs w:val="18"/>
              </w:rPr>
              <w:t>１９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511F83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5" w:type="dxa"/>
            <w:tcBorders>
              <w:left w:val="nil"/>
              <w:bottom w:val="single" w:sz="4" w:space="0" w:color="000000"/>
            </w:tcBorders>
            <w:vAlign w:val="center"/>
          </w:tcPr>
          <w:p w:rsidR="00DD5A43" w:rsidRPr="00C0222D" w:rsidRDefault="00DD5A43" w:rsidP="00511F83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511F83">
              <w:rPr>
                <w:rFonts w:ascii="ＭＳ 明朝" w:hAnsi="ＭＳ 明朝" w:hint="eastAsia"/>
                <w:sz w:val="18"/>
                <w:szCs w:val="18"/>
              </w:rPr>
              <w:t>安全管理に関する提案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DD5A43" w:rsidRPr="00C0222D" w:rsidRDefault="00DD5A43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017B6" w:rsidRPr="00C0222D" w:rsidTr="004F1482">
        <w:trPr>
          <w:trHeight w:val="340"/>
          <w:jc w:val="center"/>
        </w:trPr>
        <w:tc>
          <w:tcPr>
            <w:tcW w:w="1403" w:type="dxa"/>
            <w:tcBorders>
              <w:right w:val="single" w:sz="4" w:space="0" w:color="auto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B017B6" w:rsidRPr="00C0222D" w:rsidRDefault="00B017B6" w:rsidP="00D74F50">
            <w:pPr>
              <w:autoSpaceDE w:val="0"/>
              <w:autoSpaceDN w:val="0"/>
              <w:ind w:rightChars="50" w:right="105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222D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D74F50">
              <w:rPr>
                <w:rFonts w:ascii="ＭＳ 明朝" w:hAnsi="ＭＳ 明朝" w:hint="eastAsia"/>
                <w:sz w:val="18"/>
                <w:szCs w:val="18"/>
              </w:rPr>
              <w:t>２０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B017B6" w:rsidRPr="00C0222D" w:rsidRDefault="00B017B6" w:rsidP="00A742DA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45" w:type="dxa"/>
            <w:tcBorders>
              <w:left w:val="nil"/>
              <w:bottom w:val="single" w:sz="4" w:space="0" w:color="000000"/>
            </w:tcBorders>
            <w:vAlign w:val="center"/>
          </w:tcPr>
          <w:p w:rsidR="00B017B6" w:rsidRPr="00C0222D" w:rsidRDefault="00B017B6" w:rsidP="00B017B6">
            <w:pPr>
              <w:autoSpaceDE w:val="0"/>
              <w:autoSpaceDN w:val="0"/>
              <w:ind w:rightChars="50" w:right="105"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その他運営計画に</w:t>
            </w:r>
            <w:r w:rsidRPr="00511F83">
              <w:rPr>
                <w:rFonts w:ascii="ＭＳ 明朝" w:hAnsi="ＭＳ 明朝" w:hint="eastAsia"/>
                <w:sz w:val="18"/>
                <w:szCs w:val="18"/>
              </w:rPr>
              <w:t>関する提案</w:t>
            </w:r>
          </w:p>
        </w:tc>
        <w:tc>
          <w:tcPr>
            <w:tcW w:w="662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B017B6" w:rsidRPr="00C0222D" w:rsidRDefault="00B017B6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3" w:type="dxa"/>
            <w:tcMar>
              <w:top w:w="85" w:type="dxa"/>
              <w:left w:w="28" w:type="dxa"/>
              <w:bottom w:w="28" w:type="dxa"/>
              <w:right w:w="28" w:type="dxa"/>
            </w:tcMar>
            <w:vAlign w:val="center"/>
          </w:tcPr>
          <w:p w:rsidR="00B017B6" w:rsidRPr="00C0222D" w:rsidRDefault="00B017B6" w:rsidP="007405B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DD5A43" w:rsidRPr="00C0222D" w:rsidRDefault="00DD5A43" w:rsidP="00652F94">
      <w:pPr>
        <w:spacing w:line="240" w:lineRule="exact"/>
        <w:rPr>
          <w:rFonts w:ascii="ＭＳ 明朝" w:hAnsi="ＭＳ 明朝"/>
          <w:sz w:val="18"/>
          <w:szCs w:val="18"/>
        </w:rPr>
      </w:pPr>
    </w:p>
    <w:p w:rsidR="00DD5A43" w:rsidRPr="00C0222D" w:rsidRDefault="00DD5A43" w:rsidP="00652F94">
      <w:pPr>
        <w:spacing w:line="240" w:lineRule="exact"/>
        <w:rPr>
          <w:rFonts w:ascii="ＭＳ 明朝" w:hAnsi="ＭＳ 明朝"/>
          <w:sz w:val="18"/>
          <w:szCs w:val="18"/>
        </w:rPr>
      </w:pPr>
    </w:p>
    <w:p w:rsidR="00DD5A43" w:rsidRPr="00C0222D" w:rsidRDefault="00DD5A43" w:rsidP="00652F94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C0222D">
        <w:rPr>
          <w:rFonts w:ascii="ＭＳ 明朝" w:hAnsi="ＭＳ 明朝" w:hint="eastAsia"/>
          <w:sz w:val="18"/>
          <w:szCs w:val="18"/>
        </w:rPr>
        <w:t>１　※１欄には、応募者による確認済の「○印」を記載してください。（※２欄は、</w:t>
      </w:r>
      <w:r w:rsidR="00A742DA">
        <w:rPr>
          <w:rFonts w:ascii="ＭＳ 明朝" w:hAnsi="ＭＳ 明朝" w:hint="eastAsia"/>
          <w:sz w:val="18"/>
          <w:szCs w:val="18"/>
        </w:rPr>
        <w:t>本</w:t>
      </w:r>
      <w:r w:rsidRPr="00C0222D">
        <w:rPr>
          <w:rFonts w:ascii="ＭＳ 明朝" w:hAnsi="ＭＳ 明朝" w:hint="eastAsia"/>
          <w:sz w:val="18"/>
          <w:szCs w:val="18"/>
        </w:rPr>
        <w:t>学が使用します。）</w:t>
      </w:r>
    </w:p>
    <w:p w:rsidR="00DD5A43" w:rsidRPr="00C0222D" w:rsidRDefault="00DD5A43" w:rsidP="000D6ECD">
      <w:pPr>
        <w:widowControl/>
        <w:ind w:firstLineChars="100" w:firstLine="200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  <w:r w:rsidRPr="00C0222D">
        <w:rPr>
          <w:rFonts w:asciiTheme="minorEastAsia" w:eastAsiaTheme="minorEastAsia" w:hAnsiTheme="minorEastAsia" w:cs="ＭＳ ゴシック"/>
          <w:kern w:val="0"/>
          <w:sz w:val="20"/>
          <w:szCs w:val="20"/>
        </w:rPr>
        <w:br w:type="page"/>
      </w:r>
    </w:p>
    <w:p w:rsidR="00DD5A43" w:rsidRPr="00C0222D" w:rsidRDefault="00DD5A43" w:rsidP="00927C2C">
      <w:pPr>
        <w:jc w:val="left"/>
        <w:rPr>
          <w:sz w:val="20"/>
          <w:szCs w:val="20"/>
        </w:rPr>
        <w:sectPr w:rsidR="00DD5A43" w:rsidRPr="00C0222D" w:rsidSect="00247DA0">
          <w:pgSz w:w="11906" w:h="16838" w:code="9"/>
          <w:pgMar w:top="851" w:right="1077" w:bottom="851" w:left="1077" w:header="851" w:footer="454" w:gutter="340"/>
          <w:cols w:space="425"/>
          <w:docGrid w:linePitch="360"/>
        </w:sectPr>
      </w:pPr>
    </w:p>
    <w:p w:rsidR="00DD5A43" w:rsidRPr="00C0222D" w:rsidRDefault="00DD5A43" w:rsidP="00385BDD">
      <w:pPr>
        <w:pStyle w:val="af8"/>
      </w:pPr>
      <w:bookmarkStart w:id="10" w:name="_Toc535345863"/>
      <w:r>
        <w:rPr>
          <w:rFonts w:hint="eastAsia"/>
        </w:rPr>
        <w:lastRenderedPageBreak/>
        <w:t>様式７</w:t>
      </w:r>
      <w:r w:rsidR="004F1482">
        <w:rPr>
          <w:rFonts w:hint="eastAsia"/>
        </w:rPr>
        <w:t xml:space="preserve">　</w:t>
      </w:r>
      <w:r w:rsidR="006F14C8">
        <w:rPr>
          <w:rFonts w:hint="eastAsia"/>
        </w:rPr>
        <w:t>土地・</w:t>
      </w:r>
      <w:r>
        <w:rPr>
          <w:rFonts w:hint="eastAsia"/>
        </w:rPr>
        <w:t>施設</w:t>
      </w:r>
      <w:r w:rsidR="006F14C8">
        <w:rPr>
          <w:rFonts w:hint="eastAsia"/>
        </w:rPr>
        <w:t>借料</w:t>
      </w:r>
      <w:r>
        <w:rPr>
          <w:rFonts w:hint="eastAsia"/>
        </w:rPr>
        <w:t>等提案書</w:t>
      </w:r>
      <w:bookmarkEnd w:id="10"/>
    </w:p>
    <w:p w:rsidR="00DD5A43" w:rsidRPr="00C0222D" w:rsidRDefault="00DD5A43" w:rsidP="00791EC3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DD5A43" w:rsidRPr="00C0222D" w:rsidRDefault="004F1482" w:rsidP="00791EC3">
      <w:pPr>
        <w:widowControl/>
        <w:jc w:val="center"/>
        <w:rPr>
          <w:rFonts w:asciiTheme="majorEastAsia" w:eastAsiaTheme="majorEastAsia" w:hAnsiTheme="majorEastAsia" w:cs="ＭＳ ゴシック"/>
          <w:spacing w:val="40"/>
          <w:kern w:val="0"/>
          <w:sz w:val="40"/>
          <w:szCs w:val="40"/>
        </w:rPr>
      </w:pPr>
      <w:r>
        <w:rPr>
          <w:rFonts w:asciiTheme="majorEastAsia" w:eastAsiaTheme="majorEastAsia" w:hAnsiTheme="majorEastAsia" w:cs="ＭＳ ゴシック" w:hint="eastAsia"/>
          <w:spacing w:val="40"/>
          <w:kern w:val="0"/>
          <w:sz w:val="40"/>
          <w:szCs w:val="40"/>
        </w:rPr>
        <w:t>土地・</w:t>
      </w:r>
      <w:r w:rsidR="00DD5A43">
        <w:rPr>
          <w:rFonts w:asciiTheme="majorEastAsia" w:eastAsiaTheme="majorEastAsia" w:hAnsiTheme="majorEastAsia" w:cs="ＭＳ ゴシック" w:hint="eastAsia"/>
          <w:spacing w:val="40"/>
          <w:kern w:val="0"/>
          <w:sz w:val="40"/>
          <w:szCs w:val="40"/>
        </w:rPr>
        <w:t>施設</w:t>
      </w:r>
      <w:r w:rsidR="006F14C8">
        <w:rPr>
          <w:rFonts w:asciiTheme="majorEastAsia" w:eastAsiaTheme="majorEastAsia" w:hAnsiTheme="majorEastAsia" w:cs="ＭＳ ゴシック" w:hint="eastAsia"/>
          <w:spacing w:val="40"/>
          <w:kern w:val="0"/>
          <w:sz w:val="40"/>
          <w:szCs w:val="40"/>
        </w:rPr>
        <w:t>借料</w:t>
      </w:r>
      <w:r w:rsidR="00DD5A43">
        <w:rPr>
          <w:rFonts w:asciiTheme="majorEastAsia" w:eastAsiaTheme="majorEastAsia" w:hAnsiTheme="majorEastAsia" w:cs="ＭＳ ゴシック" w:hint="eastAsia"/>
          <w:spacing w:val="40"/>
          <w:kern w:val="0"/>
          <w:sz w:val="40"/>
          <w:szCs w:val="40"/>
        </w:rPr>
        <w:t>等提案書</w:t>
      </w:r>
    </w:p>
    <w:p w:rsidR="00DD5A43" w:rsidRPr="00791EC3" w:rsidRDefault="00DD5A43" w:rsidP="00791EC3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</w:p>
    <w:p w:rsidR="00DD5A43" w:rsidRPr="00791EC3" w:rsidRDefault="00DD5A43" w:rsidP="00791EC3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</w:p>
    <w:p w:rsidR="00DD5A43" w:rsidRDefault="00DD5A43" w:rsidP="00791EC3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  <w:r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 xml:space="preserve">　</w:t>
      </w:r>
      <w:r w:rsidR="00D1375F"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>事　業</w:t>
      </w:r>
      <w:r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 xml:space="preserve"> 名：</w:t>
      </w:r>
      <w:r w:rsidR="00CB3604" w:rsidRPr="00CB3604"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>浜松医科大学宿舎施設及び事業者提案施設等事業</w:t>
      </w:r>
    </w:p>
    <w:p w:rsidR="00DD5A43" w:rsidRDefault="00DD5A43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</w:p>
    <w:p w:rsidR="00DD5A43" w:rsidRDefault="00DD5A43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  <w:r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 xml:space="preserve">　提案金額</w:t>
      </w:r>
    </w:p>
    <w:p w:rsidR="00DD5A43" w:rsidRDefault="00DD5A43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</w:p>
    <w:p w:rsidR="00DD5A43" w:rsidRDefault="00636A27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  <w:r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 xml:space="preserve">　土地・</w:t>
      </w:r>
      <w:r w:rsidR="00DD5A43"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>施設</w:t>
      </w:r>
      <w:r w:rsidR="00C8083F"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>借料</w:t>
      </w:r>
      <w:bookmarkStart w:id="11" w:name="_GoBack"/>
      <w:bookmarkEnd w:id="11"/>
      <w:r w:rsidR="00C8083F"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>等</w:t>
      </w:r>
      <w:r w:rsidR="00DD5A43"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 xml:space="preserve">　　</w:t>
      </w:r>
      <w:r w:rsidR="00DD5A43" w:rsidRPr="00A86C83">
        <w:rPr>
          <w:rFonts w:asciiTheme="majorEastAsia" w:eastAsiaTheme="majorEastAsia" w:hAnsiTheme="majorEastAsia" w:cs="ＭＳ ゴシック" w:hint="eastAsia"/>
          <w:kern w:val="0"/>
          <w:sz w:val="28"/>
          <w:szCs w:val="40"/>
          <w:u w:val="single"/>
        </w:rPr>
        <w:t xml:space="preserve">金　</w:t>
      </w:r>
      <w:r w:rsidR="00B017B6">
        <w:rPr>
          <w:rFonts w:asciiTheme="majorEastAsia" w:eastAsiaTheme="majorEastAsia" w:hAnsiTheme="majorEastAsia" w:cs="ＭＳ ゴシック" w:hint="eastAsia"/>
          <w:kern w:val="0"/>
          <w:sz w:val="28"/>
          <w:szCs w:val="40"/>
          <w:u w:val="single"/>
        </w:rPr>
        <w:t xml:space="preserve">　</w:t>
      </w:r>
      <w:r w:rsidR="00B017B6" w:rsidRPr="00B017B6">
        <w:rPr>
          <w:rFonts w:asciiTheme="majorEastAsia" w:eastAsiaTheme="majorEastAsia" w:hAnsiTheme="majorEastAsia" w:cs="ＭＳ ゴシック" w:hint="eastAsia"/>
          <w:kern w:val="0"/>
          <w:sz w:val="28"/>
          <w:szCs w:val="40"/>
          <w:u w:val="single"/>
        </w:rPr>
        <w:t>○○○</w:t>
      </w:r>
      <w:r w:rsidR="00DD5A43" w:rsidRPr="00A86C83">
        <w:rPr>
          <w:rFonts w:asciiTheme="majorEastAsia" w:eastAsiaTheme="majorEastAsia" w:hAnsiTheme="majorEastAsia" w:cs="ＭＳ ゴシック" w:hint="eastAsia"/>
          <w:kern w:val="0"/>
          <w:sz w:val="28"/>
          <w:szCs w:val="40"/>
          <w:u w:val="single"/>
        </w:rPr>
        <w:t>○○○　円也</w:t>
      </w:r>
      <w:r w:rsidR="00DD5A43"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>（税抜、年額）</w:t>
      </w:r>
    </w:p>
    <w:p w:rsidR="00DD5A43" w:rsidRPr="00C8083F" w:rsidRDefault="00DD5A43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</w:p>
    <w:p w:rsidR="00DD5A43" w:rsidRDefault="00DD5A43" w:rsidP="001608EA">
      <w:pPr>
        <w:widowControl/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  <w:r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 xml:space="preserve">　　　　　</w:t>
      </w:r>
    </w:p>
    <w:p w:rsidR="00DD5A43" w:rsidRDefault="00DD5A43" w:rsidP="001608EA">
      <w:pPr>
        <w:widowControl/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252FFE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>＜</w:t>
      </w:r>
      <w:r w:rsidRPr="00252FFE">
        <w:rPr>
          <w:rFonts w:asciiTheme="majorEastAsia" w:eastAsiaTheme="majorEastAsia" w:hAnsiTheme="majorEastAsia" w:cs="ＭＳ ゴシック" w:hint="eastAsia"/>
          <w:kern w:val="0"/>
          <w:szCs w:val="21"/>
        </w:rPr>
        <w:t>内訳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>＞</w:t>
      </w:r>
    </w:p>
    <w:p w:rsidR="00C8083F" w:rsidRPr="00C8083F" w:rsidRDefault="00C8083F" w:rsidP="00C8083F">
      <w:pPr>
        <w:pStyle w:val="a3"/>
        <w:widowControl/>
        <w:numPr>
          <w:ilvl w:val="0"/>
          <w:numId w:val="23"/>
        </w:numPr>
        <w:spacing w:line="360" w:lineRule="auto"/>
        <w:jc w:val="left"/>
        <w:rPr>
          <w:rFonts w:asciiTheme="majorEastAsia" w:eastAsiaTheme="majorEastAsia" w:hAnsiTheme="majorEastAsia" w:cs="ＭＳ ゴシック" w:hint="eastAsia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ＭＳ ゴシック"/>
          <w:kern w:val="0"/>
          <w:szCs w:val="21"/>
        </w:rPr>
        <w:t xml:space="preserve"> </w:t>
      </w:r>
      <w:r w:rsidRPr="00C8083F">
        <w:rPr>
          <w:rFonts w:asciiTheme="majorEastAsia" w:eastAsiaTheme="majorEastAsia" w:hAnsiTheme="majorEastAsia" w:cs="ＭＳ ゴシック" w:hint="eastAsia"/>
          <w:kern w:val="0"/>
          <w:szCs w:val="21"/>
        </w:rPr>
        <w:t>土地・施設運営費等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         </w:t>
      </w:r>
      <w:r>
        <w:rPr>
          <w:rFonts w:asciiTheme="majorEastAsia" w:eastAsiaTheme="majorEastAsia" w:hAnsiTheme="majorEastAsia" w:cs="ＭＳ ゴシック"/>
          <w:kern w:val="0"/>
          <w:szCs w:val="21"/>
        </w:rPr>
        <w:t xml:space="preserve"> </w:t>
      </w:r>
      <w:r w:rsidR="00DD5A43" w:rsidRPr="00C8083F">
        <w:rPr>
          <w:rFonts w:asciiTheme="majorEastAsia" w:eastAsiaTheme="majorEastAsia" w:hAnsiTheme="majorEastAsia" w:cs="ＭＳ ゴシック" w:hint="eastAsia"/>
          <w:kern w:val="0"/>
          <w:szCs w:val="21"/>
        </w:rPr>
        <w:t>金　　　　　　　　円也（税抜、年額）</w:t>
      </w:r>
    </w:p>
    <w:p w:rsidR="00DD5A43" w:rsidRPr="00C8083F" w:rsidRDefault="00DD5A43" w:rsidP="00C8083F">
      <w:pPr>
        <w:pStyle w:val="a3"/>
        <w:widowControl/>
        <w:numPr>
          <w:ilvl w:val="0"/>
          <w:numId w:val="23"/>
        </w:numPr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 w:val="22"/>
          <w:szCs w:val="40"/>
        </w:rPr>
      </w:pPr>
      <w:r w:rsidRPr="00C8083F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施設整備費</w:t>
      </w:r>
      <w:r w:rsidR="00636A27" w:rsidRPr="00C8083F">
        <w:rPr>
          <w:rFonts w:asciiTheme="majorEastAsia" w:eastAsiaTheme="majorEastAsia" w:hAnsiTheme="majorEastAsia" w:cs="ＭＳ ゴシック" w:hint="eastAsia"/>
          <w:kern w:val="0"/>
          <w:szCs w:val="21"/>
        </w:rPr>
        <w:t>等</w:t>
      </w:r>
      <w:r w:rsidRPr="00C8083F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割賦金　　　　　金　　</w:t>
      </w:r>
      <w:r w:rsidRPr="00C8083F">
        <w:rPr>
          <w:rFonts w:asciiTheme="majorEastAsia" w:eastAsiaTheme="majorEastAsia" w:hAnsiTheme="majorEastAsia" w:cs="ＭＳ ゴシック" w:hint="eastAsia"/>
          <w:kern w:val="0"/>
          <w:szCs w:val="40"/>
        </w:rPr>
        <w:t xml:space="preserve">　　　　　　円也（税抜、年額）</w:t>
      </w:r>
    </w:p>
    <w:p w:rsidR="00DD5A43" w:rsidRPr="00C8083F" w:rsidRDefault="00DD5A43" w:rsidP="00C8083F">
      <w:pPr>
        <w:pStyle w:val="a3"/>
        <w:widowControl/>
        <w:numPr>
          <w:ilvl w:val="0"/>
          <w:numId w:val="23"/>
        </w:numPr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C8083F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維持管理</w:t>
      </w:r>
      <w:r w:rsidR="00636A27" w:rsidRPr="00C8083F">
        <w:rPr>
          <w:rFonts w:asciiTheme="majorEastAsia" w:eastAsiaTheme="majorEastAsia" w:hAnsiTheme="majorEastAsia" w:cs="ＭＳ ゴシック" w:hint="eastAsia"/>
          <w:kern w:val="0"/>
          <w:szCs w:val="21"/>
        </w:rPr>
        <w:t>・運営</w:t>
      </w:r>
      <w:r w:rsidRPr="00C8083F">
        <w:rPr>
          <w:rFonts w:asciiTheme="majorEastAsia" w:eastAsiaTheme="majorEastAsia" w:hAnsiTheme="majorEastAsia" w:cs="ＭＳ ゴシック" w:hint="eastAsia"/>
          <w:kern w:val="0"/>
          <w:szCs w:val="21"/>
        </w:rPr>
        <w:t>業務　　　　　金　　　　　　　　円也（税抜、年額）</w:t>
      </w:r>
    </w:p>
    <w:p w:rsidR="00DD5A43" w:rsidRPr="00C8083F" w:rsidRDefault="00C8083F" w:rsidP="00C8083F">
      <w:pPr>
        <w:pStyle w:val="a3"/>
        <w:widowControl/>
        <w:numPr>
          <w:ilvl w:val="0"/>
          <w:numId w:val="23"/>
        </w:numPr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C8083F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大学利用スペース利用料　　　金　　　　　　　　円也（税抜、年額）</w:t>
      </w:r>
    </w:p>
    <w:p w:rsidR="00DD5A43" w:rsidRPr="00C8083F" w:rsidRDefault="00DD5A43" w:rsidP="001608EA">
      <w:pPr>
        <w:widowControl/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</w:p>
    <w:p w:rsidR="001608EA" w:rsidRDefault="001608EA" w:rsidP="001608EA">
      <w:pPr>
        <w:widowControl/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土地・</w:t>
      </w:r>
      <w:r w:rsidR="00DD5A43">
        <w:rPr>
          <w:rFonts w:asciiTheme="majorEastAsia" w:eastAsiaTheme="majorEastAsia" w:hAnsiTheme="majorEastAsia" w:cs="ＭＳ ゴシック" w:hint="eastAsia"/>
          <w:kern w:val="0"/>
          <w:szCs w:val="21"/>
        </w:rPr>
        <w:t>施設</w:t>
      </w:r>
      <w:r w:rsidR="00C8083F">
        <w:rPr>
          <w:rFonts w:asciiTheme="majorEastAsia" w:eastAsiaTheme="majorEastAsia" w:hAnsiTheme="majorEastAsia" w:cs="ＭＳ ゴシック" w:hint="eastAsia"/>
          <w:kern w:val="0"/>
          <w:szCs w:val="21"/>
        </w:rPr>
        <w:t>借料等</w:t>
      </w:r>
      <w:r w:rsidR="00DD5A43">
        <w:rPr>
          <w:rFonts w:asciiTheme="majorEastAsia" w:eastAsiaTheme="majorEastAsia" w:hAnsiTheme="majorEastAsia" w:cs="ＭＳ ゴシック" w:hint="eastAsia"/>
          <w:kern w:val="0"/>
          <w:szCs w:val="21"/>
        </w:rPr>
        <w:t>は、次式で算出する。</w:t>
      </w:r>
    </w:p>
    <w:p w:rsidR="00DD5A43" w:rsidRDefault="001608EA" w:rsidP="001608EA">
      <w:pPr>
        <w:widowControl/>
        <w:spacing w:line="360" w:lineRule="auto"/>
        <w:ind w:firstLineChars="300" w:firstLine="63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kern w:val="0"/>
          <w:szCs w:val="21"/>
        </w:rPr>
        <w:t>土地・</w:t>
      </w:r>
      <w:r w:rsidR="00DD5A43">
        <w:rPr>
          <w:rFonts w:asciiTheme="majorEastAsia" w:eastAsiaTheme="majorEastAsia" w:hAnsiTheme="majorEastAsia" w:cs="ＭＳ ゴシック" w:hint="eastAsia"/>
          <w:kern w:val="0"/>
          <w:szCs w:val="21"/>
        </w:rPr>
        <w:t>施設</w:t>
      </w:r>
      <w:r w:rsidR="00C8083F">
        <w:rPr>
          <w:rFonts w:asciiTheme="majorEastAsia" w:eastAsiaTheme="majorEastAsia" w:hAnsiTheme="majorEastAsia" w:cs="ＭＳ ゴシック" w:hint="eastAsia"/>
          <w:kern w:val="0"/>
          <w:szCs w:val="21"/>
        </w:rPr>
        <w:t>借料等</w:t>
      </w:r>
      <w:r w:rsidR="00DD5A43">
        <w:rPr>
          <w:rFonts w:asciiTheme="majorEastAsia" w:eastAsiaTheme="majorEastAsia" w:hAnsiTheme="majorEastAsia" w:cs="ＭＳ ゴシック" w:hint="eastAsia"/>
          <w:kern w:val="0"/>
          <w:szCs w:val="21"/>
        </w:rPr>
        <w:t>＝①</w:t>
      </w:r>
      <w:r w:rsidR="00C8083F">
        <w:rPr>
          <w:rFonts w:asciiTheme="majorEastAsia" w:eastAsiaTheme="majorEastAsia" w:hAnsiTheme="majorEastAsia" w:cs="ＭＳ ゴシック" w:hint="eastAsia"/>
          <w:kern w:val="0"/>
          <w:szCs w:val="21"/>
        </w:rPr>
        <w:t>－(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>②</w:t>
      </w:r>
      <w:r w:rsidR="00C8083F">
        <w:rPr>
          <w:rFonts w:asciiTheme="majorEastAsia" w:eastAsiaTheme="majorEastAsia" w:hAnsiTheme="majorEastAsia" w:cs="ＭＳ ゴシック" w:hint="eastAsia"/>
          <w:kern w:val="0"/>
          <w:szCs w:val="21"/>
        </w:rPr>
        <w:t>＋③</w:t>
      </w:r>
      <w:r w:rsidR="00DD5A43">
        <w:rPr>
          <w:rFonts w:asciiTheme="majorEastAsia" w:eastAsiaTheme="majorEastAsia" w:hAnsiTheme="majorEastAsia" w:cs="ＭＳ ゴシック" w:hint="eastAsia"/>
          <w:kern w:val="0"/>
          <w:szCs w:val="21"/>
        </w:rPr>
        <w:t>＋④</w:t>
      </w:r>
      <w:r w:rsidR="00C8083F">
        <w:rPr>
          <w:rFonts w:asciiTheme="majorEastAsia" w:eastAsiaTheme="majorEastAsia" w:hAnsiTheme="majorEastAsia" w:cs="ＭＳ ゴシック" w:hint="eastAsia"/>
          <w:kern w:val="0"/>
          <w:szCs w:val="21"/>
        </w:rPr>
        <w:t>）</w:t>
      </w:r>
    </w:p>
    <w:p w:rsidR="00DD5A43" w:rsidRDefault="00DD5A43" w:rsidP="001608EA">
      <w:pPr>
        <w:widowControl/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  <w:r w:rsidRPr="00252FFE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　　</w:t>
      </w:r>
    </w:p>
    <w:p w:rsidR="00DD5A43" w:rsidRPr="007F0F21" w:rsidRDefault="00DD5A43" w:rsidP="001608EA">
      <w:pPr>
        <w:widowControl/>
        <w:spacing w:line="360" w:lineRule="auto"/>
        <w:ind w:firstLineChars="100" w:firstLine="240"/>
        <w:jc w:val="left"/>
        <w:rPr>
          <w:rFonts w:asciiTheme="majorEastAsia" w:eastAsiaTheme="majorEastAsia" w:hAnsiTheme="majorEastAsia" w:cs="ＭＳ ゴシック"/>
          <w:kern w:val="0"/>
          <w:sz w:val="24"/>
          <w:szCs w:val="40"/>
        </w:rPr>
      </w:pPr>
      <w:r w:rsidRPr="007F0F21"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本事業の</w:t>
      </w:r>
      <w:r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募集要項、</w:t>
      </w:r>
      <w:r w:rsidRPr="007F0F21"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要求水準書他関係</w:t>
      </w:r>
      <w:r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書類</w:t>
      </w:r>
      <w:r w:rsidRPr="007F0F21"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に従って、上記事業</w:t>
      </w:r>
      <w:r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の請負を実施するものとして、公募</w:t>
      </w:r>
      <w:r w:rsidRPr="007F0F21"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に関する条件を承諾の上、上記金額によって</w:t>
      </w:r>
      <w:r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提案</w:t>
      </w:r>
      <w:r w:rsidRPr="007F0F21"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します。</w:t>
      </w:r>
    </w:p>
    <w:p w:rsidR="00DD5A43" w:rsidRDefault="00DD5A43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</w:p>
    <w:p w:rsidR="00DD5A43" w:rsidRDefault="00DD5A43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  <w:r>
        <w:rPr>
          <w:rFonts w:asciiTheme="majorEastAsia" w:eastAsiaTheme="majorEastAsia" w:hAnsiTheme="majorEastAsia" w:cs="ＭＳ ゴシック"/>
          <w:kern w:val="0"/>
          <w:sz w:val="28"/>
          <w:szCs w:val="40"/>
        </w:rPr>
        <w:br w:type="page"/>
      </w:r>
    </w:p>
    <w:p w:rsidR="00D74F50" w:rsidRPr="00C0222D" w:rsidRDefault="00D74F50" w:rsidP="00D74F50">
      <w:pPr>
        <w:pStyle w:val="af8"/>
      </w:pPr>
      <w:bookmarkStart w:id="12" w:name="_Toc535345864"/>
      <w:r>
        <w:rPr>
          <w:rFonts w:hint="eastAsia"/>
        </w:rPr>
        <w:lastRenderedPageBreak/>
        <w:t>様式８　家賃等提案書</w:t>
      </w:r>
      <w:bookmarkEnd w:id="12"/>
    </w:p>
    <w:p w:rsidR="00D74F50" w:rsidRPr="00C0222D" w:rsidRDefault="00D74F50" w:rsidP="00D74F50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D74F50" w:rsidRPr="00C0222D" w:rsidRDefault="00D74F50" w:rsidP="00D74F50">
      <w:pPr>
        <w:widowControl/>
        <w:jc w:val="center"/>
        <w:rPr>
          <w:rFonts w:asciiTheme="majorEastAsia" w:eastAsiaTheme="majorEastAsia" w:hAnsiTheme="majorEastAsia" w:cs="ＭＳ ゴシック"/>
          <w:spacing w:val="40"/>
          <w:kern w:val="0"/>
          <w:sz w:val="40"/>
          <w:szCs w:val="40"/>
        </w:rPr>
      </w:pPr>
      <w:r>
        <w:rPr>
          <w:rFonts w:asciiTheme="majorEastAsia" w:eastAsiaTheme="majorEastAsia" w:hAnsiTheme="majorEastAsia" w:cs="ＭＳ ゴシック" w:hint="eastAsia"/>
          <w:spacing w:val="40"/>
          <w:kern w:val="0"/>
          <w:sz w:val="40"/>
          <w:szCs w:val="40"/>
        </w:rPr>
        <w:t>家賃等提案書</w:t>
      </w:r>
    </w:p>
    <w:p w:rsidR="00D74F50" w:rsidRPr="00791EC3" w:rsidRDefault="00D74F50" w:rsidP="00D74F5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</w:p>
    <w:p w:rsidR="00D74F50" w:rsidRPr="00791EC3" w:rsidRDefault="00D74F50" w:rsidP="00D74F5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</w:p>
    <w:p w:rsidR="00D74F50" w:rsidRDefault="00D74F50" w:rsidP="00D74F5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  <w:r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 xml:space="preserve">　事　業 名：</w:t>
      </w:r>
      <w:r w:rsidRPr="00CB3604"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>浜松医科大学宿舎施設及び事業者提案施設等事業</w:t>
      </w:r>
    </w:p>
    <w:p w:rsidR="00D74F50" w:rsidRDefault="00D74F50" w:rsidP="00D74F5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</w:p>
    <w:p w:rsidR="00D74F50" w:rsidRDefault="00D74F50" w:rsidP="00D74F5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  <w:r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 xml:space="preserve">　提案金額</w:t>
      </w:r>
    </w:p>
    <w:p w:rsidR="00D74F50" w:rsidRDefault="00D74F50" w:rsidP="00D74F5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</w:p>
    <w:p w:rsidR="00D74F50" w:rsidRDefault="00D74F50" w:rsidP="00D74F5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  <w:r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 xml:space="preserve">　家賃等　　</w:t>
      </w:r>
      <w:r w:rsidRPr="00A86C83">
        <w:rPr>
          <w:rFonts w:asciiTheme="majorEastAsia" w:eastAsiaTheme="majorEastAsia" w:hAnsiTheme="majorEastAsia" w:cs="ＭＳ ゴシック" w:hint="eastAsia"/>
          <w:kern w:val="0"/>
          <w:sz w:val="28"/>
          <w:szCs w:val="40"/>
          <w:u w:val="single"/>
        </w:rPr>
        <w:t xml:space="preserve">金　</w:t>
      </w:r>
      <w:r>
        <w:rPr>
          <w:rFonts w:asciiTheme="majorEastAsia" w:eastAsiaTheme="majorEastAsia" w:hAnsiTheme="majorEastAsia" w:cs="ＭＳ ゴシック" w:hint="eastAsia"/>
          <w:kern w:val="0"/>
          <w:sz w:val="28"/>
          <w:szCs w:val="40"/>
          <w:u w:val="single"/>
        </w:rPr>
        <w:t xml:space="preserve">　</w:t>
      </w:r>
      <w:r w:rsidRPr="00B017B6">
        <w:rPr>
          <w:rFonts w:asciiTheme="majorEastAsia" w:eastAsiaTheme="majorEastAsia" w:hAnsiTheme="majorEastAsia" w:cs="ＭＳ ゴシック" w:hint="eastAsia"/>
          <w:kern w:val="0"/>
          <w:sz w:val="28"/>
          <w:szCs w:val="40"/>
          <w:u w:val="single"/>
        </w:rPr>
        <w:t>○○○</w:t>
      </w:r>
      <w:r w:rsidRPr="00A86C83">
        <w:rPr>
          <w:rFonts w:asciiTheme="majorEastAsia" w:eastAsiaTheme="majorEastAsia" w:hAnsiTheme="majorEastAsia" w:cs="ＭＳ ゴシック" w:hint="eastAsia"/>
          <w:kern w:val="0"/>
          <w:sz w:val="28"/>
          <w:szCs w:val="40"/>
          <w:u w:val="single"/>
        </w:rPr>
        <w:t>○○○　円也</w:t>
      </w:r>
      <w:r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>（</w:t>
      </w:r>
      <w:r w:rsidR="004C7AF3"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>月</w:t>
      </w:r>
      <w:r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>額）</w:t>
      </w:r>
    </w:p>
    <w:p w:rsidR="00D74F50" w:rsidRPr="00636A27" w:rsidRDefault="00D74F50" w:rsidP="00D74F5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</w:p>
    <w:p w:rsidR="00D74F50" w:rsidRDefault="00D74F50" w:rsidP="00D74F50">
      <w:pPr>
        <w:widowControl/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  <w:r>
        <w:rPr>
          <w:rFonts w:asciiTheme="majorEastAsia" w:eastAsiaTheme="majorEastAsia" w:hAnsiTheme="majorEastAsia" w:cs="ＭＳ ゴシック" w:hint="eastAsia"/>
          <w:kern w:val="0"/>
          <w:sz w:val="28"/>
          <w:szCs w:val="40"/>
        </w:rPr>
        <w:t xml:space="preserve">　　　　　</w:t>
      </w:r>
    </w:p>
    <w:p w:rsidR="00D74F50" w:rsidRDefault="00D74F50" w:rsidP="00D74F50">
      <w:pPr>
        <w:widowControl/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252FFE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>＜</w:t>
      </w:r>
      <w:r w:rsidRPr="00252FFE">
        <w:rPr>
          <w:rFonts w:asciiTheme="majorEastAsia" w:eastAsiaTheme="majorEastAsia" w:hAnsiTheme="majorEastAsia" w:cs="ＭＳ ゴシック" w:hint="eastAsia"/>
          <w:kern w:val="0"/>
          <w:szCs w:val="21"/>
        </w:rPr>
        <w:t>内訳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>＞</w:t>
      </w:r>
    </w:p>
    <w:p w:rsidR="00D74F50" w:rsidRDefault="00D74F50" w:rsidP="00D74F50">
      <w:pPr>
        <w:widowControl/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</w:t>
      </w:r>
      <w:r w:rsidR="004C7AF3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>①　職員</w:t>
      </w:r>
      <w:r w:rsidR="004C7AF3">
        <w:rPr>
          <w:rFonts w:asciiTheme="majorEastAsia" w:eastAsiaTheme="majorEastAsia" w:hAnsiTheme="majorEastAsia" w:cs="ＭＳ ゴシック" w:hint="eastAsia"/>
          <w:kern w:val="0"/>
          <w:szCs w:val="21"/>
        </w:rPr>
        <w:t>用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>宿舎</w:t>
      </w:r>
      <w:r w:rsidR="004C7AF3">
        <w:rPr>
          <w:rFonts w:asciiTheme="majorEastAsia" w:eastAsiaTheme="majorEastAsia" w:hAnsiTheme="majorEastAsia" w:cs="ＭＳ ゴシック" w:hint="eastAsia"/>
          <w:kern w:val="0"/>
          <w:szCs w:val="21"/>
        </w:rPr>
        <w:t>施設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>単身タイプ（1K）</w:t>
      </w:r>
      <w:r w:rsidR="004A77D6">
        <w:rPr>
          <w:rFonts w:asciiTheme="majorEastAsia" w:eastAsiaTheme="majorEastAsia" w:hAnsiTheme="majorEastAsia" w:cs="ＭＳ ゴシック" w:hint="eastAsia"/>
          <w:kern w:val="0"/>
          <w:szCs w:val="21"/>
        </w:rPr>
        <w:t>家賃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</w:t>
      </w:r>
      <w:r w:rsidR="004A77D6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</w:t>
      </w:r>
      <w:r w:rsidR="004C7AF3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>金　　　　　　　　円也（</w:t>
      </w:r>
      <w:r w:rsidR="004C7AF3">
        <w:rPr>
          <w:rFonts w:asciiTheme="majorEastAsia" w:eastAsiaTheme="majorEastAsia" w:hAnsiTheme="majorEastAsia" w:cs="ＭＳ ゴシック" w:hint="eastAsia"/>
          <w:kern w:val="0"/>
          <w:szCs w:val="21"/>
        </w:rPr>
        <w:t>月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>額）</w:t>
      </w:r>
    </w:p>
    <w:p w:rsidR="00D74F50" w:rsidRPr="00252FFE" w:rsidRDefault="00D74F50" w:rsidP="004C7AF3">
      <w:pPr>
        <w:widowControl/>
        <w:spacing w:line="360" w:lineRule="auto"/>
        <w:ind w:firstLineChars="400" w:firstLine="84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②　</w:t>
      </w:r>
      <w:r w:rsidR="004A77D6">
        <w:rPr>
          <w:rFonts w:asciiTheme="majorEastAsia" w:eastAsiaTheme="majorEastAsia" w:hAnsiTheme="majorEastAsia" w:cs="ＭＳ ゴシック" w:hint="eastAsia"/>
          <w:kern w:val="0"/>
          <w:szCs w:val="21"/>
        </w:rPr>
        <w:t>職員宿舎世帯タイプ（2LDK）家賃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</w:t>
      </w:r>
      <w:r w:rsidR="004C7AF3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　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金　　　　　　　　</w:t>
      </w:r>
      <w:r w:rsidR="004C7AF3">
        <w:rPr>
          <w:rFonts w:asciiTheme="majorEastAsia" w:eastAsiaTheme="majorEastAsia" w:hAnsiTheme="majorEastAsia" w:cs="ＭＳ ゴシック" w:hint="eastAsia"/>
          <w:kern w:val="0"/>
          <w:szCs w:val="21"/>
        </w:rPr>
        <w:t>円也（月</w:t>
      </w:r>
      <w:r w:rsidRPr="00A86C83">
        <w:rPr>
          <w:rFonts w:asciiTheme="majorEastAsia" w:eastAsiaTheme="majorEastAsia" w:hAnsiTheme="majorEastAsia" w:cs="ＭＳ ゴシック" w:hint="eastAsia"/>
          <w:kern w:val="0"/>
          <w:szCs w:val="21"/>
        </w:rPr>
        <w:t>額）</w:t>
      </w:r>
    </w:p>
    <w:p w:rsidR="004C7AF3" w:rsidRDefault="00D74F50" w:rsidP="00D74F50">
      <w:pPr>
        <w:widowControl/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　</w:t>
      </w:r>
      <w:r w:rsidR="004C7AF3">
        <w:rPr>
          <w:rFonts w:asciiTheme="majorEastAsia" w:eastAsiaTheme="majorEastAsia" w:hAnsiTheme="majorEastAsia" w:cs="ＭＳ ゴシック" w:hint="eastAsia"/>
          <w:kern w:val="0"/>
          <w:szCs w:val="21"/>
        </w:rPr>
        <w:t>③　留学生・研修医用宿舎施設（1K）家賃　　　金　　　　　　　　円也（月額）</w:t>
      </w:r>
    </w:p>
    <w:p w:rsidR="004C7AF3" w:rsidRPr="004C7AF3" w:rsidRDefault="004C7AF3" w:rsidP="004C7AF3">
      <w:pPr>
        <w:widowControl/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　④　留学生・研究医用宿舎施設（2LDK）家賃　　金　　　　　　　　円也（月額）</w:t>
      </w:r>
    </w:p>
    <w:p w:rsidR="00D74F50" w:rsidRPr="00252FFE" w:rsidRDefault="004C7AF3" w:rsidP="004C7AF3">
      <w:pPr>
        <w:widowControl/>
        <w:spacing w:line="360" w:lineRule="auto"/>
        <w:ind w:firstLineChars="400" w:firstLine="840"/>
        <w:jc w:val="left"/>
        <w:rPr>
          <w:rFonts w:asciiTheme="majorEastAsia" w:eastAsiaTheme="majorEastAsia" w:hAnsiTheme="majorEastAsia" w:cs="ＭＳ ゴシック"/>
          <w:kern w:val="0"/>
          <w:sz w:val="22"/>
          <w:szCs w:val="40"/>
        </w:rPr>
      </w:pPr>
      <w:r>
        <w:rPr>
          <w:rFonts w:asciiTheme="majorEastAsia" w:eastAsiaTheme="majorEastAsia" w:hAnsiTheme="majorEastAsia" w:cs="ＭＳ ゴシック" w:hint="eastAsia"/>
          <w:kern w:val="0"/>
          <w:szCs w:val="21"/>
        </w:rPr>
        <w:t>⑤</w:t>
      </w:r>
      <w:r w:rsidR="00D74F50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宿舎施設共益費　　　　</w:t>
      </w:r>
      <w:r w:rsidR="00D74F50" w:rsidRPr="00252FFE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　　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　</w:t>
      </w:r>
      <w:r w:rsidR="00D74F50" w:rsidRPr="00252FFE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金　　</w:t>
      </w:r>
      <w:r w:rsidR="00D74F50">
        <w:rPr>
          <w:rFonts w:asciiTheme="majorEastAsia" w:eastAsiaTheme="majorEastAsia" w:hAnsiTheme="majorEastAsia" w:cs="ＭＳ ゴシック" w:hint="eastAsia"/>
          <w:kern w:val="0"/>
          <w:szCs w:val="40"/>
        </w:rPr>
        <w:t xml:space="preserve">　　　　　　円也（</w:t>
      </w:r>
      <w:r>
        <w:rPr>
          <w:rFonts w:asciiTheme="majorEastAsia" w:eastAsiaTheme="majorEastAsia" w:hAnsiTheme="majorEastAsia" w:cs="ＭＳ ゴシック" w:hint="eastAsia"/>
          <w:kern w:val="0"/>
          <w:szCs w:val="40"/>
        </w:rPr>
        <w:t>月</w:t>
      </w:r>
      <w:r w:rsidR="00D74F50">
        <w:rPr>
          <w:rFonts w:asciiTheme="majorEastAsia" w:eastAsiaTheme="majorEastAsia" w:hAnsiTheme="majorEastAsia" w:cs="ＭＳ ゴシック" w:hint="eastAsia"/>
          <w:kern w:val="0"/>
          <w:szCs w:val="40"/>
        </w:rPr>
        <w:t>額</w:t>
      </w:r>
      <w:r w:rsidR="00D74F50" w:rsidRPr="00252FFE">
        <w:rPr>
          <w:rFonts w:asciiTheme="majorEastAsia" w:eastAsiaTheme="majorEastAsia" w:hAnsiTheme="majorEastAsia" w:cs="ＭＳ ゴシック" w:hint="eastAsia"/>
          <w:kern w:val="0"/>
          <w:szCs w:val="40"/>
        </w:rPr>
        <w:t>）</w:t>
      </w:r>
    </w:p>
    <w:p w:rsidR="00D74F50" w:rsidRPr="00252FFE" w:rsidRDefault="00D74F50" w:rsidP="00D74F50">
      <w:pPr>
        <w:widowControl/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252FFE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　</w:t>
      </w:r>
      <w:r w:rsidR="004C7AF3">
        <w:rPr>
          <w:rFonts w:asciiTheme="majorEastAsia" w:eastAsiaTheme="majorEastAsia" w:hAnsiTheme="majorEastAsia" w:cs="ＭＳ ゴシック" w:hint="eastAsia"/>
          <w:kern w:val="0"/>
          <w:szCs w:val="21"/>
        </w:rPr>
        <w:t>⑥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</w:t>
      </w:r>
      <w:r w:rsidR="004C7AF3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宿舎施設駐車場利用料　</w:t>
      </w:r>
      <w:r w:rsidRPr="00252FFE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　　</w:t>
      </w:r>
      <w:r w:rsidR="004C7AF3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　</w:t>
      </w:r>
      <w:r w:rsidRPr="00252FFE">
        <w:rPr>
          <w:rFonts w:asciiTheme="majorEastAsia" w:eastAsiaTheme="majorEastAsia" w:hAnsiTheme="majorEastAsia" w:cs="ＭＳ ゴシック" w:hint="eastAsia"/>
          <w:kern w:val="0"/>
          <w:szCs w:val="21"/>
        </w:rPr>
        <w:t>金　　　　　　　　円也</w:t>
      </w:r>
      <w:r w:rsidRPr="00A86C83">
        <w:rPr>
          <w:rFonts w:asciiTheme="majorEastAsia" w:eastAsiaTheme="majorEastAsia" w:hAnsiTheme="majorEastAsia" w:cs="ＭＳ ゴシック" w:hint="eastAsia"/>
          <w:kern w:val="0"/>
          <w:szCs w:val="21"/>
        </w:rPr>
        <w:t>（</w:t>
      </w:r>
      <w:r w:rsidR="004C7AF3">
        <w:rPr>
          <w:rFonts w:asciiTheme="majorEastAsia" w:eastAsiaTheme="majorEastAsia" w:hAnsiTheme="majorEastAsia" w:cs="ＭＳ ゴシック" w:hint="eastAsia"/>
          <w:kern w:val="0"/>
          <w:szCs w:val="21"/>
        </w:rPr>
        <w:t>月</w:t>
      </w:r>
      <w:r w:rsidRPr="00A86C83">
        <w:rPr>
          <w:rFonts w:asciiTheme="majorEastAsia" w:eastAsiaTheme="majorEastAsia" w:hAnsiTheme="majorEastAsia" w:cs="ＭＳ ゴシック" w:hint="eastAsia"/>
          <w:kern w:val="0"/>
          <w:szCs w:val="21"/>
        </w:rPr>
        <w:t>額）</w:t>
      </w:r>
    </w:p>
    <w:p w:rsidR="00D74F50" w:rsidRPr="00252FFE" w:rsidRDefault="00D74F50" w:rsidP="00D74F50">
      <w:pPr>
        <w:widowControl/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</w:t>
      </w:r>
      <w:r w:rsidRPr="00252FFE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</w:t>
      </w:r>
      <w:r w:rsidRPr="00252FFE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</w:t>
      </w:r>
    </w:p>
    <w:p w:rsidR="00D74F50" w:rsidRPr="001608EA" w:rsidRDefault="00D74F50" w:rsidP="00D74F50">
      <w:pPr>
        <w:widowControl/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</w:p>
    <w:p w:rsidR="00D74F50" w:rsidRDefault="00D74F50" w:rsidP="00D74F50">
      <w:pPr>
        <w:widowControl/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</w:t>
      </w:r>
      <w:r w:rsidR="004C7AF3">
        <w:rPr>
          <w:rFonts w:asciiTheme="majorEastAsia" w:eastAsiaTheme="majorEastAsia" w:hAnsiTheme="majorEastAsia" w:cs="ＭＳ ゴシック" w:hint="eastAsia"/>
          <w:kern w:val="0"/>
          <w:szCs w:val="21"/>
        </w:rPr>
        <w:t>家賃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>等は、次式で算出する。</w:t>
      </w:r>
    </w:p>
    <w:p w:rsidR="00D74F50" w:rsidRDefault="004C7AF3" w:rsidP="00D74F50">
      <w:pPr>
        <w:widowControl/>
        <w:spacing w:line="360" w:lineRule="auto"/>
        <w:ind w:firstLineChars="300" w:firstLine="63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kern w:val="0"/>
          <w:szCs w:val="21"/>
        </w:rPr>
        <w:t>家賃</w:t>
      </w:r>
      <w:r w:rsidR="00D74F50">
        <w:rPr>
          <w:rFonts w:asciiTheme="majorEastAsia" w:eastAsiaTheme="majorEastAsia" w:hAnsiTheme="majorEastAsia" w:cs="ＭＳ ゴシック" w:hint="eastAsia"/>
          <w:kern w:val="0"/>
          <w:szCs w:val="21"/>
        </w:rPr>
        <w:t>等＝①＋②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>＋</w:t>
      </w:r>
      <w:r w:rsidR="00D74F50">
        <w:rPr>
          <w:rFonts w:asciiTheme="majorEastAsia" w:eastAsiaTheme="majorEastAsia" w:hAnsiTheme="majorEastAsia" w:cs="ＭＳ ゴシック" w:hint="eastAsia"/>
          <w:kern w:val="0"/>
          <w:szCs w:val="21"/>
        </w:rPr>
        <w:t>③＋④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>＋⑤＋⑥</w:t>
      </w:r>
    </w:p>
    <w:p w:rsidR="00D74F50" w:rsidRDefault="00D74F50" w:rsidP="00D74F50">
      <w:pPr>
        <w:widowControl/>
        <w:spacing w:line="360" w:lineRule="auto"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  <w:r w:rsidRPr="00252FFE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　　</w:t>
      </w:r>
    </w:p>
    <w:p w:rsidR="00D74F50" w:rsidRPr="007F0F21" w:rsidRDefault="00D74F50" w:rsidP="00D74F50">
      <w:pPr>
        <w:widowControl/>
        <w:spacing w:line="360" w:lineRule="auto"/>
        <w:ind w:firstLineChars="100" w:firstLine="240"/>
        <w:jc w:val="left"/>
        <w:rPr>
          <w:rFonts w:asciiTheme="majorEastAsia" w:eastAsiaTheme="majorEastAsia" w:hAnsiTheme="majorEastAsia" w:cs="ＭＳ ゴシック"/>
          <w:kern w:val="0"/>
          <w:sz w:val="24"/>
          <w:szCs w:val="40"/>
        </w:rPr>
      </w:pPr>
      <w:r w:rsidRPr="007F0F21"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本事業の</w:t>
      </w:r>
      <w:r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募集要項、</w:t>
      </w:r>
      <w:r w:rsidRPr="007F0F21"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要求水準書他関係</w:t>
      </w:r>
      <w:r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書類</w:t>
      </w:r>
      <w:r w:rsidRPr="007F0F21"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に従って、上記事業</w:t>
      </w:r>
      <w:r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の請負を実施するものとして、公募</w:t>
      </w:r>
      <w:r w:rsidRPr="007F0F21"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に関する条件を承諾の上、上記金額によって</w:t>
      </w:r>
      <w:r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提案</w:t>
      </w:r>
      <w:r w:rsidRPr="007F0F21">
        <w:rPr>
          <w:rFonts w:asciiTheme="majorEastAsia" w:eastAsiaTheme="majorEastAsia" w:hAnsiTheme="majorEastAsia" w:cs="ＭＳ ゴシック" w:hint="eastAsia"/>
          <w:kern w:val="0"/>
          <w:sz w:val="24"/>
          <w:szCs w:val="40"/>
        </w:rPr>
        <w:t>します。</w:t>
      </w:r>
    </w:p>
    <w:p w:rsidR="00D74F50" w:rsidRDefault="00D74F50" w:rsidP="00D74F5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</w:p>
    <w:p w:rsidR="00D74F50" w:rsidRDefault="00D74F50" w:rsidP="00D74F5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8"/>
          <w:szCs w:val="40"/>
        </w:rPr>
      </w:pPr>
      <w:r>
        <w:rPr>
          <w:rFonts w:asciiTheme="majorEastAsia" w:eastAsiaTheme="majorEastAsia" w:hAnsiTheme="majorEastAsia" w:cs="ＭＳ ゴシック"/>
          <w:kern w:val="0"/>
          <w:sz w:val="28"/>
          <w:szCs w:val="40"/>
        </w:rPr>
        <w:br w:type="page"/>
      </w:r>
    </w:p>
    <w:p w:rsidR="00DD5A43" w:rsidRPr="00D74F50" w:rsidRDefault="00DD5A43" w:rsidP="00927C2C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DD5A43" w:rsidRPr="00C0222D" w:rsidRDefault="00DD5A43" w:rsidP="00927C2C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DD5A43" w:rsidRPr="00C0222D" w:rsidRDefault="00DD5A43" w:rsidP="00927C2C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DD5A43" w:rsidRPr="00C0222D" w:rsidRDefault="00DD5A43" w:rsidP="00927C2C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DD5A43" w:rsidRPr="00C0222D" w:rsidRDefault="00DD5A43" w:rsidP="00927C2C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DD5A43" w:rsidRPr="00C0222D" w:rsidRDefault="00DD5A43" w:rsidP="00927C2C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927C2C" w:rsidRPr="00C0222D" w:rsidRDefault="00DD5A43" w:rsidP="00385BDD">
      <w:pPr>
        <w:pStyle w:val="af6"/>
      </w:pPr>
      <w:bookmarkStart w:id="13" w:name="_Toc535345865"/>
      <w:r>
        <w:rPr>
          <w:rFonts w:hint="eastAsia"/>
        </w:rPr>
        <w:t>５</w:t>
      </w:r>
      <w:r>
        <w:rPr>
          <w:rFonts w:hint="eastAsia"/>
        </w:rPr>
        <w:t>.</w:t>
      </w:r>
      <w:r w:rsidRPr="00C0222D">
        <w:rPr>
          <w:rFonts w:hint="eastAsia"/>
        </w:rPr>
        <w:t>事業計画</w:t>
      </w:r>
      <w:r w:rsidR="000D6ECD">
        <w:rPr>
          <w:rFonts w:hint="eastAsia"/>
        </w:rPr>
        <w:t>に係る</w:t>
      </w:r>
      <w:r w:rsidRPr="00C0222D">
        <w:rPr>
          <w:rFonts w:hint="eastAsia"/>
        </w:rPr>
        <w:t>提案書</w:t>
      </w:r>
      <w:bookmarkEnd w:id="13"/>
    </w:p>
    <w:p w:rsidR="00323111" w:rsidRPr="00C0222D" w:rsidRDefault="00323111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40"/>
          <w:szCs w:val="40"/>
        </w:rPr>
      </w:pPr>
      <w:r w:rsidRPr="00C0222D">
        <w:rPr>
          <w:rFonts w:asciiTheme="majorEastAsia" w:eastAsiaTheme="majorEastAsia" w:hAnsiTheme="majorEastAsia" w:cs="ＭＳ ゴシック"/>
          <w:kern w:val="0"/>
          <w:sz w:val="40"/>
          <w:szCs w:val="40"/>
        </w:rPr>
        <w:br w:type="page"/>
      </w:r>
    </w:p>
    <w:p w:rsidR="00323111" w:rsidRPr="00C0222D" w:rsidRDefault="008E3A20" w:rsidP="00385BDD">
      <w:pPr>
        <w:pStyle w:val="af8"/>
      </w:pPr>
      <w:bookmarkStart w:id="14" w:name="_Toc535345866"/>
      <w:r>
        <w:rPr>
          <w:rFonts w:hint="eastAsia"/>
        </w:rPr>
        <w:lastRenderedPageBreak/>
        <w:t>様式</w:t>
      </w:r>
      <w:r w:rsidR="00D74F50">
        <w:rPr>
          <w:rFonts w:hint="eastAsia"/>
        </w:rPr>
        <w:t>９</w:t>
      </w:r>
      <w:r w:rsidR="004F1482">
        <w:rPr>
          <w:rFonts w:hint="eastAsia"/>
        </w:rPr>
        <w:t xml:space="preserve">　</w:t>
      </w:r>
      <w:r>
        <w:rPr>
          <w:rFonts w:hint="eastAsia"/>
        </w:rPr>
        <w:t>事業スケジュール</w:t>
      </w:r>
      <w:bookmarkEnd w:id="14"/>
    </w:p>
    <w:p w:rsidR="008D14E6" w:rsidRPr="00C0222D" w:rsidRDefault="008D14E6" w:rsidP="008D14E6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事業計画に係る提案書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D14E6" w:rsidRPr="00C0222D" w:rsidTr="00BE62C0">
        <w:trPr>
          <w:trHeight w:val="474"/>
        </w:trPr>
        <w:tc>
          <w:tcPr>
            <w:tcW w:w="9498" w:type="dxa"/>
            <w:vAlign w:val="center"/>
          </w:tcPr>
          <w:p w:rsidR="008D14E6" w:rsidRPr="00C0222D" w:rsidRDefault="008D14E6" w:rsidP="00BE62C0">
            <w:pPr>
              <w:widowControl/>
              <w:spacing w:line="280" w:lineRule="exact"/>
              <w:ind w:rightChars="85" w:right="178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 xml:space="preserve">　事業スケジュール</w:t>
            </w:r>
            <w:r w:rsidR="00161ED2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（様式は自由とします）</w:t>
            </w:r>
          </w:p>
        </w:tc>
      </w:tr>
      <w:tr w:rsidR="008D14E6" w:rsidRPr="00C0222D" w:rsidTr="00B017B6">
        <w:trPr>
          <w:trHeight w:val="12711"/>
        </w:trPr>
        <w:tc>
          <w:tcPr>
            <w:tcW w:w="9498" w:type="dxa"/>
          </w:tcPr>
          <w:p w:rsidR="008D14E6" w:rsidRPr="00C0222D" w:rsidRDefault="008D14E6" w:rsidP="0044631E">
            <w:pPr>
              <w:ind w:left="600" w:rightChars="100" w:right="210" w:hangingChars="300" w:hanging="6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</w:tr>
    </w:tbl>
    <w:p w:rsidR="00221931" w:rsidRPr="00C0222D" w:rsidRDefault="005946C5" w:rsidP="00AB18FF">
      <w:pPr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AE777F" w:rsidRPr="00C0222D">
        <w:rPr>
          <w:rFonts w:ascii="ＭＳ 明朝" w:hAnsi="ＭＳ 明朝" w:hint="eastAsia"/>
          <w:sz w:val="18"/>
          <w:szCs w:val="18"/>
        </w:rPr>
        <w:t xml:space="preserve">１　</w:t>
      </w:r>
      <w:r w:rsidR="00AB18FF" w:rsidRPr="00C0222D">
        <w:rPr>
          <w:rFonts w:ascii="ＭＳ 明朝" w:hAnsi="ＭＳ 明朝" w:hint="eastAsia"/>
          <w:sz w:val="18"/>
          <w:szCs w:val="18"/>
        </w:rPr>
        <w:t>Ａ３版１枚に、具体的に記載してください。（Ａ４版に折り込んでください。）</w:t>
      </w:r>
    </w:p>
    <w:p w:rsidR="004A4F2F" w:rsidRPr="00C0222D" w:rsidRDefault="004A4F2F" w:rsidP="00AB18FF">
      <w:pPr>
        <w:jc w:val="left"/>
        <w:rPr>
          <w:rFonts w:asciiTheme="minorEastAsia" w:eastAsiaTheme="minorEastAsia" w:hAnsiTheme="minorEastAsia"/>
          <w:sz w:val="20"/>
          <w:szCs w:val="20"/>
        </w:rPr>
        <w:sectPr w:rsidR="004A4F2F" w:rsidRPr="00C0222D" w:rsidSect="00247DA0">
          <w:headerReference w:type="default" r:id="rId12"/>
          <w:pgSz w:w="11906" w:h="16838" w:code="9"/>
          <w:pgMar w:top="851" w:right="1077" w:bottom="851" w:left="1077" w:header="851" w:footer="454" w:gutter="340"/>
          <w:cols w:space="425"/>
          <w:docGrid w:linePitch="360"/>
        </w:sectPr>
      </w:pPr>
    </w:p>
    <w:p w:rsidR="00B42142" w:rsidRPr="00C0222D" w:rsidRDefault="008E3A20" w:rsidP="00385BDD">
      <w:pPr>
        <w:pStyle w:val="af8"/>
      </w:pPr>
      <w:bookmarkStart w:id="15" w:name="_Toc535345867"/>
      <w:r>
        <w:rPr>
          <w:rFonts w:hint="eastAsia"/>
        </w:rPr>
        <w:lastRenderedPageBreak/>
        <w:t>様式</w:t>
      </w:r>
      <w:r w:rsidR="00D74F50">
        <w:rPr>
          <w:rFonts w:hint="eastAsia"/>
        </w:rPr>
        <w:t>１０</w:t>
      </w:r>
      <w:r w:rsidR="004F1482">
        <w:rPr>
          <w:rFonts w:hint="eastAsia"/>
        </w:rPr>
        <w:t xml:space="preserve">　</w:t>
      </w:r>
      <w:r>
        <w:rPr>
          <w:rFonts w:hint="eastAsia"/>
        </w:rPr>
        <w:t>リスク対応に関する提案</w:t>
      </w:r>
      <w:bookmarkEnd w:id="15"/>
    </w:p>
    <w:p w:rsidR="00426866" w:rsidRPr="00C0222D" w:rsidRDefault="00426866" w:rsidP="00426866">
      <w:pPr>
        <w:pStyle w:val="a3"/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p w:rsidR="00E4148D" w:rsidRPr="00C0222D" w:rsidRDefault="00E4148D" w:rsidP="00426866">
      <w:pPr>
        <w:pStyle w:val="a3"/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事業計画に係る提案書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E4148D" w:rsidRPr="00C0222D" w:rsidTr="00342F09">
        <w:trPr>
          <w:trHeight w:val="474"/>
        </w:trPr>
        <w:tc>
          <w:tcPr>
            <w:tcW w:w="9498" w:type="dxa"/>
            <w:vAlign w:val="center"/>
          </w:tcPr>
          <w:p w:rsidR="00E4148D" w:rsidRPr="00C0222D" w:rsidRDefault="00E4148D" w:rsidP="00342F09">
            <w:pPr>
              <w:widowControl/>
              <w:spacing w:line="280" w:lineRule="exact"/>
              <w:ind w:rightChars="85" w:right="178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 xml:space="preserve">　リスク対応に関する提案</w:t>
            </w:r>
          </w:p>
        </w:tc>
      </w:tr>
      <w:tr w:rsidR="00E4148D" w:rsidRPr="00C0222D" w:rsidTr="00B017B6">
        <w:trPr>
          <w:trHeight w:val="12307"/>
        </w:trPr>
        <w:tc>
          <w:tcPr>
            <w:tcW w:w="9498" w:type="dxa"/>
          </w:tcPr>
          <w:p w:rsidR="00E4148D" w:rsidRPr="00C0222D" w:rsidRDefault="00E4148D" w:rsidP="00342F09">
            <w:pPr>
              <w:spacing w:line="280" w:lineRule="exact"/>
              <w:ind w:rightChars="85" w:right="178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C957C5" w:rsidRPr="00C0222D" w:rsidRDefault="00C957C5" w:rsidP="00161ED2">
            <w:pPr>
              <w:ind w:rightChars="100" w:right="210" w:firstLineChars="200" w:firstLine="400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</w:p>
        </w:tc>
      </w:tr>
    </w:tbl>
    <w:p w:rsidR="00133855" w:rsidRPr="00C0222D" w:rsidRDefault="005946C5" w:rsidP="00133855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161ED2">
        <w:rPr>
          <w:rFonts w:ascii="ＭＳ 明朝" w:hAnsi="ＭＳ 明朝" w:hint="eastAsia"/>
          <w:sz w:val="18"/>
          <w:szCs w:val="18"/>
        </w:rPr>
        <w:t xml:space="preserve">１　</w:t>
      </w:r>
      <w:r w:rsidR="00250C2A">
        <w:rPr>
          <w:rFonts w:ascii="ＭＳ 明朝" w:hAnsi="ＭＳ 明朝" w:hint="eastAsia"/>
          <w:sz w:val="18"/>
          <w:szCs w:val="18"/>
        </w:rPr>
        <w:t>なるべく</w:t>
      </w:r>
      <w:r w:rsidR="00161ED2">
        <w:rPr>
          <w:rFonts w:ascii="ＭＳ 明朝" w:hAnsi="ＭＳ 明朝" w:hint="eastAsia"/>
          <w:sz w:val="18"/>
          <w:szCs w:val="18"/>
        </w:rPr>
        <w:t>Ａ４版１</w:t>
      </w:r>
      <w:r w:rsidR="00133855" w:rsidRPr="00C0222D">
        <w:rPr>
          <w:rFonts w:ascii="ＭＳ 明朝" w:hAnsi="ＭＳ 明朝" w:hint="eastAsia"/>
          <w:sz w:val="18"/>
          <w:szCs w:val="18"/>
        </w:rPr>
        <w:t>枚以内に、具体的に記載してください。</w:t>
      </w:r>
    </w:p>
    <w:p w:rsidR="006B389F" w:rsidRPr="00C0222D" w:rsidRDefault="00133855" w:rsidP="00133855">
      <w:pPr>
        <w:pStyle w:val="a3"/>
        <w:ind w:firstLineChars="100" w:firstLine="180"/>
        <w:jc w:val="left"/>
        <w:rPr>
          <w:rFonts w:asciiTheme="minorEastAsia" w:eastAsiaTheme="minorEastAsia" w:hAnsiTheme="minorEastAsia"/>
          <w:sz w:val="20"/>
          <w:szCs w:val="20"/>
        </w:rPr>
        <w:sectPr w:rsidR="006B389F" w:rsidRPr="00C0222D" w:rsidSect="00247DA0">
          <w:pgSz w:w="11906" w:h="16838" w:code="9"/>
          <w:pgMar w:top="851" w:right="1077" w:bottom="851" w:left="1077" w:header="851" w:footer="454" w:gutter="340"/>
          <w:cols w:space="425"/>
          <w:docGrid w:linePitch="360"/>
        </w:sectPr>
      </w:pPr>
      <w:r w:rsidRPr="00C0222D">
        <w:rPr>
          <w:rFonts w:ascii="ＭＳ 明朝" w:hAnsi="ＭＳ 明朝" w:hint="eastAsia"/>
          <w:sz w:val="18"/>
          <w:szCs w:val="18"/>
        </w:rPr>
        <w:t>２　本様式の枚数が複数枚にわたる場合は、様式番号に枝番を付してください。</w:t>
      </w:r>
    </w:p>
    <w:p w:rsidR="00666185" w:rsidRPr="00C0222D" w:rsidRDefault="00666185" w:rsidP="00DB40CA">
      <w:pPr>
        <w:jc w:val="left"/>
        <w:rPr>
          <w:sz w:val="20"/>
          <w:szCs w:val="20"/>
        </w:rPr>
      </w:pPr>
    </w:p>
    <w:p w:rsidR="00666185" w:rsidRPr="00C0222D" w:rsidRDefault="00666185" w:rsidP="00666185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666185" w:rsidRPr="00C0222D" w:rsidRDefault="00666185" w:rsidP="00666185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221931" w:rsidRPr="00C0222D" w:rsidRDefault="00221931" w:rsidP="00666185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221931" w:rsidRPr="00C0222D" w:rsidRDefault="00221931" w:rsidP="00666185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666185" w:rsidRPr="00C0222D" w:rsidRDefault="00666185" w:rsidP="00666185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666185" w:rsidRPr="00C0222D" w:rsidRDefault="00666185" w:rsidP="00666185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666185" w:rsidRPr="00C0222D" w:rsidRDefault="00DD5A43" w:rsidP="00385BDD">
      <w:pPr>
        <w:pStyle w:val="af6"/>
      </w:pPr>
      <w:bookmarkStart w:id="16" w:name="_Toc535345868"/>
      <w:r>
        <w:rPr>
          <w:rFonts w:hint="eastAsia"/>
        </w:rPr>
        <w:t>６</w:t>
      </w:r>
      <w:r>
        <w:rPr>
          <w:rFonts w:hint="eastAsia"/>
        </w:rPr>
        <w:t>.</w:t>
      </w:r>
      <w:r w:rsidR="00666185" w:rsidRPr="00C0222D">
        <w:rPr>
          <w:rFonts w:hint="eastAsia"/>
        </w:rPr>
        <w:t>施設整備計画</w:t>
      </w:r>
      <w:r w:rsidR="000D6ECD">
        <w:rPr>
          <w:rFonts w:hint="eastAsia"/>
        </w:rPr>
        <w:t>に係る</w:t>
      </w:r>
      <w:r w:rsidR="00666185" w:rsidRPr="00C0222D">
        <w:rPr>
          <w:rFonts w:hint="eastAsia"/>
        </w:rPr>
        <w:t>提案書</w:t>
      </w:r>
      <w:bookmarkEnd w:id="16"/>
    </w:p>
    <w:p w:rsidR="00666185" w:rsidRPr="00C0222D" w:rsidRDefault="00666185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C0222D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8D14E6" w:rsidRPr="00C0222D" w:rsidRDefault="008E3A20" w:rsidP="00385BDD">
      <w:pPr>
        <w:pStyle w:val="af8"/>
      </w:pPr>
      <w:bookmarkStart w:id="17" w:name="_Toc535345869"/>
      <w:r>
        <w:rPr>
          <w:rFonts w:hint="eastAsia"/>
        </w:rPr>
        <w:lastRenderedPageBreak/>
        <w:t>様式１</w:t>
      </w:r>
      <w:r w:rsidR="00D74F50">
        <w:rPr>
          <w:rFonts w:hint="eastAsia"/>
        </w:rPr>
        <w:t>１</w:t>
      </w:r>
      <w:r w:rsidR="004F1482">
        <w:rPr>
          <w:rFonts w:hint="eastAsia"/>
        </w:rPr>
        <w:t xml:space="preserve">　</w:t>
      </w:r>
      <w:r>
        <w:rPr>
          <w:rFonts w:hint="eastAsia"/>
        </w:rPr>
        <w:t>施設計画に関する提案</w:t>
      </w:r>
      <w:bookmarkEnd w:id="17"/>
    </w:p>
    <w:p w:rsidR="00D707B4" w:rsidRPr="00C0222D" w:rsidRDefault="00D707B4" w:rsidP="008D14E6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p w:rsidR="008D14E6" w:rsidRPr="00C0222D" w:rsidRDefault="009765CA" w:rsidP="008D14E6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施設整備</w:t>
      </w:r>
      <w:r w:rsidR="008D14E6"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計画に係る提案書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D14E6" w:rsidRPr="00C0222D" w:rsidTr="00BE62C0">
        <w:trPr>
          <w:trHeight w:val="474"/>
        </w:trPr>
        <w:tc>
          <w:tcPr>
            <w:tcW w:w="9498" w:type="dxa"/>
            <w:vAlign w:val="center"/>
          </w:tcPr>
          <w:p w:rsidR="008D14E6" w:rsidRPr="00C0222D" w:rsidRDefault="008D14E6" w:rsidP="00BE62C0">
            <w:pPr>
              <w:widowControl/>
              <w:spacing w:line="280" w:lineRule="exact"/>
              <w:ind w:rightChars="85" w:right="178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 xml:space="preserve">　</w:t>
            </w:r>
            <w:r w:rsidR="008E3A20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施設計画に関する提案</w:t>
            </w:r>
          </w:p>
        </w:tc>
      </w:tr>
      <w:tr w:rsidR="008D14E6" w:rsidRPr="00C0222D" w:rsidTr="00250C2A">
        <w:trPr>
          <w:trHeight w:val="12404"/>
        </w:trPr>
        <w:tc>
          <w:tcPr>
            <w:tcW w:w="9498" w:type="dxa"/>
          </w:tcPr>
          <w:p w:rsidR="009765CA" w:rsidRPr="00C0222D" w:rsidRDefault="008D14E6" w:rsidP="00A75B43">
            <w:pPr>
              <w:spacing w:line="280" w:lineRule="exact"/>
              <w:ind w:rightChars="85" w:right="178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D15758" w:rsidRPr="00C0222D" w:rsidRDefault="00D15758" w:rsidP="009765CA">
            <w:pPr>
              <w:ind w:rightChars="100" w:right="210" w:firstLineChars="100" w:firstLine="200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</w:p>
          <w:p w:rsidR="00D15758" w:rsidRPr="00C0222D" w:rsidRDefault="00D15758" w:rsidP="00D15758">
            <w:pPr>
              <w:ind w:rightChars="100" w:right="210" w:firstLineChars="100" w:firstLine="200"/>
              <w:jc w:val="right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</w:p>
        </w:tc>
      </w:tr>
    </w:tbl>
    <w:p w:rsidR="00FE2DBC" w:rsidRDefault="005946C5" w:rsidP="00FE2DBC">
      <w:pPr>
        <w:pStyle w:val="a3"/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161ED2">
        <w:rPr>
          <w:rFonts w:ascii="ＭＳ 明朝" w:hAnsi="ＭＳ 明朝" w:hint="eastAsia"/>
          <w:sz w:val="18"/>
          <w:szCs w:val="18"/>
        </w:rPr>
        <w:t xml:space="preserve">１　</w:t>
      </w:r>
      <w:r w:rsidR="00250C2A">
        <w:rPr>
          <w:rFonts w:ascii="ＭＳ 明朝" w:hAnsi="ＭＳ 明朝" w:hint="eastAsia"/>
          <w:sz w:val="18"/>
          <w:szCs w:val="18"/>
        </w:rPr>
        <w:t>なるべく</w:t>
      </w:r>
      <w:r w:rsidR="00161ED2">
        <w:rPr>
          <w:rFonts w:ascii="ＭＳ 明朝" w:hAnsi="ＭＳ 明朝" w:hint="eastAsia"/>
          <w:sz w:val="18"/>
          <w:szCs w:val="18"/>
        </w:rPr>
        <w:t>Ａ４版１</w:t>
      </w:r>
      <w:r w:rsidR="00FE2DBC" w:rsidRPr="00C0222D">
        <w:rPr>
          <w:rFonts w:ascii="ＭＳ 明朝" w:hAnsi="ＭＳ 明朝" w:hint="eastAsia"/>
          <w:sz w:val="18"/>
          <w:szCs w:val="18"/>
        </w:rPr>
        <w:t>枚以内に、具体的に記載してください。</w:t>
      </w:r>
    </w:p>
    <w:p w:rsidR="00250C2A" w:rsidRPr="00C0222D" w:rsidRDefault="00250C2A" w:rsidP="00FE2DBC">
      <w:pPr>
        <w:pStyle w:val="a3"/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250C2A">
        <w:rPr>
          <w:rFonts w:ascii="ＭＳ 明朝" w:hAnsi="ＭＳ 明朝" w:hint="eastAsia"/>
          <w:sz w:val="18"/>
          <w:szCs w:val="18"/>
        </w:rPr>
        <w:t>２　本様式の枚数が複数枚にわたる場合は、様式番号に枝番を付してください</w:t>
      </w:r>
      <w:r>
        <w:rPr>
          <w:rFonts w:ascii="ＭＳ 明朝" w:hAnsi="ＭＳ 明朝" w:hint="eastAsia"/>
          <w:sz w:val="18"/>
          <w:szCs w:val="18"/>
        </w:rPr>
        <w:t>。</w:t>
      </w:r>
    </w:p>
    <w:p w:rsidR="008D14E6" w:rsidRPr="00C0222D" w:rsidRDefault="008E3A20" w:rsidP="00385BDD">
      <w:pPr>
        <w:pStyle w:val="af8"/>
      </w:pPr>
      <w:bookmarkStart w:id="18" w:name="_Toc535345870"/>
      <w:r>
        <w:rPr>
          <w:rFonts w:hint="eastAsia"/>
        </w:rPr>
        <w:lastRenderedPageBreak/>
        <w:t>様式１</w:t>
      </w:r>
      <w:r w:rsidR="00D74F50">
        <w:rPr>
          <w:rFonts w:hint="eastAsia"/>
        </w:rPr>
        <w:t>２</w:t>
      </w:r>
      <w:r w:rsidR="004F1482">
        <w:rPr>
          <w:rFonts w:hint="eastAsia"/>
        </w:rPr>
        <w:t xml:space="preserve">　</w:t>
      </w:r>
      <w:r>
        <w:rPr>
          <w:rFonts w:hint="eastAsia"/>
        </w:rPr>
        <w:t>経済性に関する提案</w:t>
      </w:r>
      <w:bookmarkEnd w:id="18"/>
    </w:p>
    <w:p w:rsidR="00D707B4" w:rsidRPr="00C0222D" w:rsidRDefault="00D707B4" w:rsidP="008D14E6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p w:rsidR="008D14E6" w:rsidRPr="00C0222D" w:rsidRDefault="009765CA" w:rsidP="008D14E6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施設整備計画に係る提案書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D14E6" w:rsidRPr="00C0222D" w:rsidTr="00BE62C0">
        <w:trPr>
          <w:trHeight w:val="474"/>
        </w:trPr>
        <w:tc>
          <w:tcPr>
            <w:tcW w:w="9498" w:type="dxa"/>
            <w:vAlign w:val="center"/>
          </w:tcPr>
          <w:p w:rsidR="008D14E6" w:rsidRPr="00C0222D" w:rsidRDefault="008D14E6" w:rsidP="00BE62C0">
            <w:pPr>
              <w:widowControl/>
              <w:spacing w:line="280" w:lineRule="exact"/>
              <w:ind w:rightChars="85" w:right="178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 xml:space="preserve">　</w:t>
            </w:r>
            <w:r w:rsidR="008E3A20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経済性</w:t>
            </w:r>
            <w:r w:rsidRPr="00C0222D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に関する提案</w:t>
            </w:r>
          </w:p>
        </w:tc>
      </w:tr>
      <w:tr w:rsidR="008D14E6" w:rsidRPr="00C0222D" w:rsidTr="00B017B6">
        <w:trPr>
          <w:trHeight w:val="12262"/>
        </w:trPr>
        <w:tc>
          <w:tcPr>
            <w:tcW w:w="9498" w:type="dxa"/>
          </w:tcPr>
          <w:p w:rsidR="009765CA" w:rsidRPr="00C0222D" w:rsidRDefault="008D14E6" w:rsidP="00AF63A6">
            <w:pPr>
              <w:spacing w:line="280" w:lineRule="exact"/>
              <w:ind w:rightChars="85" w:right="178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8D14E6" w:rsidRPr="00C0222D" w:rsidRDefault="008D14E6" w:rsidP="00AF63A6">
            <w:pPr>
              <w:ind w:rightChars="100" w:right="210" w:firstLineChars="200" w:firstLine="400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</w:p>
        </w:tc>
      </w:tr>
    </w:tbl>
    <w:p w:rsidR="0001009F" w:rsidRPr="00C0222D" w:rsidRDefault="005946C5" w:rsidP="0001009F">
      <w:pPr>
        <w:pStyle w:val="a3"/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161ED2">
        <w:rPr>
          <w:rFonts w:ascii="ＭＳ 明朝" w:hAnsi="ＭＳ 明朝" w:hint="eastAsia"/>
          <w:sz w:val="18"/>
          <w:szCs w:val="18"/>
        </w:rPr>
        <w:t xml:space="preserve">１　</w:t>
      </w:r>
      <w:r w:rsidR="00250C2A">
        <w:rPr>
          <w:rFonts w:ascii="ＭＳ 明朝" w:hAnsi="ＭＳ 明朝" w:hint="eastAsia"/>
          <w:sz w:val="18"/>
          <w:szCs w:val="18"/>
        </w:rPr>
        <w:t>なるべく</w:t>
      </w:r>
      <w:r w:rsidR="00161ED2">
        <w:rPr>
          <w:rFonts w:ascii="ＭＳ 明朝" w:hAnsi="ＭＳ 明朝" w:hint="eastAsia"/>
          <w:sz w:val="18"/>
          <w:szCs w:val="18"/>
        </w:rPr>
        <w:t>Ａ４版１</w:t>
      </w:r>
      <w:r w:rsidR="0001009F" w:rsidRPr="00C0222D">
        <w:rPr>
          <w:rFonts w:ascii="ＭＳ 明朝" w:hAnsi="ＭＳ 明朝" w:hint="eastAsia"/>
          <w:sz w:val="18"/>
          <w:szCs w:val="18"/>
        </w:rPr>
        <w:t>枚以内に、具体的に記載してください。</w:t>
      </w:r>
    </w:p>
    <w:p w:rsidR="0001009F" w:rsidRPr="00C0222D" w:rsidRDefault="0001009F" w:rsidP="0001009F">
      <w:pPr>
        <w:pStyle w:val="a3"/>
        <w:ind w:firstLineChars="100" w:firstLine="180"/>
        <w:jc w:val="left"/>
        <w:rPr>
          <w:sz w:val="20"/>
          <w:szCs w:val="20"/>
        </w:rPr>
        <w:sectPr w:rsidR="0001009F" w:rsidRPr="00C0222D" w:rsidSect="00247DA0">
          <w:pgSz w:w="11906" w:h="16838" w:code="9"/>
          <w:pgMar w:top="851" w:right="1077" w:bottom="851" w:left="1077" w:header="851" w:footer="454" w:gutter="340"/>
          <w:cols w:space="425"/>
          <w:docGrid w:linePitch="360"/>
        </w:sectPr>
      </w:pPr>
      <w:r w:rsidRPr="00C0222D">
        <w:rPr>
          <w:rFonts w:ascii="ＭＳ 明朝" w:hAnsi="ＭＳ 明朝" w:hint="eastAsia"/>
          <w:sz w:val="18"/>
          <w:szCs w:val="18"/>
        </w:rPr>
        <w:t>２　本様式の枚数が複数枚にわたる場合は、様式番号に枝番を付してください。</w:t>
      </w:r>
    </w:p>
    <w:p w:rsidR="008D14E6" w:rsidRPr="00C0222D" w:rsidRDefault="008E3A20" w:rsidP="00385BDD">
      <w:pPr>
        <w:pStyle w:val="af8"/>
      </w:pPr>
      <w:bookmarkStart w:id="19" w:name="_Toc535345871"/>
      <w:r>
        <w:rPr>
          <w:rFonts w:hint="eastAsia"/>
        </w:rPr>
        <w:lastRenderedPageBreak/>
        <w:t>様式１</w:t>
      </w:r>
      <w:r w:rsidR="00D74F50">
        <w:rPr>
          <w:rFonts w:hint="eastAsia"/>
        </w:rPr>
        <w:t>３</w:t>
      </w:r>
      <w:r w:rsidR="004F1482">
        <w:rPr>
          <w:rFonts w:hint="eastAsia"/>
        </w:rPr>
        <w:t xml:space="preserve">　</w:t>
      </w:r>
      <w:r>
        <w:rPr>
          <w:rFonts w:hint="eastAsia"/>
        </w:rPr>
        <w:t>その他施設整備計画に関する提案</w:t>
      </w:r>
      <w:bookmarkEnd w:id="19"/>
    </w:p>
    <w:p w:rsidR="00D707B4" w:rsidRPr="00C0222D" w:rsidRDefault="00D707B4" w:rsidP="008D14E6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p w:rsidR="008D14E6" w:rsidRPr="00C0222D" w:rsidRDefault="009765CA" w:rsidP="008D14E6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施設整備計画</w:t>
      </w:r>
      <w:r w:rsidR="008D14E6" w:rsidRPr="00C0222D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に係る提案書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D14E6" w:rsidRPr="00C0222D" w:rsidTr="00BE62C0">
        <w:trPr>
          <w:trHeight w:val="474"/>
        </w:trPr>
        <w:tc>
          <w:tcPr>
            <w:tcW w:w="9498" w:type="dxa"/>
            <w:vAlign w:val="center"/>
          </w:tcPr>
          <w:p w:rsidR="008D14E6" w:rsidRPr="00C0222D" w:rsidRDefault="008E3A20" w:rsidP="008E3A20">
            <w:pPr>
              <w:widowControl/>
              <w:spacing w:line="280" w:lineRule="exact"/>
              <w:ind w:rightChars="85" w:right="178" w:firstLineChars="100" w:firstLine="200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その他施設整備計画</w:t>
            </w:r>
            <w:r w:rsidR="008D14E6" w:rsidRPr="00C0222D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に関する提案</w:t>
            </w:r>
          </w:p>
        </w:tc>
      </w:tr>
      <w:tr w:rsidR="008D14E6" w:rsidRPr="00C0222D" w:rsidTr="00B017B6">
        <w:trPr>
          <w:trHeight w:val="12024"/>
        </w:trPr>
        <w:tc>
          <w:tcPr>
            <w:tcW w:w="9498" w:type="dxa"/>
          </w:tcPr>
          <w:p w:rsidR="009765CA" w:rsidRPr="00C0222D" w:rsidRDefault="008D14E6" w:rsidP="003F4C3C">
            <w:pPr>
              <w:spacing w:line="280" w:lineRule="exact"/>
              <w:ind w:rightChars="85" w:right="178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C0222D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8D14E6" w:rsidRPr="00C0222D" w:rsidRDefault="008D14E6" w:rsidP="003F4C3C">
            <w:pPr>
              <w:ind w:rightChars="85" w:right="178" w:firstLineChars="200" w:firstLine="400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</w:p>
        </w:tc>
      </w:tr>
    </w:tbl>
    <w:p w:rsidR="001444B3" w:rsidRPr="00C0222D" w:rsidRDefault="005946C5" w:rsidP="001444B3">
      <w:pPr>
        <w:pStyle w:val="a3"/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161ED2">
        <w:rPr>
          <w:rFonts w:ascii="ＭＳ 明朝" w:hAnsi="ＭＳ 明朝" w:hint="eastAsia"/>
          <w:sz w:val="18"/>
          <w:szCs w:val="18"/>
        </w:rPr>
        <w:t xml:space="preserve">１　</w:t>
      </w:r>
      <w:r w:rsidR="00250C2A">
        <w:rPr>
          <w:rFonts w:ascii="ＭＳ 明朝" w:hAnsi="ＭＳ 明朝" w:hint="eastAsia"/>
          <w:sz w:val="18"/>
          <w:szCs w:val="18"/>
        </w:rPr>
        <w:t>なるべく</w:t>
      </w:r>
      <w:r w:rsidR="00161ED2">
        <w:rPr>
          <w:rFonts w:ascii="ＭＳ 明朝" w:hAnsi="ＭＳ 明朝" w:hint="eastAsia"/>
          <w:sz w:val="18"/>
          <w:szCs w:val="18"/>
        </w:rPr>
        <w:t>Ａ４版１</w:t>
      </w:r>
      <w:r w:rsidR="001444B3" w:rsidRPr="00C0222D">
        <w:rPr>
          <w:rFonts w:ascii="ＭＳ 明朝" w:hAnsi="ＭＳ 明朝" w:hint="eastAsia"/>
          <w:sz w:val="18"/>
          <w:szCs w:val="18"/>
        </w:rPr>
        <w:t>枚以内に、具体的に記載してください。</w:t>
      </w:r>
    </w:p>
    <w:p w:rsidR="001444B3" w:rsidRPr="00C0222D" w:rsidRDefault="001444B3" w:rsidP="001444B3">
      <w:pPr>
        <w:ind w:firstLineChars="100" w:firstLine="180"/>
        <w:jc w:val="left"/>
        <w:rPr>
          <w:sz w:val="20"/>
          <w:szCs w:val="20"/>
        </w:rPr>
        <w:sectPr w:rsidR="001444B3" w:rsidRPr="00C0222D" w:rsidSect="00247DA0">
          <w:pgSz w:w="11906" w:h="16838" w:code="9"/>
          <w:pgMar w:top="851" w:right="1077" w:bottom="851" w:left="1077" w:header="851" w:footer="454" w:gutter="340"/>
          <w:cols w:space="425"/>
          <w:docGrid w:linePitch="360"/>
        </w:sectPr>
      </w:pPr>
      <w:r w:rsidRPr="00C0222D">
        <w:rPr>
          <w:rFonts w:ascii="ＭＳ 明朝" w:hAnsi="ＭＳ 明朝" w:hint="eastAsia"/>
          <w:sz w:val="18"/>
          <w:szCs w:val="18"/>
        </w:rPr>
        <w:t>２　本様式の枚数が複数枚にわたる場合は、様式番号に枝番を付してください。</w:t>
      </w:r>
    </w:p>
    <w:p w:rsidR="00336EEF" w:rsidRPr="00DB40CA" w:rsidRDefault="00336EEF" w:rsidP="00DB40CA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BE2CCC" w:rsidRPr="00DD0533" w:rsidRDefault="00BE2CCC" w:rsidP="00336EEF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BE2CCC" w:rsidRPr="00DD0533" w:rsidRDefault="00BE2CCC" w:rsidP="00BE2CCC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BE2CCC" w:rsidRPr="00DD0533" w:rsidRDefault="00BE2CCC" w:rsidP="00BE2CCC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BE2CCC" w:rsidRPr="00DD0533" w:rsidRDefault="00BE2CCC" w:rsidP="00BE2CCC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866555" w:rsidRPr="00DD0533" w:rsidRDefault="00866555" w:rsidP="00BE2CCC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BF4919" w:rsidRPr="00DD0533" w:rsidRDefault="00BF4919" w:rsidP="00BE2CCC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BE2CCC" w:rsidRPr="00DD0533" w:rsidRDefault="00BE2CCC" w:rsidP="00BE2CCC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BE2CCC" w:rsidRPr="00DD0533" w:rsidRDefault="00DD5A43" w:rsidP="00385BDD">
      <w:pPr>
        <w:pStyle w:val="af6"/>
      </w:pPr>
      <w:bookmarkStart w:id="20" w:name="_Toc535345872"/>
      <w:r>
        <w:rPr>
          <w:rFonts w:hint="eastAsia"/>
        </w:rPr>
        <w:t>７</w:t>
      </w:r>
      <w:r>
        <w:rPr>
          <w:rFonts w:hint="eastAsia"/>
        </w:rPr>
        <w:t>.</w:t>
      </w:r>
      <w:r w:rsidR="00BE2CCC" w:rsidRPr="00DD0533">
        <w:rPr>
          <w:rFonts w:hint="eastAsia"/>
        </w:rPr>
        <w:t>施設整備計画</w:t>
      </w:r>
      <w:r w:rsidR="000D6ECD">
        <w:rPr>
          <w:rFonts w:hint="eastAsia"/>
        </w:rPr>
        <w:t>に係る</w:t>
      </w:r>
      <w:r w:rsidR="00BE2CCC" w:rsidRPr="00DD0533">
        <w:rPr>
          <w:rFonts w:hint="eastAsia"/>
        </w:rPr>
        <w:t>提案書</w:t>
      </w:r>
      <w:r w:rsidR="00D74F50">
        <w:rPr>
          <w:rFonts w:hint="eastAsia"/>
        </w:rPr>
        <w:t>（</w:t>
      </w:r>
      <w:r w:rsidR="000D1B5E">
        <w:rPr>
          <w:rFonts w:hint="eastAsia"/>
        </w:rPr>
        <w:t>図面</w:t>
      </w:r>
      <w:r w:rsidR="00D74F50">
        <w:rPr>
          <w:rFonts w:hint="eastAsia"/>
        </w:rPr>
        <w:t>）</w:t>
      </w:r>
      <w:bookmarkEnd w:id="20"/>
    </w:p>
    <w:p w:rsidR="00BE2CCC" w:rsidRPr="00385BDD" w:rsidRDefault="00BE2CCC" w:rsidP="00BE2CCC">
      <w:pPr>
        <w:widowControl/>
        <w:jc w:val="center"/>
        <w:rPr>
          <w:rFonts w:ascii="メイリオ" w:eastAsia="メイリオ" w:hAnsi="メイリオ" w:cs="メイリオ"/>
          <w:spacing w:val="40"/>
          <w:kern w:val="0"/>
          <w:sz w:val="40"/>
          <w:szCs w:val="40"/>
        </w:rPr>
      </w:pPr>
    </w:p>
    <w:p w:rsidR="00BE2CCC" w:rsidRPr="00DD0533" w:rsidRDefault="00BE2CCC" w:rsidP="00BE2CCC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BE2CCC" w:rsidRDefault="00BE2CCC" w:rsidP="00BE2CCC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23F05" w:rsidRDefault="00F23F05" w:rsidP="00BE2CCC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23F05" w:rsidRDefault="00F23F05" w:rsidP="00BE2CCC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23F05" w:rsidRPr="00943398" w:rsidRDefault="00943398" w:rsidP="00F23F0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43398">
        <w:rPr>
          <w:rFonts w:asciiTheme="minorEastAsia" w:eastAsiaTheme="minorEastAsia" w:hAnsiTheme="minorEastAsia" w:hint="eastAsia"/>
          <w:sz w:val="28"/>
          <w:szCs w:val="28"/>
        </w:rPr>
        <w:t>様式１</w:t>
      </w:r>
      <w:r w:rsidR="00D74F50">
        <w:rPr>
          <w:rFonts w:asciiTheme="minorEastAsia" w:eastAsiaTheme="minorEastAsia" w:hAnsiTheme="minorEastAsia" w:hint="eastAsia"/>
          <w:sz w:val="28"/>
          <w:szCs w:val="28"/>
        </w:rPr>
        <w:t>５</w:t>
      </w:r>
      <w:r>
        <w:rPr>
          <w:rFonts w:asciiTheme="minorEastAsia" w:eastAsiaTheme="minorEastAsia" w:hAnsiTheme="minorEastAsia" w:hint="eastAsia"/>
          <w:sz w:val="28"/>
          <w:szCs w:val="28"/>
        </w:rPr>
        <w:t>の</w:t>
      </w:r>
      <w:r w:rsidR="00F23F05" w:rsidRPr="00943398">
        <w:rPr>
          <w:rFonts w:asciiTheme="minorEastAsia" w:eastAsiaTheme="minorEastAsia" w:hAnsiTheme="minorEastAsia" w:hint="eastAsia"/>
          <w:sz w:val="28"/>
          <w:szCs w:val="28"/>
        </w:rPr>
        <w:t>各種図面</w:t>
      </w:r>
      <w:r w:rsidR="009D7311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B017B6">
        <w:rPr>
          <w:rFonts w:asciiTheme="minorEastAsia" w:eastAsiaTheme="minorEastAsia" w:hAnsiTheme="minorEastAsia" w:hint="eastAsia"/>
          <w:sz w:val="28"/>
          <w:szCs w:val="28"/>
        </w:rPr>
        <w:t>はＡ３版の自由記述とします</w:t>
      </w:r>
    </w:p>
    <w:p w:rsidR="00BE2CCC" w:rsidRPr="00DD0533" w:rsidRDefault="00BE2CCC" w:rsidP="00BE2CCC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DD0533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BE2CCC" w:rsidRPr="00DB40CA" w:rsidRDefault="00385BDD" w:rsidP="00385BDD">
      <w:pPr>
        <w:pStyle w:val="af8"/>
      </w:pPr>
      <w:bookmarkStart w:id="21" w:name="_Toc535345873"/>
      <w:r>
        <w:rPr>
          <w:rFonts w:hint="eastAsia"/>
        </w:rPr>
        <w:lastRenderedPageBreak/>
        <w:t>様式</w:t>
      </w:r>
      <w:r w:rsidR="00D74F50">
        <w:rPr>
          <w:rFonts w:hint="eastAsia"/>
        </w:rPr>
        <w:t>１４</w:t>
      </w:r>
      <w:r w:rsidR="004F1482">
        <w:rPr>
          <w:rFonts w:hint="eastAsia"/>
        </w:rPr>
        <w:t xml:space="preserve">－１　</w:t>
      </w:r>
      <w:r>
        <w:rPr>
          <w:rFonts w:hint="eastAsia"/>
        </w:rPr>
        <w:t>施設計画概要</w:t>
      </w:r>
      <w:bookmarkEnd w:id="21"/>
    </w:p>
    <w:p w:rsidR="00BE2CCC" w:rsidRPr="009D7311" w:rsidRDefault="004D49A8" w:rsidP="00BE2CCC">
      <w:pPr>
        <w:widowControl/>
        <w:jc w:val="center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D7311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施　設　</w:t>
      </w:r>
      <w:r w:rsidR="00BE2CCC" w:rsidRPr="009D7311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計　画　概　要</w:t>
      </w:r>
    </w:p>
    <w:p w:rsidR="00866555" w:rsidRPr="00DD0533" w:rsidRDefault="00866555" w:rsidP="00BE2CCC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</w:p>
    <w:p w:rsidR="00D07577" w:rsidRPr="00DD0533" w:rsidRDefault="00D07577" w:rsidP="00D07577">
      <w:pPr>
        <w:widowControl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9D7311">
        <w:rPr>
          <w:rFonts w:asciiTheme="minorEastAsia" w:eastAsiaTheme="minorEastAsia" w:hAnsiTheme="minorEastAsia" w:cs="ＭＳ ゴシック" w:hint="eastAsia"/>
          <w:kern w:val="0"/>
          <w:szCs w:val="21"/>
        </w:rPr>
        <w:t>１．建築概要</w:t>
      </w:r>
      <w:r w:rsidR="00943398" w:rsidRPr="009D7311">
        <w:rPr>
          <w:rFonts w:asciiTheme="minorEastAsia" w:eastAsiaTheme="minorEastAsia" w:hAnsiTheme="minorEastAsia" w:cs="ＭＳ ゴシック" w:hint="eastAsia"/>
          <w:kern w:val="0"/>
          <w:szCs w:val="21"/>
        </w:rPr>
        <w:t>（</w:t>
      </w:r>
      <w:r w:rsidR="00C21616" w:rsidRPr="009D7311">
        <w:rPr>
          <w:rFonts w:asciiTheme="minorEastAsia" w:eastAsiaTheme="minorEastAsia" w:hAnsiTheme="minorEastAsia" w:cs="ＭＳ ゴシック" w:hint="eastAsia"/>
          <w:kern w:val="0"/>
          <w:szCs w:val="21"/>
        </w:rPr>
        <w:t>記載対象は、</w:t>
      </w:r>
      <w:r w:rsidR="00BA42BA">
        <w:rPr>
          <w:rFonts w:asciiTheme="minorEastAsia" w:eastAsiaTheme="minorEastAsia" w:hAnsiTheme="minorEastAsia" w:cs="ＭＳ ゴシック" w:hint="eastAsia"/>
          <w:kern w:val="0"/>
          <w:szCs w:val="21"/>
        </w:rPr>
        <w:t>宿舎施設</w:t>
      </w:r>
      <w:r w:rsidR="00943398">
        <w:rPr>
          <w:rFonts w:asciiTheme="majorEastAsia" w:eastAsiaTheme="majorEastAsia" w:hAnsiTheme="majorEastAsia" w:cs="ＭＳ ゴシック" w:hint="eastAsia"/>
          <w:kern w:val="0"/>
          <w:szCs w:val="21"/>
        </w:rPr>
        <w:t>）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330A72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pacing w:val="140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39"/>
                <w:kern w:val="0"/>
                <w:szCs w:val="21"/>
                <w:fitText w:val="2520" w:id="1901765120"/>
              </w:rPr>
              <w:t>各戸の形式・床面</w:t>
            </w:r>
            <w:r w:rsidRPr="005D3A76">
              <w:rPr>
                <w:rFonts w:ascii="ＭＳ 明朝" w:hAnsi="ＭＳ 明朝" w:hint="eastAsia"/>
                <w:spacing w:val="3"/>
                <w:kern w:val="0"/>
                <w:szCs w:val="21"/>
                <w:fitText w:val="2520" w:id="1901765120"/>
              </w:rPr>
              <w:t>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30A72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pacing w:val="140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1901765121"/>
              </w:rPr>
              <w:t>戸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1"/>
              </w:rPr>
              <w:t>数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戸</w:t>
            </w:r>
          </w:p>
        </w:tc>
      </w:tr>
      <w:tr w:rsidR="00330A72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280"/>
                <w:kern w:val="0"/>
                <w:szCs w:val="21"/>
                <w:fitText w:val="2520" w:id="1901765122"/>
              </w:rPr>
              <w:t>建築面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2"/>
              </w:rPr>
              <w:t>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zCs w:val="21"/>
              </w:rPr>
            </w:pPr>
            <w:r w:rsidRPr="00DD053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330A72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84"/>
                <w:kern w:val="0"/>
                <w:szCs w:val="21"/>
                <w:fitText w:val="2520" w:id="1901765123"/>
              </w:rPr>
              <w:t>延べ</w:t>
            </w:r>
            <w:r w:rsidR="005D3A76" w:rsidRPr="005D3A76">
              <w:rPr>
                <w:rFonts w:ascii="ＭＳ 明朝" w:hAnsi="ＭＳ 明朝" w:hint="eastAsia"/>
                <w:spacing w:val="184"/>
                <w:kern w:val="0"/>
                <w:szCs w:val="21"/>
                <w:fitText w:val="2520" w:id="1901765123"/>
              </w:rPr>
              <w:t>床</w:t>
            </w:r>
            <w:r w:rsidRPr="005D3A76">
              <w:rPr>
                <w:rFonts w:ascii="ＭＳ 明朝" w:hAnsi="ＭＳ 明朝" w:hint="eastAsia"/>
                <w:spacing w:val="184"/>
                <w:kern w:val="0"/>
                <w:szCs w:val="21"/>
                <w:fitText w:val="2520" w:id="1901765123"/>
              </w:rPr>
              <w:t>面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3"/>
              </w:rPr>
              <w:t>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zCs w:val="21"/>
              </w:rPr>
            </w:pPr>
            <w:r w:rsidRPr="00DD053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330A72" w:rsidRPr="00DD0533" w:rsidTr="005D3A76">
        <w:trPr>
          <w:trHeight w:hRule="exact" w:val="45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1901765124"/>
              </w:rPr>
              <w:t>構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4"/>
              </w:rPr>
              <w:t>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30A72" w:rsidRPr="00DD0533" w:rsidTr="005D3A76">
        <w:trPr>
          <w:trHeight w:hRule="exact" w:val="45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1901765125"/>
              </w:rPr>
              <w:t>階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5"/>
              </w:rPr>
              <w:t>層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30A72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84"/>
                <w:kern w:val="0"/>
                <w:szCs w:val="21"/>
                <w:fitText w:val="2520" w:id="1901765126"/>
              </w:rPr>
              <w:t>建物の高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6"/>
              </w:rPr>
              <w:t>さ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zCs w:val="21"/>
              </w:rPr>
            </w:pPr>
            <w:r w:rsidRPr="00DD0533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330A72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280"/>
                <w:kern w:val="0"/>
                <w:szCs w:val="21"/>
                <w:fitText w:val="2520" w:id="1901765127"/>
              </w:rPr>
              <w:t>附帯施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7"/>
              </w:rPr>
              <w:t>設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D3A76" w:rsidRDefault="005D3A76" w:rsidP="00BA42BA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5D3A76" w:rsidRDefault="005D3A76" w:rsidP="00BA42BA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BA42BA" w:rsidRPr="00DD0533" w:rsidRDefault="005D3A76" w:rsidP="00BA42BA">
      <w:pPr>
        <w:widowControl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２</w:t>
      </w:r>
      <w:r w:rsidR="00BA42BA" w:rsidRPr="009D7311">
        <w:rPr>
          <w:rFonts w:asciiTheme="minorEastAsia" w:eastAsiaTheme="minorEastAsia" w:hAnsiTheme="minorEastAsia" w:cs="ＭＳ ゴシック" w:hint="eastAsia"/>
          <w:kern w:val="0"/>
          <w:szCs w:val="21"/>
        </w:rPr>
        <w:t>．建築概要（記載対象は、</w:t>
      </w:r>
      <w:r w:rsidR="00BA42BA">
        <w:rPr>
          <w:rFonts w:asciiTheme="minorEastAsia" w:eastAsiaTheme="minorEastAsia" w:hAnsiTheme="minorEastAsia" w:cs="ＭＳ ゴシック" w:hint="eastAsia"/>
          <w:kern w:val="0"/>
          <w:szCs w:val="21"/>
        </w:rPr>
        <w:t>宿舎施設</w:t>
      </w:r>
      <w:r w:rsidR="00BA42BA">
        <w:rPr>
          <w:rFonts w:asciiTheme="majorEastAsia" w:eastAsiaTheme="majorEastAsia" w:hAnsiTheme="majorEastAsia" w:cs="ＭＳ ゴシック" w:hint="eastAsia"/>
          <w:kern w:val="0"/>
          <w:szCs w:val="21"/>
        </w:rPr>
        <w:t>）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5D3A76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pacing w:val="140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39"/>
                <w:kern w:val="0"/>
                <w:szCs w:val="21"/>
                <w:fitText w:val="2520" w:id="1901765120"/>
              </w:rPr>
              <w:t>各戸の形式・床面</w:t>
            </w:r>
            <w:r w:rsidRPr="005D3A76">
              <w:rPr>
                <w:rFonts w:ascii="ＭＳ 明朝" w:hAnsi="ＭＳ 明朝" w:hint="eastAsia"/>
                <w:spacing w:val="3"/>
                <w:kern w:val="0"/>
                <w:szCs w:val="21"/>
                <w:fitText w:val="2520" w:id="1901765120"/>
              </w:rPr>
              <w:t>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3A76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pacing w:val="140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1901765121"/>
              </w:rPr>
              <w:t>戸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1"/>
              </w:rPr>
              <w:t>数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戸</w:t>
            </w:r>
          </w:p>
        </w:tc>
      </w:tr>
      <w:tr w:rsidR="005D3A76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280"/>
                <w:kern w:val="0"/>
                <w:szCs w:val="21"/>
                <w:fitText w:val="2520" w:id="1901765122"/>
              </w:rPr>
              <w:t>建築面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2"/>
              </w:rPr>
              <w:t>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zCs w:val="21"/>
              </w:rPr>
            </w:pPr>
            <w:r w:rsidRPr="00DD053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5D3A76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84"/>
                <w:kern w:val="0"/>
                <w:szCs w:val="21"/>
                <w:fitText w:val="2520" w:id="1901765123"/>
              </w:rPr>
              <w:t>延べ床面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3"/>
              </w:rPr>
              <w:t>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zCs w:val="21"/>
              </w:rPr>
            </w:pPr>
            <w:r w:rsidRPr="00DD053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5D3A76" w:rsidRPr="00DD0533" w:rsidTr="005D3A76">
        <w:trPr>
          <w:trHeight w:hRule="exact" w:val="45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1901765124"/>
              </w:rPr>
              <w:t>構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4"/>
              </w:rPr>
              <w:t>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3A76" w:rsidRPr="00DD0533" w:rsidTr="005D3A76">
        <w:trPr>
          <w:trHeight w:hRule="exact" w:val="45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1901765125"/>
              </w:rPr>
              <w:t>階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5"/>
              </w:rPr>
              <w:t>層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3A76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84"/>
                <w:kern w:val="0"/>
                <w:szCs w:val="21"/>
                <w:fitText w:val="2520" w:id="1901765126"/>
              </w:rPr>
              <w:t>建物の高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6"/>
              </w:rPr>
              <w:t>さ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zCs w:val="21"/>
              </w:rPr>
            </w:pPr>
            <w:r w:rsidRPr="00DD0533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5D3A76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280"/>
                <w:kern w:val="0"/>
                <w:szCs w:val="21"/>
                <w:fitText w:val="2520" w:id="1901765127"/>
              </w:rPr>
              <w:t>附帯施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7"/>
              </w:rPr>
              <w:t>設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D3A76" w:rsidRDefault="005D3A76" w:rsidP="00BA42BA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5D3A76" w:rsidRDefault="005D3A76" w:rsidP="00BA42BA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BA42BA" w:rsidRPr="00DD0533" w:rsidRDefault="005D3A76" w:rsidP="00BA42BA">
      <w:pPr>
        <w:widowControl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３</w:t>
      </w:r>
      <w:r w:rsidR="00BA42BA" w:rsidRPr="009D7311">
        <w:rPr>
          <w:rFonts w:asciiTheme="minorEastAsia" w:eastAsiaTheme="minorEastAsia" w:hAnsiTheme="minorEastAsia" w:cs="ＭＳ ゴシック" w:hint="eastAsia"/>
          <w:kern w:val="0"/>
          <w:szCs w:val="21"/>
        </w:rPr>
        <w:t>．建築概要（記載対象は、</w:t>
      </w:r>
      <w:r w:rsidR="00BA42BA">
        <w:rPr>
          <w:rFonts w:asciiTheme="minorEastAsia" w:eastAsiaTheme="minorEastAsia" w:hAnsiTheme="minorEastAsia" w:cs="ＭＳ ゴシック" w:hint="eastAsia"/>
          <w:kern w:val="0"/>
          <w:szCs w:val="21"/>
        </w:rPr>
        <w:t>宿舎施設</w:t>
      </w:r>
      <w:r w:rsidR="00BA42BA">
        <w:rPr>
          <w:rFonts w:asciiTheme="majorEastAsia" w:eastAsiaTheme="majorEastAsia" w:hAnsiTheme="majorEastAsia" w:cs="ＭＳ ゴシック" w:hint="eastAsia"/>
          <w:kern w:val="0"/>
          <w:szCs w:val="21"/>
        </w:rPr>
        <w:t>）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5D3A76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pacing w:val="140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39"/>
                <w:kern w:val="0"/>
                <w:szCs w:val="21"/>
                <w:fitText w:val="2520" w:id="1901765120"/>
              </w:rPr>
              <w:t>各戸の形式・床面</w:t>
            </w:r>
            <w:r w:rsidRPr="005D3A76">
              <w:rPr>
                <w:rFonts w:ascii="ＭＳ 明朝" w:hAnsi="ＭＳ 明朝" w:hint="eastAsia"/>
                <w:spacing w:val="3"/>
                <w:kern w:val="0"/>
                <w:szCs w:val="21"/>
                <w:fitText w:val="2520" w:id="1901765120"/>
              </w:rPr>
              <w:t>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3A76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pacing w:val="140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1901765121"/>
              </w:rPr>
              <w:t>戸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1"/>
              </w:rPr>
              <w:t>数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戸</w:t>
            </w:r>
          </w:p>
        </w:tc>
      </w:tr>
      <w:tr w:rsidR="005D3A76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280"/>
                <w:kern w:val="0"/>
                <w:szCs w:val="21"/>
                <w:fitText w:val="2520" w:id="1901765122"/>
              </w:rPr>
              <w:t>建築面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2"/>
              </w:rPr>
              <w:t>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zCs w:val="21"/>
              </w:rPr>
            </w:pPr>
            <w:r w:rsidRPr="00DD053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5D3A76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84"/>
                <w:kern w:val="0"/>
                <w:szCs w:val="21"/>
                <w:fitText w:val="2520" w:id="1901765123"/>
              </w:rPr>
              <w:t>延べ床面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3"/>
              </w:rPr>
              <w:t>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zCs w:val="21"/>
              </w:rPr>
            </w:pPr>
            <w:r w:rsidRPr="00DD053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5D3A76" w:rsidRPr="00DD0533" w:rsidTr="005D3A76">
        <w:trPr>
          <w:trHeight w:hRule="exact" w:val="45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1901765124"/>
              </w:rPr>
              <w:t>構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4"/>
              </w:rPr>
              <w:t>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3A76" w:rsidRPr="00DD0533" w:rsidTr="005D3A76">
        <w:trPr>
          <w:trHeight w:hRule="exact" w:val="45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1901765125"/>
              </w:rPr>
              <w:t>階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5"/>
              </w:rPr>
              <w:t>層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3A76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84"/>
                <w:kern w:val="0"/>
                <w:szCs w:val="21"/>
                <w:fitText w:val="2520" w:id="1901765126"/>
              </w:rPr>
              <w:t>建物の高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6"/>
              </w:rPr>
              <w:t>さ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zCs w:val="21"/>
              </w:rPr>
            </w:pPr>
            <w:r w:rsidRPr="00DD0533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5D3A76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280"/>
                <w:kern w:val="0"/>
                <w:szCs w:val="21"/>
                <w:fitText w:val="2520" w:id="1901765127"/>
              </w:rPr>
              <w:t>附帯施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5127"/>
              </w:rPr>
              <w:t>設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A76" w:rsidRPr="00DD0533" w:rsidRDefault="005D3A76" w:rsidP="005D3A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D3A76" w:rsidRDefault="005D3A76" w:rsidP="005D3A76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5D3A76" w:rsidRDefault="005D3A76" w:rsidP="005D3A76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5D3A76" w:rsidRDefault="005D3A76" w:rsidP="005D3A76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4F1482" w:rsidRPr="00DB40CA" w:rsidRDefault="004F1482" w:rsidP="004F1482">
      <w:pPr>
        <w:pStyle w:val="af8"/>
      </w:pPr>
      <w:bookmarkStart w:id="22" w:name="_Toc535345874"/>
      <w:r>
        <w:rPr>
          <w:rFonts w:hint="eastAsia"/>
        </w:rPr>
        <w:lastRenderedPageBreak/>
        <w:t>様式</w:t>
      </w:r>
      <w:r w:rsidR="00D74F50">
        <w:rPr>
          <w:rFonts w:hint="eastAsia"/>
        </w:rPr>
        <w:t>１４</w:t>
      </w:r>
      <w:r>
        <w:rPr>
          <w:rFonts w:hint="eastAsia"/>
        </w:rPr>
        <w:t>－２　施設計画概要</w:t>
      </w:r>
      <w:bookmarkEnd w:id="22"/>
    </w:p>
    <w:p w:rsidR="004F1482" w:rsidRDefault="004F1482" w:rsidP="005D3A76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330A72" w:rsidRPr="00DD0533" w:rsidRDefault="005D3A76" w:rsidP="005D3A76">
      <w:pPr>
        <w:widowControl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４</w:t>
      </w:r>
      <w:r w:rsidR="00330A72" w:rsidRPr="009D7311">
        <w:rPr>
          <w:rFonts w:asciiTheme="minorEastAsia" w:eastAsiaTheme="minorEastAsia" w:hAnsiTheme="minorEastAsia" w:cs="ＭＳ ゴシック" w:hint="eastAsia"/>
          <w:kern w:val="0"/>
          <w:szCs w:val="21"/>
        </w:rPr>
        <w:t>．建築概要（記載対象は、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事業者提案施設</w:t>
      </w:r>
      <w:r w:rsidR="00330A72">
        <w:rPr>
          <w:rFonts w:asciiTheme="majorEastAsia" w:eastAsiaTheme="majorEastAsia" w:hAnsiTheme="majorEastAsia" w:cs="ＭＳ ゴシック" w:hint="eastAsia"/>
          <w:kern w:val="0"/>
          <w:szCs w:val="21"/>
        </w:rPr>
        <w:t>）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330A72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5D3A76" w:rsidP="005D3A76">
            <w:pPr>
              <w:jc w:val="center"/>
              <w:rPr>
                <w:rFonts w:ascii="ＭＳ 明朝" w:hAnsi="ＭＳ 明朝"/>
                <w:spacing w:val="140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1"/>
                <w:kern w:val="0"/>
                <w:szCs w:val="21"/>
                <w:fitText w:val="2520" w:id="1901764354"/>
              </w:rPr>
              <w:t>事業者スペース</w:t>
            </w:r>
            <w:r w:rsidR="00330A72" w:rsidRPr="005D3A76">
              <w:rPr>
                <w:rFonts w:ascii="ＭＳ 明朝" w:hAnsi="ＭＳ 明朝" w:hint="eastAsia"/>
                <w:spacing w:val="11"/>
                <w:kern w:val="0"/>
                <w:szCs w:val="21"/>
                <w:fitText w:val="2520" w:id="1901764354"/>
              </w:rPr>
              <w:t>の</w:t>
            </w:r>
            <w:r w:rsidRPr="005D3A76">
              <w:rPr>
                <w:rFonts w:ascii="ＭＳ 明朝" w:hAnsi="ＭＳ 明朝" w:hint="eastAsia"/>
                <w:spacing w:val="11"/>
                <w:kern w:val="0"/>
                <w:szCs w:val="21"/>
                <w:fitText w:val="2520" w:id="1901764354"/>
              </w:rPr>
              <w:t>床</w:t>
            </w:r>
            <w:r w:rsidR="00330A72" w:rsidRPr="005D3A76">
              <w:rPr>
                <w:rFonts w:ascii="ＭＳ 明朝" w:hAnsi="ＭＳ 明朝" w:hint="eastAsia"/>
                <w:spacing w:val="11"/>
                <w:kern w:val="0"/>
                <w:szCs w:val="21"/>
                <w:fitText w:val="2520" w:id="1901764354"/>
              </w:rPr>
              <w:t>面</w:t>
            </w:r>
            <w:r w:rsidR="00330A72" w:rsidRPr="005D3A76">
              <w:rPr>
                <w:rFonts w:ascii="ＭＳ 明朝" w:hAnsi="ＭＳ 明朝" w:hint="eastAsia"/>
                <w:spacing w:val="-5"/>
                <w:kern w:val="0"/>
                <w:szCs w:val="21"/>
                <w:fitText w:val="2520" w:id="1901764354"/>
              </w:rPr>
              <w:t>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5D3A76" w:rsidP="00330A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330A72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5D3A76" w:rsidP="005D3A76">
            <w:pPr>
              <w:jc w:val="center"/>
              <w:rPr>
                <w:rFonts w:ascii="ＭＳ 明朝" w:hAnsi="ＭＳ 明朝"/>
                <w:spacing w:val="140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4353"/>
              </w:rPr>
              <w:t>本学利用スペースの床面積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5D3A76" w:rsidP="005D3A7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330A72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280"/>
                <w:kern w:val="0"/>
                <w:szCs w:val="21"/>
                <w:fitText w:val="2520" w:id="1901764355"/>
              </w:rPr>
              <w:t>建築面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4355"/>
              </w:rPr>
              <w:t>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zCs w:val="21"/>
              </w:rPr>
            </w:pPr>
            <w:r w:rsidRPr="00DD053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330A72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84"/>
                <w:kern w:val="0"/>
                <w:szCs w:val="21"/>
                <w:fitText w:val="2520" w:id="1901764356"/>
              </w:rPr>
              <w:t>延べ</w:t>
            </w:r>
            <w:r w:rsidR="005D3A76" w:rsidRPr="005D3A76">
              <w:rPr>
                <w:rFonts w:ascii="ＭＳ 明朝" w:hAnsi="ＭＳ 明朝" w:hint="eastAsia"/>
                <w:spacing w:val="184"/>
                <w:kern w:val="0"/>
                <w:szCs w:val="21"/>
                <w:fitText w:val="2520" w:id="1901764356"/>
              </w:rPr>
              <w:t>床</w:t>
            </w:r>
            <w:r w:rsidRPr="005D3A76">
              <w:rPr>
                <w:rFonts w:ascii="ＭＳ 明朝" w:hAnsi="ＭＳ 明朝" w:hint="eastAsia"/>
                <w:spacing w:val="184"/>
                <w:kern w:val="0"/>
                <w:szCs w:val="21"/>
                <w:fitText w:val="2520" w:id="1901764356"/>
              </w:rPr>
              <w:t>面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4356"/>
              </w:rPr>
              <w:t>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zCs w:val="21"/>
              </w:rPr>
            </w:pPr>
            <w:r w:rsidRPr="00DD053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330A72" w:rsidRPr="00DD0533" w:rsidTr="005D3A76">
        <w:trPr>
          <w:trHeight w:hRule="exact" w:val="45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1901764357"/>
              </w:rPr>
              <w:t>構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4357"/>
              </w:rPr>
              <w:t>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30A72" w:rsidRPr="00DD0533" w:rsidTr="005D3A76">
        <w:trPr>
          <w:trHeight w:hRule="exact" w:val="45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1901764608"/>
              </w:rPr>
              <w:t>階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4608"/>
              </w:rPr>
              <w:t>層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30A72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84"/>
                <w:kern w:val="0"/>
                <w:szCs w:val="21"/>
                <w:fitText w:val="2520" w:id="1901764609"/>
              </w:rPr>
              <w:t>建物の高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4609"/>
              </w:rPr>
              <w:t>さ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zCs w:val="21"/>
              </w:rPr>
            </w:pPr>
            <w:r w:rsidRPr="00DD0533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330A72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280"/>
                <w:kern w:val="0"/>
                <w:szCs w:val="21"/>
                <w:fitText w:val="2520" w:id="1901764610"/>
              </w:rPr>
              <w:t>附帯施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4610"/>
              </w:rPr>
              <w:t>設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A72" w:rsidRPr="00DD0533" w:rsidRDefault="00330A72" w:rsidP="00330A7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D3A76" w:rsidRDefault="005D3A76" w:rsidP="00BA42BA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BA42BA" w:rsidRPr="00DD0533" w:rsidRDefault="005D3A76" w:rsidP="00BA42BA">
      <w:pPr>
        <w:widowControl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５</w:t>
      </w:r>
      <w:r w:rsidR="00BA42BA" w:rsidRPr="009D7311">
        <w:rPr>
          <w:rFonts w:asciiTheme="minorEastAsia" w:eastAsiaTheme="minorEastAsia" w:hAnsiTheme="minorEastAsia" w:cs="ＭＳ ゴシック" w:hint="eastAsia"/>
          <w:kern w:val="0"/>
          <w:szCs w:val="21"/>
        </w:rPr>
        <w:t>．建築概要（記載対象は、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職員用平面駐車場</w:t>
      </w:r>
      <w:r w:rsidR="00BA42BA">
        <w:rPr>
          <w:rFonts w:asciiTheme="majorEastAsia" w:eastAsiaTheme="majorEastAsia" w:hAnsiTheme="majorEastAsia" w:cs="ＭＳ ゴシック" w:hint="eastAsia"/>
          <w:kern w:val="0"/>
          <w:szCs w:val="21"/>
        </w:rPr>
        <w:t>）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BA42BA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BA" w:rsidRPr="00DD0533" w:rsidRDefault="00BA42BA" w:rsidP="00BA42BA">
            <w:pPr>
              <w:jc w:val="center"/>
              <w:rPr>
                <w:rFonts w:ascii="ＭＳ 明朝" w:hAnsi="ＭＳ 明朝"/>
                <w:spacing w:val="140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26"/>
                <w:kern w:val="0"/>
                <w:szCs w:val="21"/>
                <w:fitText w:val="2520" w:id="1901764611"/>
              </w:rPr>
              <w:t>駐車場の形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4611"/>
              </w:rPr>
              <w:t>式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2BA" w:rsidRPr="00DD0533" w:rsidRDefault="00BA42BA" w:rsidP="00BA42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A42BA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BA" w:rsidRPr="00DD0533" w:rsidRDefault="00BA42BA" w:rsidP="00BA42BA">
            <w:pPr>
              <w:jc w:val="center"/>
              <w:rPr>
                <w:rFonts w:ascii="ＭＳ 明朝" w:hAnsi="ＭＳ 明朝"/>
                <w:spacing w:val="140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280"/>
                <w:kern w:val="0"/>
                <w:szCs w:val="21"/>
                <w:fitText w:val="2520" w:id="1901764612"/>
              </w:rPr>
              <w:t>駐車台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4612"/>
              </w:rPr>
              <w:t>数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2BA" w:rsidRPr="00DD0533" w:rsidRDefault="00BA42BA" w:rsidP="005D3A7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5D3A76">
              <w:rPr>
                <w:rFonts w:ascii="ＭＳ 明朝" w:hAnsi="ＭＳ 明朝" w:hint="eastAsia"/>
                <w:szCs w:val="21"/>
              </w:rPr>
              <w:t>整備エリアの全体</w:t>
            </w:r>
            <w:r>
              <w:rPr>
                <w:rFonts w:ascii="ＭＳ 明朝" w:hAnsi="ＭＳ 明朝" w:hint="eastAsia"/>
                <w:szCs w:val="21"/>
              </w:rPr>
              <w:t>台数を記載）</w:t>
            </w:r>
          </w:p>
        </w:tc>
      </w:tr>
      <w:tr w:rsidR="00BA42BA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BA" w:rsidRPr="00DD0533" w:rsidRDefault="00BA42BA" w:rsidP="00BA42B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280"/>
                <w:kern w:val="0"/>
                <w:szCs w:val="21"/>
                <w:fitText w:val="2520" w:id="1901764613"/>
              </w:rPr>
              <w:t>建築面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4613"/>
              </w:rPr>
              <w:t>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2BA" w:rsidRPr="00DD0533" w:rsidRDefault="00BA42BA" w:rsidP="00BA42BA">
            <w:pPr>
              <w:jc w:val="center"/>
              <w:rPr>
                <w:rFonts w:ascii="ＭＳ 明朝" w:hAnsi="ＭＳ 明朝"/>
                <w:szCs w:val="21"/>
              </w:rPr>
            </w:pPr>
            <w:r w:rsidRPr="00DD053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BA42BA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BA" w:rsidRPr="00DD0533" w:rsidRDefault="00BA42BA" w:rsidP="00BA42BA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280"/>
                <w:kern w:val="0"/>
                <w:szCs w:val="21"/>
                <w:fitText w:val="2520" w:id="1901764614"/>
              </w:rPr>
              <w:t>延べ面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4614"/>
              </w:rPr>
              <w:t>積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2BA" w:rsidRPr="00DD0533" w:rsidRDefault="00BA42BA" w:rsidP="00BA42BA">
            <w:pPr>
              <w:jc w:val="center"/>
              <w:rPr>
                <w:rFonts w:ascii="ＭＳ 明朝" w:hAnsi="ＭＳ 明朝"/>
                <w:szCs w:val="21"/>
              </w:rPr>
            </w:pPr>
            <w:r w:rsidRPr="00DD053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BA42BA" w:rsidRPr="00DD0533" w:rsidTr="005D3A76">
        <w:trPr>
          <w:trHeight w:hRule="exact" w:val="45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BA" w:rsidRPr="00DD0533" w:rsidRDefault="00BA42BA" w:rsidP="00BA42BA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1901764615"/>
              </w:rPr>
              <w:t>構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4615"/>
              </w:rPr>
              <w:t>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2BA" w:rsidRPr="00DD0533" w:rsidRDefault="00BA42BA" w:rsidP="00BA42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A42BA" w:rsidRPr="00DD0533" w:rsidTr="005D3A76">
        <w:trPr>
          <w:trHeight w:hRule="exact" w:val="45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BA" w:rsidRPr="00DD0533" w:rsidRDefault="00BA42BA" w:rsidP="00BA42BA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1901764616"/>
              </w:rPr>
              <w:t>階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4616"/>
              </w:rPr>
              <w:t>層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2BA" w:rsidRPr="00DD0533" w:rsidRDefault="00BA42BA" w:rsidP="00BA42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A42BA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BA" w:rsidRPr="00DD0533" w:rsidRDefault="00BA42BA" w:rsidP="00BA42BA">
            <w:pPr>
              <w:jc w:val="center"/>
              <w:rPr>
                <w:rFonts w:ascii="ＭＳ 明朝" w:hAnsi="ＭＳ 明朝"/>
                <w:spacing w:val="42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184"/>
                <w:kern w:val="0"/>
                <w:szCs w:val="21"/>
                <w:fitText w:val="2520" w:id="1901764617"/>
              </w:rPr>
              <w:t>建物の高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4617"/>
              </w:rPr>
              <w:t>さ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2BA" w:rsidRPr="00DD0533" w:rsidRDefault="00BA42BA" w:rsidP="00BA42BA">
            <w:pPr>
              <w:jc w:val="center"/>
              <w:rPr>
                <w:rFonts w:ascii="ＭＳ 明朝" w:hAnsi="ＭＳ 明朝"/>
                <w:szCs w:val="21"/>
              </w:rPr>
            </w:pPr>
            <w:r w:rsidRPr="00DD0533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BA42BA" w:rsidRPr="00DD0533" w:rsidTr="005D3A76"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BA" w:rsidRPr="00DD0533" w:rsidRDefault="00BA42BA" w:rsidP="00BA42B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3A76">
              <w:rPr>
                <w:rFonts w:ascii="ＭＳ 明朝" w:hAnsi="ＭＳ 明朝" w:hint="eastAsia"/>
                <w:spacing w:val="280"/>
                <w:kern w:val="0"/>
                <w:szCs w:val="21"/>
                <w:fitText w:val="2520" w:id="1901764618"/>
              </w:rPr>
              <w:t>附帯施</w:t>
            </w:r>
            <w:r w:rsidRPr="005D3A76">
              <w:rPr>
                <w:rFonts w:ascii="ＭＳ 明朝" w:hAnsi="ＭＳ 明朝" w:hint="eastAsia"/>
                <w:kern w:val="0"/>
                <w:szCs w:val="21"/>
                <w:fitText w:val="2520" w:id="1901764618"/>
              </w:rPr>
              <w:t>設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2BA" w:rsidRPr="00DD0533" w:rsidRDefault="00BA42BA" w:rsidP="00BA42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BA42BA" w:rsidRPr="00DD0533" w:rsidRDefault="00BA42BA" w:rsidP="00BA42BA">
      <w:pPr>
        <w:rPr>
          <w:rFonts w:ascii="ＭＳ 明朝" w:hAnsi="ＭＳ 明朝"/>
          <w:szCs w:val="21"/>
        </w:rPr>
      </w:pPr>
    </w:p>
    <w:p w:rsidR="00075C1E" w:rsidRPr="00DD0533" w:rsidRDefault="005946C5" w:rsidP="00075C1E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BB4656">
        <w:rPr>
          <w:rFonts w:ascii="ＭＳ 明朝" w:hAnsi="ＭＳ 明朝" w:hint="eastAsia"/>
          <w:sz w:val="18"/>
          <w:szCs w:val="18"/>
        </w:rPr>
        <w:t xml:space="preserve">１　</w:t>
      </w:r>
      <w:r w:rsidR="00075C1E" w:rsidRPr="00DD0533">
        <w:rPr>
          <w:rFonts w:ascii="ＭＳ 明朝" w:hAnsi="ＭＳ 明朝" w:hint="eastAsia"/>
          <w:sz w:val="18"/>
          <w:szCs w:val="18"/>
        </w:rPr>
        <w:t>Ａ４版とし、様式番号に枝番を付してください。</w:t>
      </w:r>
    </w:p>
    <w:p w:rsidR="00075C1E" w:rsidRPr="00DD0533" w:rsidRDefault="00BB4656" w:rsidP="00BB465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２　</w:t>
      </w:r>
      <w:r w:rsidR="00075C1E" w:rsidRPr="00DD0533">
        <w:rPr>
          <w:rFonts w:ascii="ＭＳ 明朝" w:hAnsi="ＭＳ 明朝" w:hint="eastAsia"/>
          <w:sz w:val="18"/>
          <w:szCs w:val="18"/>
        </w:rPr>
        <w:t>具体的に記載してください。</w:t>
      </w:r>
    </w:p>
    <w:p w:rsidR="00F23F05" w:rsidRDefault="00BB4656" w:rsidP="00BB4656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３　</w:t>
      </w:r>
      <w:r w:rsidR="007D31E2" w:rsidRPr="00DD0533">
        <w:rPr>
          <w:rFonts w:ascii="ＭＳ 明朝" w:hAnsi="ＭＳ 明朝" w:hint="eastAsia"/>
          <w:sz w:val="18"/>
          <w:szCs w:val="18"/>
        </w:rPr>
        <w:t>必要に応じ、適宜項目</w:t>
      </w:r>
      <w:r w:rsidR="00075C1E" w:rsidRPr="00DD0533">
        <w:rPr>
          <w:rFonts w:ascii="ＭＳ 明朝" w:hAnsi="ＭＳ 明朝" w:hint="eastAsia"/>
          <w:sz w:val="18"/>
          <w:szCs w:val="18"/>
        </w:rPr>
        <w:t>を追加して</w:t>
      </w:r>
      <w:r w:rsidR="007D31E2" w:rsidRPr="00DD0533">
        <w:rPr>
          <w:rFonts w:ascii="ＭＳ 明朝" w:hAnsi="ＭＳ 明朝" w:hint="eastAsia"/>
          <w:sz w:val="18"/>
          <w:szCs w:val="18"/>
        </w:rPr>
        <w:t>記載して</w:t>
      </w:r>
      <w:r w:rsidR="00075C1E" w:rsidRPr="00DD0533">
        <w:rPr>
          <w:rFonts w:ascii="ＭＳ 明朝" w:hAnsi="ＭＳ 明朝" w:hint="eastAsia"/>
          <w:sz w:val="18"/>
          <w:szCs w:val="18"/>
        </w:rPr>
        <w:t>ください。</w:t>
      </w:r>
    </w:p>
    <w:p w:rsidR="00BA42BA" w:rsidRDefault="00BA42BA" w:rsidP="005D3A76">
      <w:pPr>
        <w:ind w:leftChars="100" w:left="39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br w:type="page"/>
      </w:r>
    </w:p>
    <w:p w:rsidR="00523788" w:rsidRPr="00DB40CA" w:rsidRDefault="00523788" w:rsidP="00523788">
      <w:pPr>
        <w:pStyle w:val="af8"/>
      </w:pPr>
      <w:bookmarkStart w:id="23" w:name="_Toc535345875"/>
      <w:r>
        <w:rPr>
          <w:rFonts w:hint="eastAsia"/>
        </w:rPr>
        <w:lastRenderedPageBreak/>
        <w:t>様式１</w:t>
      </w:r>
      <w:r w:rsidR="00D74F50">
        <w:rPr>
          <w:rFonts w:hint="eastAsia"/>
        </w:rPr>
        <w:t>５</w:t>
      </w:r>
      <w:r w:rsidR="004F1482">
        <w:rPr>
          <w:rFonts w:hint="eastAsia"/>
        </w:rPr>
        <w:t xml:space="preserve">　</w:t>
      </w:r>
      <w:r>
        <w:rPr>
          <w:rFonts w:hint="eastAsia"/>
        </w:rPr>
        <w:t>施設計画図面</w:t>
      </w:r>
      <w:bookmarkEnd w:id="23"/>
    </w:p>
    <w:p w:rsidR="00523788" w:rsidRPr="00DD0533" w:rsidRDefault="00523788" w:rsidP="00523788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</w:p>
    <w:p w:rsidR="00523788" w:rsidRPr="009D7311" w:rsidRDefault="00523788" w:rsidP="00523788">
      <w:pPr>
        <w:widowControl/>
        <w:jc w:val="center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D7311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施設計画図面</w:t>
      </w:r>
    </w:p>
    <w:p w:rsidR="00523788" w:rsidRPr="009D7311" w:rsidRDefault="00523788" w:rsidP="00523788">
      <w:pPr>
        <w:widowControl/>
        <w:jc w:val="center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23788" w:rsidRPr="009D7311" w:rsidRDefault="00523788" w:rsidP="00523788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D7311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</w:p>
    <w:p w:rsidR="00523788" w:rsidRPr="009D7311" w:rsidRDefault="00523788" w:rsidP="00523788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23788" w:rsidRPr="009D7311" w:rsidRDefault="00523788" w:rsidP="00523788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4"/>
        </w:rPr>
      </w:pPr>
      <w:r w:rsidRPr="009D7311">
        <w:rPr>
          <w:rFonts w:ascii="ＭＳ ゴシック" w:eastAsia="ＭＳ ゴシック" w:hAnsi="ＭＳ ゴシック" w:cs="ＭＳ ゴシック" w:hint="eastAsia"/>
          <w:kern w:val="0"/>
          <w:szCs w:val="24"/>
        </w:rPr>
        <w:t xml:space="preserve">　　１．図面はＡ３版横とし様式は自由です。</w:t>
      </w:r>
    </w:p>
    <w:p w:rsidR="00523788" w:rsidRPr="009D7311" w:rsidRDefault="00523788" w:rsidP="00523788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4"/>
        </w:rPr>
      </w:pPr>
    </w:p>
    <w:p w:rsidR="00523788" w:rsidRPr="009D7311" w:rsidRDefault="00523788" w:rsidP="00523788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4"/>
        </w:rPr>
      </w:pPr>
      <w:r w:rsidRPr="009D7311">
        <w:rPr>
          <w:rFonts w:ascii="ＭＳ ゴシック" w:eastAsia="ＭＳ ゴシック" w:hAnsi="ＭＳ ゴシック" w:cs="ＭＳ ゴシック" w:hint="eastAsia"/>
          <w:kern w:val="0"/>
          <w:szCs w:val="24"/>
        </w:rPr>
        <w:t xml:space="preserve">　　２．Ａ４縦で折り込んで提出してください。</w:t>
      </w:r>
    </w:p>
    <w:p w:rsidR="00523788" w:rsidRPr="009D7311" w:rsidRDefault="00523788" w:rsidP="00523788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4"/>
        </w:rPr>
      </w:pPr>
      <w:r w:rsidRPr="009D7311">
        <w:rPr>
          <w:rFonts w:ascii="ＭＳ ゴシック" w:eastAsia="ＭＳ ゴシック" w:hAnsi="ＭＳ ゴシック" w:cs="ＭＳ ゴシック" w:hint="eastAsia"/>
          <w:kern w:val="0"/>
          <w:szCs w:val="24"/>
        </w:rPr>
        <w:t xml:space="preserve">　　　</w:t>
      </w:r>
    </w:p>
    <w:p w:rsidR="00523788" w:rsidRPr="009D7311" w:rsidRDefault="00523788" w:rsidP="00523788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4"/>
        </w:rPr>
        <w:sectPr w:rsidR="00523788" w:rsidRPr="009D7311" w:rsidSect="00247DA0">
          <w:headerReference w:type="default" r:id="rId13"/>
          <w:pgSz w:w="11906" w:h="16838" w:code="9"/>
          <w:pgMar w:top="851" w:right="1077" w:bottom="851" w:left="1077" w:header="851" w:footer="454" w:gutter="340"/>
          <w:cols w:space="425"/>
          <w:docGrid w:linePitch="360"/>
        </w:sectPr>
      </w:pPr>
      <w:r w:rsidRPr="009D7311">
        <w:rPr>
          <w:rFonts w:ascii="ＭＳ ゴシック" w:eastAsia="ＭＳ ゴシック" w:hAnsi="ＭＳ ゴシック" w:hint="eastAsia"/>
          <w:szCs w:val="24"/>
        </w:rPr>
        <w:t xml:space="preserve">　　３．複数枚にわたる場合は、様式番号に枝番を付してください。</w:t>
      </w:r>
    </w:p>
    <w:p w:rsidR="00BE62C0" w:rsidRPr="00523788" w:rsidRDefault="00BE62C0" w:rsidP="00523788">
      <w:pPr>
        <w:ind w:firstLineChars="100" w:firstLine="180"/>
        <w:rPr>
          <w:rFonts w:ascii="ＭＳ 明朝" w:hAnsi="ＭＳ 明朝"/>
          <w:sz w:val="18"/>
          <w:szCs w:val="18"/>
        </w:rPr>
      </w:pPr>
    </w:p>
    <w:p w:rsidR="00C876E4" w:rsidRPr="00DD0533" w:rsidRDefault="00C876E4" w:rsidP="00C876E4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C876E4" w:rsidRPr="00DD0533" w:rsidRDefault="00C876E4" w:rsidP="00C876E4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C876E4" w:rsidRPr="00DD0533" w:rsidRDefault="00C876E4" w:rsidP="00C876E4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C876E4" w:rsidRPr="00DD0533" w:rsidRDefault="00C876E4" w:rsidP="00C876E4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687A7F" w:rsidRPr="00DD0533" w:rsidRDefault="00687A7F" w:rsidP="00C876E4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687A7F" w:rsidRPr="00DD0533" w:rsidRDefault="00687A7F" w:rsidP="00C876E4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C876E4" w:rsidRPr="00DD0533" w:rsidRDefault="00DD5A43" w:rsidP="00385BDD">
      <w:pPr>
        <w:pStyle w:val="af6"/>
      </w:pPr>
      <w:bookmarkStart w:id="24" w:name="_Toc535345876"/>
      <w:r>
        <w:rPr>
          <w:rFonts w:hint="eastAsia"/>
        </w:rPr>
        <w:t>８</w:t>
      </w:r>
      <w:r>
        <w:rPr>
          <w:rFonts w:hint="eastAsia"/>
        </w:rPr>
        <w:t>.</w:t>
      </w:r>
      <w:r w:rsidR="00C876E4" w:rsidRPr="00DD0533">
        <w:rPr>
          <w:rFonts w:hint="eastAsia"/>
        </w:rPr>
        <w:t>維持管理計画</w:t>
      </w:r>
      <w:r w:rsidR="000D6ECD">
        <w:rPr>
          <w:rFonts w:hint="eastAsia"/>
        </w:rPr>
        <w:t>に係る</w:t>
      </w:r>
      <w:r w:rsidR="00C876E4" w:rsidRPr="00DD0533">
        <w:rPr>
          <w:rFonts w:hint="eastAsia"/>
        </w:rPr>
        <w:t>提案書</w:t>
      </w:r>
      <w:bookmarkEnd w:id="24"/>
    </w:p>
    <w:p w:rsidR="00C876E4" w:rsidRPr="00DD0533" w:rsidRDefault="00C876E4" w:rsidP="00C876E4">
      <w:pPr>
        <w:widowControl/>
        <w:jc w:val="center"/>
        <w:rPr>
          <w:rFonts w:asciiTheme="majorEastAsia" w:eastAsiaTheme="majorEastAsia" w:hAnsiTheme="majorEastAsia" w:cs="ＭＳ ゴシック"/>
          <w:spacing w:val="40"/>
          <w:kern w:val="0"/>
          <w:sz w:val="40"/>
          <w:szCs w:val="40"/>
        </w:rPr>
      </w:pPr>
    </w:p>
    <w:p w:rsidR="00BA61A9" w:rsidRPr="00DD0533" w:rsidRDefault="00BA61A9" w:rsidP="00BE605F">
      <w:pPr>
        <w:pStyle w:val="a3"/>
        <w:jc w:val="left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</w:p>
    <w:p w:rsidR="00BA61A9" w:rsidRPr="00DD0533" w:rsidRDefault="00BA61A9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  <w:r w:rsidRPr="00DD0533">
        <w:rPr>
          <w:rFonts w:asciiTheme="minorEastAsia" w:eastAsiaTheme="minorEastAsia" w:hAnsiTheme="minorEastAsia" w:cs="ＭＳ ゴシック"/>
          <w:kern w:val="0"/>
          <w:sz w:val="20"/>
          <w:szCs w:val="20"/>
        </w:rPr>
        <w:br w:type="page"/>
      </w:r>
    </w:p>
    <w:p w:rsidR="00BA61A9" w:rsidRPr="00DB40CA" w:rsidRDefault="00F23F05" w:rsidP="00385BDD">
      <w:pPr>
        <w:pStyle w:val="af8"/>
      </w:pPr>
      <w:bookmarkStart w:id="25" w:name="_Toc535345877"/>
      <w:r>
        <w:rPr>
          <w:rFonts w:hint="eastAsia"/>
        </w:rPr>
        <w:lastRenderedPageBreak/>
        <w:t>様式１</w:t>
      </w:r>
      <w:r w:rsidR="00D74F50">
        <w:rPr>
          <w:rFonts w:hint="eastAsia"/>
        </w:rPr>
        <w:t>６</w:t>
      </w:r>
      <w:r w:rsidR="004F1482">
        <w:rPr>
          <w:rFonts w:hint="eastAsia"/>
        </w:rPr>
        <w:t xml:space="preserve">　</w:t>
      </w:r>
      <w:r w:rsidR="009149CD" w:rsidRPr="009149CD">
        <w:rPr>
          <w:rFonts w:hint="eastAsia"/>
        </w:rPr>
        <w:t>保守管理業務</w:t>
      </w:r>
      <w:r w:rsidR="00A742DA" w:rsidRPr="00A742DA">
        <w:rPr>
          <w:rFonts w:hint="eastAsia"/>
        </w:rPr>
        <w:t>（建築・設備・外構）</w:t>
      </w:r>
      <w:r>
        <w:rPr>
          <w:rFonts w:hint="eastAsia"/>
        </w:rPr>
        <w:t>に</w:t>
      </w:r>
      <w:r w:rsidR="00523788">
        <w:rPr>
          <w:rFonts w:hint="eastAsia"/>
        </w:rPr>
        <w:t>関する</w:t>
      </w:r>
      <w:r>
        <w:rPr>
          <w:rFonts w:hint="eastAsia"/>
        </w:rPr>
        <w:t>提案</w:t>
      </w:r>
      <w:bookmarkEnd w:id="25"/>
    </w:p>
    <w:p w:rsidR="00687A7F" w:rsidRPr="00DD0533" w:rsidRDefault="00687A7F" w:rsidP="00BA61A9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</w:p>
    <w:p w:rsidR="00BA61A9" w:rsidRPr="00DD0533" w:rsidRDefault="00BA61A9" w:rsidP="00BA61A9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DD0533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維持管理計画に</w:t>
      </w:r>
      <w:r w:rsidR="00523788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関する</w:t>
      </w:r>
      <w:r w:rsidRPr="00DD0533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提案書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A61A9" w:rsidRPr="00DD0533" w:rsidTr="00DA168B">
        <w:trPr>
          <w:trHeight w:val="474"/>
        </w:trPr>
        <w:tc>
          <w:tcPr>
            <w:tcW w:w="9498" w:type="dxa"/>
            <w:vAlign w:val="center"/>
          </w:tcPr>
          <w:p w:rsidR="00BA61A9" w:rsidRPr="00DD0533" w:rsidRDefault="00BA61A9" w:rsidP="00DA168B">
            <w:pPr>
              <w:widowControl/>
              <w:spacing w:line="280" w:lineRule="exact"/>
              <w:ind w:rightChars="85" w:right="178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DD0533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 xml:space="preserve">　保守管理業務（建築・設備</w:t>
            </w:r>
            <w:r w:rsidR="005B5701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・外構</w:t>
            </w:r>
            <w:r w:rsidRPr="00DD0533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）に関する提案</w:t>
            </w:r>
          </w:p>
        </w:tc>
      </w:tr>
      <w:tr w:rsidR="00BA61A9" w:rsidRPr="00DD0533" w:rsidTr="00523788">
        <w:trPr>
          <w:trHeight w:val="12631"/>
        </w:trPr>
        <w:tc>
          <w:tcPr>
            <w:tcW w:w="9498" w:type="dxa"/>
          </w:tcPr>
          <w:p w:rsidR="00BA61A9" w:rsidRPr="00DD0533" w:rsidRDefault="00BA61A9" w:rsidP="00523788">
            <w:pPr>
              <w:spacing w:line="280" w:lineRule="exact"/>
              <w:ind w:rightChars="85" w:right="178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DD0533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E2A9C" w:rsidRPr="00DD0533" w:rsidRDefault="005946C5" w:rsidP="004E2A9C">
      <w:pPr>
        <w:pStyle w:val="a3"/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161ED2">
        <w:rPr>
          <w:rFonts w:ascii="ＭＳ 明朝" w:hAnsi="ＭＳ 明朝" w:hint="eastAsia"/>
          <w:sz w:val="18"/>
          <w:szCs w:val="18"/>
        </w:rPr>
        <w:t xml:space="preserve">１　</w:t>
      </w:r>
      <w:r w:rsidR="00250C2A">
        <w:rPr>
          <w:rFonts w:ascii="ＭＳ 明朝" w:hAnsi="ＭＳ 明朝" w:hint="eastAsia"/>
          <w:sz w:val="18"/>
          <w:szCs w:val="18"/>
        </w:rPr>
        <w:t>なるべく</w:t>
      </w:r>
      <w:r w:rsidR="00161ED2">
        <w:rPr>
          <w:rFonts w:ascii="ＭＳ 明朝" w:hAnsi="ＭＳ 明朝" w:hint="eastAsia"/>
          <w:sz w:val="18"/>
          <w:szCs w:val="18"/>
        </w:rPr>
        <w:t>Ａ４版１</w:t>
      </w:r>
      <w:r w:rsidR="004E2A9C" w:rsidRPr="00DD0533">
        <w:rPr>
          <w:rFonts w:ascii="ＭＳ 明朝" w:hAnsi="ＭＳ 明朝" w:hint="eastAsia"/>
          <w:sz w:val="18"/>
          <w:szCs w:val="18"/>
        </w:rPr>
        <w:t>枚以内に、具体的に記載してください。</w:t>
      </w:r>
    </w:p>
    <w:p w:rsidR="004E2A9C" w:rsidRPr="00DD0533" w:rsidRDefault="004E2A9C" w:rsidP="004E2A9C">
      <w:pPr>
        <w:pStyle w:val="a3"/>
        <w:ind w:firstLineChars="100" w:firstLine="180"/>
        <w:jc w:val="left"/>
        <w:rPr>
          <w:rFonts w:asciiTheme="minorEastAsia" w:eastAsiaTheme="minorEastAsia" w:hAnsiTheme="minorEastAsia"/>
          <w:sz w:val="20"/>
          <w:szCs w:val="20"/>
        </w:rPr>
        <w:sectPr w:rsidR="004E2A9C" w:rsidRPr="00DD0533" w:rsidSect="00247DA0">
          <w:headerReference w:type="default" r:id="rId14"/>
          <w:pgSz w:w="11906" w:h="16838" w:code="9"/>
          <w:pgMar w:top="851" w:right="1077" w:bottom="851" w:left="1077" w:header="851" w:footer="454" w:gutter="340"/>
          <w:cols w:space="425"/>
          <w:docGrid w:linePitch="360"/>
        </w:sectPr>
      </w:pPr>
      <w:r w:rsidRPr="00DD0533">
        <w:rPr>
          <w:rFonts w:ascii="ＭＳ 明朝" w:hAnsi="ＭＳ 明朝" w:hint="eastAsia"/>
          <w:sz w:val="18"/>
          <w:szCs w:val="18"/>
        </w:rPr>
        <w:t>２　本様式の枚数が複数枚にわたる場合は、様式番号に枝番を付してください。</w:t>
      </w:r>
    </w:p>
    <w:p w:rsidR="00BA61A9" w:rsidRPr="00DB40CA" w:rsidRDefault="00F23F05" w:rsidP="00385BDD">
      <w:pPr>
        <w:pStyle w:val="af8"/>
      </w:pPr>
      <w:bookmarkStart w:id="26" w:name="_Toc535345878"/>
      <w:r>
        <w:rPr>
          <w:rFonts w:hint="eastAsia"/>
        </w:rPr>
        <w:lastRenderedPageBreak/>
        <w:t>様式１</w:t>
      </w:r>
      <w:r w:rsidR="00D74F50">
        <w:rPr>
          <w:rFonts w:hint="eastAsia"/>
        </w:rPr>
        <w:t>７</w:t>
      </w:r>
      <w:r w:rsidR="005D3A76">
        <w:rPr>
          <w:rFonts w:hint="eastAsia"/>
        </w:rPr>
        <w:t xml:space="preserve">　</w:t>
      </w:r>
      <w:r>
        <w:rPr>
          <w:rFonts w:hint="eastAsia"/>
        </w:rPr>
        <w:t>長期修繕計画に関する提案</w:t>
      </w:r>
      <w:r w:rsidR="00717BBE">
        <w:rPr>
          <w:rFonts w:hint="eastAsia"/>
        </w:rPr>
        <w:t>（防水</w:t>
      </w:r>
      <w:r w:rsidR="004F1482">
        <w:rPr>
          <w:rFonts w:hint="eastAsia"/>
        </w:rPr>
        <w:t>、外壁、設備</w:t>
      </w:r>
      <w:r w:rsidR="00717BBE">
        <w:rPr>
          <w:rFonts w:hint="eastAsia"/>
        </w:rPr>
        <w:t>、ライン引き等）</w:t>
      </w:r>
      <w:bookmarkEnd w:id="26"/>
    </w:p>
    <w:p w:rsidR="00687A7F" w:rsidRPr="00DD0533" w:rsidRDefault="00687A7F" w:rsidP="00004E0A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</w:p>
    <w:p w:rsidR="00BA61A9" w:rsidRPr="00DD0533" w:rsidRDefault="00004E0A" w:rsidP="00004E0A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DD0533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維持管理計画に係る提案書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A61A9" w:rsidRPr="00DD0533" w:rsidTr="00DA168B">
        <w:trPr>
          <w:trHeight w:val="474"/>
        </w:trPr>
        <w:tc>
          <w:tcPr>
            <w:tcW w:w="9498" w:type="dxa"/>
            <w:vAlign w:val="center"/>
          </w:tcPr>
          <w:p w:rsidR="00BA61A9" w:rsidRPr="00DD0533" w:rsidRDefault="00BA61A9" w:rsidP="00F23F05">
            <w:pPr>
              <w:widowControl/>
              <w:spacing w:line="280" w:lineRule="exact"/>
              <w:ind w:rightChars="85" w:right="178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DD0533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 xml:space="preserve">　</w:t>
            </w:r>
            <w:r w:rsidR="00F23F0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長期修繕計画</w:t>
            </w:r>
            <w:r w:rsidRPr="00DD0533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に関する提案</w:t>
            </w:r>
            <w:r w:rsidR="00F23F0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（防水、</w:t>
            </w:r>
            <w:r w:rsidR="005D3A76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外壁、設備、</w:t>
            </w:r>
            <w:r w:rsidR="00F23F0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ライン引き等）</w:t>
            </w:r>
          </w:p>
        </w:tc>
      </w:tr>
      <w:tr w:rsidR="00BA61A9" w:rsidRPr="00DD0533" w:rsidTr="00B017B6">
        <w:trPr>
          <w:trHeight w:val="11968"/>
        </w:trPr>
        <w:tc>
          <w:tcPr>
            <w:tcW w:w="9498" w:type="dxa"/>
          </w:tcPr>
          <w:p w:rsidR="00BA61A9" w:rsidRPr="00DD0533" w:rsidRDefault="00BA61A9" w:rsidP="00DA168B">
            <w:pPr>
              <w:spacing w:line="280" w:lineRule="exact"/>
              <w:ind w:rightChars="85" w:right="178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DD0533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4E2A9C" w:rsidRPr="00DD0533" w:rsidRDefault="004E2A9C" w:rsidP="00F97BB7">
            <w:pPr>
              <w:ind w:rightChars="85" w:right="178" w:firstLineChars="300" w:firstLine="600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</w:p>
        </w:tc>
      </w:tr>
    </w:tbl>
    <w:p w:rsidR="004E2A9C" w:rsidRPr="00DD0533" w:rsidRDefault="005946C5" w:rsidP="004E2A9C">
      <w:pPr>
        <w:pStyle w:val="a3"/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161ED2">
        <w:rPr>
          <w:rFonts w:ascii="ＭＳ 明朝" w:hAnsi="ＭＳ 明朝" w:hint="eastAsia"/>
          <w:sz w:val="18"/>
          <w:szCs w:val="18"/>
        </w:rPr>
        <w:t xml:space="preserve">１　</w:t>
      </w:r>
      <w:r w:rsidR="00250C2A">
        <w:rPr>
          <w:rFonts w:ascii="ＭＳ 明朝" w:hAnsi="ＭＳ 明朝" w:hint="eastAsia"/>
          <w:sz w:val="18"/>
          <w:szCs w:val="18"/>
        </w:rPr>
        <w:t>なるべく</w:t>
      </w:r>
      <w:r w:rsidR="00161ED2">
        <w:rPr>
          <w:rFonts w:ascii="ＭＳ 明朝" w:hAnsi="ＭＳ 明朝" w:hint="eastAsia"/>
          <w:sz w:val="18"/>
          <w:szCs w:val="18"/>
        </w:rPr>
        <w:t>Ａ４版１</w:t>
      </w:r>
      <w:r w:rsidR="004E2A9C" w:rsidRPr="00DD0533">
        <w:rPr>
          <w:rFonts w:ascii="ＭＳ 明朝" w:hAnsi="ＭＳ 明朝" w:hint="eastAsia"/>
          <w:sz w:val="18"/>
          <w:szCs w:val="18"/>
        </w:rPr>
        <w:t>枚以内に、具体的に記載してください。</w:t>
      </w:r>
    </w:p>
    <w:p w:rsidR="004E2A9C" w:rsidRPr="00DD0533" w:rsidRDefault="004E2A9C" w:rsidP="004E2A9C">
      <w:pPr>
        <w:ind w:firstLineChars="100" w:firstLine="180"/>
        <w:jc w:val="left"/>
        <w:rPr>
          <w:rFonts w:asciiTheme="minorEastAsia" w:eastAsiaTheme="minorEastAsia" w:hAnsiTheme="minorEastAsia"/>
          <w:sz w:val="20"/>
          <w:szCs w:val="20"/>
        </w:rPr>
        <w:sectPr w:rsidR="004E2A9C" w:rsidRPr="00DD0533" w:rsidSect="00247DA0">
          <w:pgSz w:w="11906" w:h="16838" w:code="9"/>
          <w:pgMar w:top="851" w:right="1077" w:bottom="851" w:left="1077" w:header="851" w:footer="454" w:gutter="340"/>
          <w:cols w:space="425"/>
          <w:docGrid w:linePitch="360"/>
        </w:sectPr>
      </w:pPr>
      <w:r w:rsidRPr="00DD0533">
        <w:rPr>
          <w:rFonts w:ascii="ＭＳ 明朝" w:hAnsi="ＭＳ 明朝" w:hint="eastAsia"/>
          <w:sz w:val="18"/>
          <w:szCs w:val="18"/>
        </w:rPr>
        <w:t>２　本様式の枚数が複数枚にわたる場合は、様式番号に枝番を付してください。</w:t>
      </w:r>
    </w:p>
    <w:p w:rsidR="00BB2C4E" w:rsidRPr="00DB40CA" w:rsidRDefault="00BB2C4E" w:rsidP="00DB40CA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BB2C4E" w:rsidRPr="00DD0533" w:rsidRDefault="00BB2C4E" w:rsidP="00BB2C4E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BB2C4E" w:rsidRPr="00DD0533" w:rsidRDefault="00BB2C4E" w:rsidP="00BB2C4E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687A7F" w:rsidRPr="00DD0533" w:rsidRDefault="00687A7F" w:rsidP="00BB2C4E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687A7F" w:rsidRPr="00DD0533" w:rsidRDefault="00687A7F" w:rsidP="00BB2C4E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BB2C4E" w:rsidRPr="00DD0533" w:rsidRDefault="00BB2C4E" w:rsidP="00BB2C4E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BB2C4E" w:rsidRPr="00DD0533" w:rsidRDefault="00BB2C4E" w:rsidP="00BB2C4E">
      <w:pPr>
        <w:widowControl/>
        <w:rPr>
          <w:rFonts w:asciiTheme="minorEastAsia" w:eastAsiaTheme="minorEastAsia" w:hAnsiTheme="minorEastAsia" w:cs="ＭＳ ゴシック"/>
          <w:kern w:val="0"/>
          <w:sz w:val="32"/>
          <w:szCs w:val="32"/>
        </w:rPr>
      </w:pPr>
    </w:p>
    <w:p w:rsidR="00BB2C4E" w:rsidRPr="00DD0533" w:rsidRDefault="00DD5A43" w:rsidP="00385BDD">
      <w:pPr>
        <w:pStyle w:val="af6"/>
      </w:pPr>
      <w:bookmarkStart w:id="27" w:name="_Toc535345879"/>
      <w:r>
        <w:rPr>
          <w:rFonts w:hint="eastAsia"/>
        </w:rPr>
        <w:t>９</w:t>
      </w:r>
      <w:r>
        <w:rPr>
          <w:rFonts w:hint="eastAsia"/>
        </w:rPr>
        <w:t>.</w:t>
      </w:r>
      <w:r w:rsidR="00BB2C4E" w:rsidRPr="00DD0533">
        <w:rPr>
          <w:rFonts w:hint="eastAsia"/>
        </w:rPr>
        <w:t>運営計画</w:t>
      </w:r>
      <w:r w:rsidR="000D6ECD">
        <w:rPr>
          <w:rFonts w:hint="eastAsia"/>
        </w:rPr>
        <w:t>に係る</w:t>
      </w:r>
      <w:r w:rsidR="00BB2C4E" w:rsidRPr="00DD0533">
        <w:rPr>
          <w:rFonts w:hint="eastAsia"/>
        </w:rPr>
        <w:t>提案書</w:t>
      </w:r>
      <w:bookmarkEnd w:id="27"/>
    </w:p>
    <w:p w:rsidR="00BB2C4E" w:rsidRPr="00DD0533" w:rsidRDefault="00BB2C4E" w:rsidP="00BB2C4E">
      <w:pPr>
        <w:widowControl/>
        <w:jc w:val="center"/>
        <w:rPr>
          <w:rFonts w:asciiTheme="majorEastAsia" w:eastAsiaTheme="majorEastAsia" w:hAnsiTheme="majorEastAsia" w:cs="ＭＳ ゴシック"/>
          <w:spacing w:val="40"/>
          <w:kern w:val="0"/>
          <w:sz w:val="40"/>
          <w:szCs w:val="40"/>
        </w:rPr>
      </w:pPr>
    </w:p>
    <w:p w:rsidR="00BB2C4E" w:rsidRPr="00DD0533" w:rsidRDefault="00BB2C4E" w:rsidP="00BB2C4E">
      <w:pPr>
        <w:pStyle w:val="a3"/>
        <w:jc w:val="left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</w:p>
    <w:p w:rsidR="00BB2C4E" w:rsidRPr="00DD0533" w:rsidRDefault="00BB2C4E" w:rsidP="00BB2C4E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  <w:r w:rsidRPr="00DD0533">
        <w:rPr>
          <w:rFonts w:asciiTheme="minorEastAsia" w:eastAsiaTheme="minorEastAsia" w:hAnsiTheme="minorEastAsia" w:cs="ＭＳ ゴシック"/>
          <w:kern w:val="0"/>
          <w:sz w:val="20"/>
          <w:szCs w:val="20"/>
        </w:rPr>
        <w:br w:type="page"/>
      </w:r>
    </w:p>
    <w:p w:rsidR="00BB2C4E" w:rsidRPr="00DB40CA" w:rsidRDefault="00F23F05" w:rsidP="00385BDD">
      <w:pPr>
        <w:pStyle w:val="af8"/>
      </w:pPr>
      <w:bookmarkStart w:id="28" w:name="_Toc535345880"/>
      <w:r>
        <w:rPr>
          <w:rFonts w:hint="eastAsia"/>
        </w:rPr>
        <w:lastRenderedPageBreak/>
        <w:t>様式１</w:t>
      </w:r>
      <w:r w:rsidR="00D74F50">
        <w:rPr>
          <w:rFonts w:hint="eastAsia"/>
        </w:rPr>
        <w:t>８</w:t>
      </w:r>
      <w:r w:rsidR="005D3A76">
        <w:rPr>
          <w:rFonts w:hint="eastAsia"/>
        </w:rPr>
        <w:t xml:space="preserve">　利用者対応・</w:t>
      </w:r>
      <w:r>
        <w:rPr>
          <w:rFonts w:hint="eastAsia"/>
        </w:rPr>
        <w:t>駐車整理に関する提案</w:t>
      </w:r>
      <w:bookmarkEnd w:id="28"/>
    </w:p>
    <w:p w:rsidR="00803E7A" w:rsidRPr="00DD0533" w:rsidRDefault="00803E7A" w:rsidP="00BB2C4E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</w:p>
    <w:p w:rsidR="00BB2C4E" w:rsidRPr="00DD0533" w:rsidRDefault="00BB2C4E" w:rsidP="00BB2C4E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DD0533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運営計画に係る提案書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B2C4E" w:rsidRPr="00DD0533" w:rsidTr="00DA168B">
        <w:trPr>
          <w:trHeight w:val="474"/>
        </w:trPr>
        <w:tc>
          <w:tcPr>
            <w:tcW w:w="9498" w:type="dxa"/>
            <w:vAlign w:val="center"/>
          </w:tcPr>
          <w:p w:rsidR="00BB2C4E" w:rsidRPr="00DD0533" w:rsidRDefault="00BB2C4E" w:rsidP="00D74F50">
            <w:pPr>
              <w:widowControl/>
              <w:spacing w:line="280" w:lineRule="exact"/>
              <w:ind w:rightChars="85" w:right="178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DD0533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 xml:space="preserve">　</w:t>
            </w:r>
            <w:r w:rsidR="005D3A76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利用者対応・</w:t>
            </w:r>
            <w:r w:rsidRPr="00DD0533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駐車整理に関する提案</w:t>
            </w:r>
          </w:p>
        </w:tc>
      </w:tr>
      <w:tr w:rsidR="00BB2C4E" w:rsidRPr="00DD0533" w:rsidTr="00B017B6">
        <w:trPr>
          <w:trHeight w:val="12206"/>
        </w:trPr>
        <w:tc>
          <w:tcPr>
            <w:tcW w:w="9498" w:type="dxa"/>
          </w:tcPr>
          <w:p w:rsidR="00BB2C4E" w:rsidRPr="00DD0533" w:rsidRDefault="00BB2C4E" w:rsidP="00491E4F">
            <w:pPr>
              <w:ind w:rightChars="85" w:right="178" w:firstLineChars="100" w:firstLine="200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</w:p>
        </w:tc>
      </w:tr>
    </w:tbl>
    <w:p w:rsidR="005C039C" w:rsidRPr="00DD0533" w:rsidRDefault="005946C5" w:rsidP="005C039C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161ED2">
        <w:rPr>
          <w:rFonts w:ascii="ＭＳ 明朝" w:hAnsi="ＭＳ 明朝" w:hint="eastAsia"/>
          <w:sz w:val="18"/>
          <w:szCs w:val="18"/>
        </w:rPr>
        <w:t xml:space="preserve">１　</w:t>
      </w:r>
      <w:r w:rsidR="00250C2A">
        <w:rPr>
          <w:rFonts w:ascii="ＭＳ 明朝" w:hAnsi="ＭＳ 明朝" w:hint="eastAsia"/>
          <w:sz w:val="18"/>
          <w:szCs w:val="18"/>
        </w:rPr>
        <w:t>なるべく</w:t>
      </w:r>
      <w:r w:rsidR="00161ED2">
        <w:rPr>
          <w:rFonts w:ascii="ＭＳ 明朝" w:hAnsi="ＭＳ 明朝" w:hint="eastAsia"/>
          <w:sz w:val="18"/>
          <w:szCs w:val="18"/>
        </w:rPr>
        <w:t>Ａ４版１</w:t>
      </w:r>
      <w:r w:rsidR="006D0D7D">
        <w:rPr>
          <w:rFonts w:ascii="ＭＳ 明朝" w:hAnsi="ＭＳ 明朝" w:hint="eastAsia"/>
          <w:sz w:val="18"/>
          <w:szCs w:val="18"/>
        </w:rPr>
        <w:t>枚以内</w:t>
      </w:r>
      <w:r w:rsidR="005C039C" w:rsidRPr="00DD0533">
        <w:rPr>
          <w:rFonts w:ascii="ＭＳ 明朝" w:hAnsi="ＭＳ 明朝" w:hint="eastAsia"/>
          <w:sz w:val="18"/>
          <w:szCs w:val="18"/>
        </w:rPr>
        <w:t>に、具体的に記載してください。</w:t>
      </w:r>
    </w:p>
    <w:p w:rsidR="005C039C" w:rsidRPr="00DD0533" w:rsidRDefault="005C039C" w:rsidP="005C039C">
      <w:pPr>
        <w:ind w:firstLineChars="100" w:firstLine="180"/>
        <w:jc w:val="left"/>
        <w:rPr>
          <w:rFonts w:asciiTheme="minorEastAsia" w:eastAsiaTheme="minorEastAsia" w:hAnsiTheme="minorEastAsia"/>
          <w:sz w:val="20"/>
          <w:szCs w:val="20"/>
        </w:rPr>
        <w:sectPr w:rsidR="005C039C" w:rsidRPr="00DD0533" w:rsidSect="00247DA0">
          <w:pgSz w:w="11906" w:h="16838" w:code="9"/>
          <w:pgMar w:top="851" w:right="1077" w:bottom="851" w:left="1077" w:header="851" w:footer="454" w:gutter="340"/>
          <w:cols w:space="425"/>
          <w:docGrid w:linePitch="360"/>
        </w:sectPr>
      </w:pPr>
      <w:r w:rsidRPr="00DD0533">
        <w:rPr>
          <w:rFonts w:ascii="ＭＳ 明朝" w:hAnsi="ＭＳ 明朝" w:hint="eastAsia"/>
          <w:sz w:val="18"/>
          <w:szCs w:val="18"/>
        </w:rPr>
        <w:t>２　本様式の枚数が複数枚にわたる場合は、様式番号に枝番を付してください。</w:t>
      </w:r>
    </w:p>
    <w:p w:rsidR="00133DE6" w:rsidRPr="00DB40CA" w:rsidRDefault="00F23F05" w:rsidP="00385BDD">
      <w:pPr>
        <w:pStyle w:val="af8"/>
      </w:pPr>
      <w:bookmarkStart w:id="29" w:name="_Toc535345881"/>
      <w:r>
        <w:rPr>
          <w:rFonts w:hint="eastAsia"/>
        </w:rPr>
        <w:lastRenderedPageBreak/>
        <w:t>様式１</w:t>
      </w:r>
      <w:r w:rsidR="00D74F50">
        <w:rPr>
          <w:rFonts w:hint="eastAsia"/>
        </w:rPr>
        <w:t>９</w:t>
      </w:r>
      <w:r w:rsidR="005D3A76">
        <w:rPr>
          <w:rFonts w:hint="eastAsia"/>
        </w:rPr>
        <w:t xml:space="preserve">　</w:t>
      </w:r>
      <w:r>
        <w:rPr>
          <w:rFonts w:hint="eastAsia"/>
        </w:rPr>
        <w:t>安全管理に関する提案</w:t>
      </w:r>
      <w:bookmarkEnd w:id="29"/>
    </w:p>
    <w:p w:rsidR="0077731C" w:rsidRPr="00DD0533" w:rsidRDefault="0077731C" w:rsidP="00B518F4">
      <w:pPr>
        <w:ind w:left="1277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519CE" w:rsidRPr="00DD0533" w:rsidRDefault="005739B1" w:rsidP="005519CE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DD0533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運営計画に係る提案書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519CE" w:rsidRPr="00DD0533" w:rsidTr="00DA168B">
        <w:trPr>
          <w:trHeight w:val="474"/>
        </w:trPr>
        <w:tc>
          <w:tcPr>
            <w:tcW w:w="9498" w:type="dxa"/>
            <w:vAlign w:val="center"/>
          </w:tcPr>
          <w:p w:rsidR="005519CE" w:rsidRPr="00DD0533" w:rsidRDefault="005519CE" w:rsidP="00D74F50">
            <w:pPr>
              <w:widowControl/>
              <w:spacing w:line="280" w:lineRule="exact"/>
              <w:ind w:rightChars="85" w:right="178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DD0533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 xml:space="preserve">　安全管理に関する提案</w:t>
            </w:r>
          </w:p>
        </w:tc>
      </w:tr>
      <w:tr w:rsidR="005519CE" w:rsidRPr="00DD0533" w:rsidTr="00385FC7">
        <w:trPr>
          <w:trHeight w:val="12080"/>
        </w:trPr>
        <w:tc>
          <w:tcPr>
            <w:tcW w:w="9498" w:type="dxa"/>
          </w:tcPr>
          <w:p w:rsidR="005519CE" w:rsidRPr="00DD0533" w:rsidRDefault="005519CE" w:rsidP="00DA168B">
            <w:pPr>
              <w:spacing w:line="280" w:lineRule="exact"/>
              <w:ind w:rightChars="85" w:right="178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DD0533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5519CE" w:rsidRPr="00DD0533" w:rsidRDefault="005519CE" w:rsidP="00547590">
            <w:pPr>
              <w:ind w:rightChars="85" w:right="178" w:firstLineChars="200" w:firstLine="4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</w:tr>
    </w:tbl>
    <w:p w:rsidR="00DC59B6" w:rsidRPr="00DD0533" w:rsidRDefault="005946C5" w:rsidP="00DC59B6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161ED2">
        <w:rPr>
          <w:rFonts w:ascii="ＭＳ 明朝" w:hAnsi="ＭＳ 明朝" w:hint="eastAsia"/>
          <w:sz w:val="18"/>
          <w:szCs w:val="18"/>
        </w:rPr>
        <w:t xml:space="preserve">１　</w:t>
      </w:r>
      <w:r w:rsidR="00250C2A">
        <w:rPr>
          <w:rFonts w:ascii="ＭＳ 明朝" w:hAnsi="ＭＳ 明朝" w:hint="eastAsia"/>
          <w:sz w:val="18"/>
          <w:szCs w:val="18"/>
        </w:rPr>
        <w:t>なるべく</w:t>
      </w:r>
      <w:r w:rsidR="00161ED2">
        <w:rPr>
          <w:rFonts w:ascii="ＭＳ 明朝" w:hAnsi="ＭＳ 明朝" w:hint="eastAsia"/>
          <w:sz w:val="18"/>
          <w:szCs w:val="18"/>
        </w:rPr>
        <w:t>Ａ４版１</w:t>
      </w:r>
      <w:r w:rsidR="00DC59B6" w:rsidRPr="00DD0533">
        <w:rPr>
          <w:rFonts w:ascii="ＭＳ 明朝" w:hAnsi="ＭＳ 明朝" w:hint="eastAsia"/>
          <w:sz w:val="18"/>
          <w:szCs w:val="18"/>
        </w:rPr>
        <w:t>枚以内に、具体的に記載してください。</w:t>
      </w:r>
    </w:p>
    <w:p w:rsidR="00DC59B6" w:rsidRDefault="00DC59B6" w:rsidP="00DC59B6">
      <w:pPr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DD0533">
        <w:rPr>
          <w:rFonts w:ascii="ＭＳ 明朝" w:hAnsi="ＭＳ 明朝" w:hint="eastAsia"/>
          <w:sz w:val="18"/>
          <w:szCs w:val="18"/>
        </w:rPr>
        <w:t>２　本様式の枚数が複数枚にわたる場合は、様式番号に枝番を付してください。</w:t>
      </w:r>
    </w:p>
    <w:p w:rsidR="00385FC7" w:rsidRPr="00DB40CA" w:rsidRDefault="00385FC7" w:rsidP="00385FC7">
      <w:pPr>
        <w:pStyle w:val="af8"/>
      </w:pPr>
      <w:bookmarkStart w:id="30" w:name="_Toc535345882"/>
      <w:r>
        <w:rPr>
          <w:rFonts w:hint="eastAsia"/>
        </w:rPr>
        <w:lastRenderedPageBreak/>
        <w:t>様式</w:t>
      </w:r>
      <w:r w:rsidR="00D74F50">
        <w:rPr>
          <w:rFonts w:hint="eastAsia"/>
        </w:rPr>
        <w:t>２０</w:t>
      </w:r>
      <w:r w:rsidR="005D3A76">
        <w:rPr>
          <w:rFonts w:hint="eastAsia"/>
        </w:rPr>
        <w:t xml:space="preserve">　</w:t>
      </w:r>
      <w:r>
        <w:rPr>
          <w:rFonts w:hint="eastAsia"/>
        </w:rPr>
        <w:t>その他運営計画に関する提案</w:t>
      </w:r>
      <w:bookmarkEnd w:id="30"/>
    </w:p>
    <w:p w:rsidR="00385FC7" w:rsidRPr="00DD0533" w:rsidRDefault="00385FC7" w:rsidP="00385FC7">
      <w:pPr>
        <w:ind w:left="1277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85FC7" w:rsidRPr="00DD0533" w:rsidRDefault="00385FC7" w:rsidP="00385FC7">
      <w:pPr>
        <w:widowControl/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DD0533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運営計画に係る提案書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85FC7" w:rsidRPr="00DD0533" w:rsidTr="00A742DA">
        <w:trPr>
          <w:trHeight w:val="474"/>
        </w:trPr>
        <w:tc>
          <w:tcPr>
            <w:tcW w:w="9498" w:type="dxa"/>
            <w:vAlign w:val="center"/>
          </w:tcPr>
          <w:p w:rsidR="00385FC7" w:rsidRPr="00DD0533" w:rsidRDefault="00385FC7" w:rsidP="00D74F50">
            <w:pPr>
              <w:widowControl/>
              <w:spacing w:line="280" w:lineRule="exact"/>
              <w:ind w:rightChars="85" w:right="178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DD0533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その他運営計画</w:t>
            </w:r>
            <w:r w:rsidRPr="00DD0533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に関する提案</w:t>
            </w:r>
          </w:p>
        </w:tc>
      </w:tr>
      <w:tr w:rsidR="00385FC7" w:rsidRPr="00DD0533" w:rsidTr="00A742DA">
        <w:trPr>
          <w:trHeight w:val="12080"/>
        </w:trPr>
        <w:tc>
          <w:tcPr>
            <w:tcW w:w="9498" w:type="dxa"/>
          </w:tcPr>
          <w:p w:rsidR="00385FC7" w:rsidRPr="00DD0533" w:rsidRDefault="00385FC7" w:rsidP="00A742DA">
            <w:pPr>
              <w:spacing w:line="280" w:lineRule="exact"/>
              <w:ind w:rightChars="85" w:right="178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DD0533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385FC7" w:rsidRPr="00DD0533" w:rsidRDefault="00385FC7" w:rsidP="00A742DA">
            <w:pPr>
              <w:ind w:rightChars="85" w:right="178" w:firstLineChars="200" w:firstLine="400"/>
              <w:rPr>
                <w:rFonts w:asciiTheme="minorEastAsia" w:eastAsiaTheme="minorEastAsia" w:hAnsiTheme="minorEastAsia" w:cs="ＭＳ ゴシック"/>
                <w:kern w:val="0"/>
                <w:sz w:val="20"/>
                <w:szCs w:val="20"/>
              </w:rPr>
            </w:pPr>
          </w:p>
        </w:tc>
      </w:tr>
    </w:tbl>
    <w:p w:rsidR="00385FC7" w:rsidRPr="00DD0533" w:rsidRDefault="00385FC7" w:rsidP="00385FC7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１　</w:t>
      </w:r>
      <w:r w:rsidR="00250C2A">
        <w:rPr>
          <w:rFonts w:ascii="ＭＳ 明朝" w:hAnsi="ＭＳ 明朝" w:hint="eastAsia"/>
          <w:sz w:val="18"/>
          <w:szCs w:val="18"/>
        </w:rPr>
        <w:t>なるべく</w:t>
      </w:r>
      <w:r>
        <w:rPr>
          <w:rFonts w:ascii="ＭＳ 明朝" w:hAnsi="ＭＳ 明朝" w:hint="eastAsia"/>
          <w:sz w:val="18"/>
          <w:szCs w:val="18"/>
        </w:rPr>
        <w:t>Ａ４版１</w:t>
      </w:r>
      <w:r w:rsidRPr="00DD0533">
        <w:rPr>
          <w:rFonts w:ascii="ＭＳ 明朝" w:hAnsi="ＭＳ 明朝" w:hint="eastAsia"/>
          <w:sz w:val="18"/>
          <w:szCs w:val="18"/>
        </w:rPr>
        <w:t>枚以内に、具体的に記載してください。</w:t>
      </w:r>
    </w:p>
    <w:p w:rsidR="007D3E53" w:rsidRPr="00DD0533" w:rsidRDefault="00385FC7" w:rsidP="00F85644">
      <w:pPr>
        <w:ind w:firstLineChars="100" w:firstLine="180"/>
        <w:jc w:val="left"/>
        <w:rPr>
          <w:rFonts w:asciiTheme="minorEastAsia" w:eastAsiaTheme="minorEastAsia" w:hAnsiTheme="minorEastAsia" w:cs="ＭＳ ゴシック"/>
          <w:kern w:val="0"/>
          <w:sz w:val="20"/>
          <w:szCs w:val="20"/>
        </w:rPr>
      </w:pPr>
      <w:r w:rsidRPr="00DD0533">
        <w:rPr>
          <w:rFonts w:ascii="ＭＳ 明朝" w:hAnsi="ＭＳ 明朝" w:hint="eastAsia"/>
          <w:sz w:val="18"/>
          <w:szCs w:val="18"/>
        </w:rPr>
        <w:t>２　本様式の枚数が複数枚にわたる場合は、様式番号に枝番を付してください。</w:t>
      </w:r>
    </w:p>
    <w:sectPr w:rsidR="007D3E53" w:rsidRPr="00DD0533" w:rsidSect="00247DA0">
      <w:headerReference w:type="default" r:id="rId15"/>
      <w:pgSz w:w="11906" w:h="16838" w:code="9"/>
      <w:pgMar w:top="851" w:right="1077" w:bottom="851" w:left="1077" w:header="851" w:footer="454" w:gutter="34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6B" w:rsidRDefault="008F6A6B" w:rsidP="008E0BD3">
      <w:r>
        <w:separator/>
      </w:r>
    </w:p>
  </w:endnote>
  <w:endnote w:type="continuationSeparator" w:id="0">
    <w:p w:rsidR="008F6A6B" w:rsidRDefault="008F6A6B" w:rsidP="008E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B" w:rsidRPr="001F6AB0" w:rsidRDefault="008F6A6B" w:rsidP="008E0BD3">
    <w:pPr>
      <w:pStyle w:val="a7"/>
      <w:jc w:val="center"/>
      <w:rPr>
        <w:rFonts w:asciiTheme="minorEastAsia" w:eastAsiaTheme="minorEastAsia" w:hAnsiTheme="min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945341"/>
      <w:docPartObj>
        <w:docPartGallery w:val="Page Numbers (Bottom of Page)"/>
        <w:docPartUnique/>
      </w:docPartObj>
    </w:sdtPr>
    <w:sdtEndPr>
      <w:rPr>
        <w:rFonts w:ascii="ＭＳ 明朝" w:hAnsi="ＭＳ 明朝"/>
        <w:b/>
        <w:sz w:val="28"/>
      </w:rPr>
    </w:sdtEndPr>
    <w:sdtContent>
      <w:p w:rsidR="008F6A6B" w:rsidRPr="003D4CAA" w:rsidRDefault="008F6A6B">
        <w:pPr>
          <w:pStyle w:val="a7"/>
          <w:jc w:val="center"/>
          <w:rPr>
            <w:rFonts w:ascii="ＭＳ 明朝" w:hAnsi="ＭＳ 明朝"/>
            <w:b/>
            <w:sz w:val="28"/>
          </w:rPr>
        </w:pPr>
        <w:r w:rsidRPr="003D4CAA">
          <w:rPr>
            <w:rFonts w:ascii="ＭＳ 明朝" w:hAnsi="ＭＳ 明朝"/>
            <w:b/>
            <w:sz w:val="28"/>
          </w:rPr>
          <w:fldChar w:fldCharType="begin"/>
        </w:r>
        <w:r w:rsidRPr="003D4CAA">
          <w:rPr>
            <w:rFonts w:ascii="ＭＳ 明朝" w:hAnsi="ＭＳ 明朝"/>
            <w:b/>
            <w:sz w:val="28"/>
          </w:rPr>
          <w:instrText>PAGE   \* MERGEFORMAT</w:instrText>
        </w:r>
        <w:r w:rsidRPr="003D4CAA">
          <w:rPr>
            <w:rFonts w:ascii="ＭＳ 明朝" w:hAnsi="ＭＳ 明朝"/>
            <w:b/>
            <w:sz w:val="28"/>
          </w:rPr>
          <w:fldChar w:fldCharType="separate"/>
        </w:r>
        <w:r w:rsidR="00C8083F" w:rsidRPr="00C8083F">
          <w:rPr>
            <w:rFonts w:ascii="ＭＳ 明朝" w:hAnsi="ＭＳ 明朝"/>
            <w:b/>
            <w:noProof/>
            <w:sz w:val="28"/>
            <w:lang w:val="ja-JP"/>
          </w:rPr>
          <w:t>14</w:t>
        </w:r>
        <w:r w:rsidRPr="003D4CAA">
          <w:rPr>
            <w:rFonts w:ascii="ＭＳ 明朝" w:hAnsi="ＭＳ 明朝"/>
            <w:b/>
            <w:sz w:val="28"/>
          </w:rPr>
          <w:fldChar w:fldCharType="end"/>
        </w:r>
      </w:p>
    </w:sdtContent>
  </w:sdt>
  <w:p w:rsidR="008F6A6B" w:rsidRPr="001F6AB0" w:rsidRDefault="008F6A6B" w:rsidP="008E0BD3">
    <w:pPr>
      <w:pStyle w:val="a7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6B" w:rsidRDefault="008F6A6B" w:rsidP="008E0BD3">
      <w:r>
        <w:separator/>
      </w:r>
    </w:p>
  </w:footnote>
  <w:footnote w:type="continuationSeparator" w:id="0">
    <w:p w:rsidR="008F6A6B" w:rsidRDefault="008F6A6B" w:rsidP="008E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B" w:rsidRDefault="008F6A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B" w:rsidRDefault="008F6A6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B" w:rsidRDefault="008F6A6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B" w:rsidRDefault="008F6A6B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B" w:rsidRDefault="008F6A6B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B" w:rsidRDefault="008F6A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96A"/>
    <w:multiLevelType w:val="multilevel"/>
    <w:tmpl w:val="A46A0AB6"/>
    <w:lvl w:ilvl="0">
      <w:start w:val="1"/>
      <w:numFmt w:val="upperRoman"/>
      <w:suff w:val="nothing"/>
      <w:lvlText w:val="%1．"/>
      <w:lvlJc w:val="left"/>
      <w:rPr>
        <w:rFonts w:ascii="ＭＳ ゴシック" w:eastAsia="ＭＳ ゴシック" w:cs="Times New Roman" w:hint="eastAsia"/>
        <w:sz w:val="22"/>
      </w:rPr>
    </w:lvl>
    <w:lvl w:ilvl="1">
      <w:start w:val="1"/>
      <w:numFmt w:val="decimalFullWidth"/>
      <w:pStyle w:val="2"/>
      <w:suff w:val="nothing"/>
      <w:lvlText w:val="%2．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（%3）"/>
      <w:lvlJc w:val="left"/>
      <w:rPr>
        <w:rFonts w:cs="Times New Roman" w:hint="eastAsia"/>
      </w:rPr>
    </w:lvl>
    <w:lvl w:ilvl="3">
      <w:start w:val="1"/>
      <w:numFmt w:val="decimalFullWidth"/>
      <w:suff w:val="nothing"/>
      <w:lvlText w:val="　%4）"/>
      <w:lvlJc w:val="left"/>
      <w:rPr>
        <w:rFonts w:cs="Times New Roman" w:hint="eastAsia"/>
      </w:rPr>
    </w:lvl>
    <w:lvl w:ilvl="4">
      <w:start w:val="1"/>
      <w:numFmt w:val="decimalFullWidth"/>
      <w:suff w:val="nothing"/>
      <w:lvlText w:val="%1-%2-%3-%4-%5"/>
      <w:lvlJc w:val="left"/>
      <w:rPr>
        <w:rFonts w:cs="Times New Roman" w:hint="eastAsia"/>
      </w:rPr>
    </w:lvl>
    <w:lvl w:ilvl="5">
      <w:start w:val="1"/>
      <w:numFmt w:val="decimalFullWidth"/>
      <w:suff w:val="nothing"/>
      <w:lvlText w:val="%1-%2-%3-%4-%5-%6"/>
      <w:lvlJc w:val="left"/>
      <w:rPr>
        <w:rFonts w:cs="Times New Roman" w:hint="eastAsia"/>
      </w:rPr>
    </w:lvl>
    <w:lvl w:ilvl="6">
      <w:start w:val="1"/>
      <w:numFmt w:val="decimalFullWidth"/>
      <w:suff w:val="nothing"/>
      <w:lvlText w:val="%1-%2-%3-%4-%5-%6-%7"/>
      <w:lvlJc w:val="left"/>
      <w:rPr>
        <w:rFonts w:cs="Times New Roman" w:hint="eastAsia"/>
      </w:rPr>
    </w:lvl>
    <w:lvl w:ilvl="7">
      <w:start w:val="1"/>
      <w:numFmt w:val="decimalFullWidth"/>
      <w:suff w:val="nothing"/>
      <w:lvlText w:val="%1-%2-%3-%4-%5-%6-%7-%8"/>
      <w:lvlJc w:val="left"/>
      <w:rPr>
        <w:rFonts w:cs="Times New Roman" w:hint="eastAsia"/>
      </w:rPr>
    </w:lvl>
    <w:lvl w:ilvl="8">
      <w:start w:val="1"/>
      <w:numFmt w:val="decimalFullWidth"/>
      <w:suff w:val="nothing"/>
      <w:lvlText w:val="%1-%2-%3-%4-%5-%6-%7-%8-%9"/>
      <w:lvlJc w:val="left"/>
      <w:rPr>
        <w:rFonts w:cs="Times New Roman" w:hint="eastAsia"/>
      </w:rPr>
    </w:lvl>
  </w:abstractNum>
  <w:abstractNum w:abstractNumId="1" w15:restartNumberingAfterBreak="0">
    <w:nsid w:val="215F6E73"/>
    <w:multiLevelType w:val="multilevel"/>
    <w:tmpl w:val="E1BED9B8"/>
    <w:lvl w:ilvl="0">
      <w:start w:val="1"/>
      <w:numFmt w:val="upperRoman"/>
      <w:pStyle w:val="1"/>
      <w:suff w:val="nothing"/>
      <w:lvlText w:val="%1．"/>
      <w:lvlJc w:val="left"/>
      <w:pPr>
        <w:ind w:left="0" w:firstLine="0"/>
      </w:pPr>
      <w:rPr>
        <w:rFonts w:ascii="ＭＳ ゴシック" w:eastAsia="ＭＳ ゴシック" w:cs="Times New Roman" w:hint="eastAsia"/>
        <w:sz w:val="22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cs="Times New Roman" w:hint="eastAsia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0" w:firstLine="0"/>
      </w:pPr>
      <w:rPr>
        <w:rFonts w:ascii="ＭＳ 明朝" w:eastAsia="ＭＳ 明朝" w:cs="Times New Roman" w:hint="eastAsia"/>
        <w:sz w:val="20"/>
        <w:lang w:val="en-US"/>
      </w:rPr>
    </w:lvl>
    <w:lvl w:ilvl="3">
      <w:start w:val="1"/>
      <w:numFmt w:val="decimalFullWidth"/>
      <w:pStyle w:val="4"/>
      <w:suff w:val="nothing"/>
      <w:lvlText w:val="　%4）"/>
      <w:lvlJc w:val="left"/>
      <w:pPr>
        <w:ind w:left="0" w:firstLine="0"/>
      </w:pPr>
      <w:rPr>
        <w:rFonts w:cs="Times New Roman"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cs="Times New Roman"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cs="Times New Roman" w:hint="eastAsia"/>
      </w:rPr>
    </w:lvl>
  </w:abstractNum>
  <w:abstractNum w:abstractNumId="2" w15:restartNumberingAfterBreak="0">
    <w:nsid w:val="3A2908EB"/>
    <w:multiLevelType w:val="multilevel"/>
    <w:tmpl w:val="A18E519E"/>
    <w:lvl w:ilvl="0">
      <w:start w:val="1"/>
      <w:numFmt w:val="decimalFullWidth"/>
      <w:suff w:val="nothing"/>
      <w:lvlText w:val="（様式%1）"/>
      <w:lvlJc w:val="left"/>
      <w:pPr>
        <w:ind w:left="1844" w:firstLine="0"/>
      </w:pPr>
      <w:rPr>
        <w:rFonts w:ascii="ＭＳ 明朝" w:eastAsia="ＭＳ 明朝" w:hint="eastAsia"/>
        <w:b w:val="0"/>
        <w:i w:val="0"/>
        <w:sz w:val="20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A434DAE"/>
    <w:multiLevelType w:val="multilevel"/>
    <w:tmpl w:val="E64EE264"/>
    <w:lvl w:ilvl="0">
      <w:start w:val="1"/>
      <w:numFmt w:val="decimalFullWidth"/>
      <w:suff w:val="nothing"/>
      <w:lvlText w:val="（様式%1）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  <w:lang w:val="en-US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（%3）"/>
      <w:lvlJc w:val="left"/>
      <w:pPr>
        <w:ind w:left="0" w:firstLine="0"/>
      </w:pPr>
      <w:rPr>
        <w:rFonts w:cs="Times New Roman" w:hint="eastAsia"/>
      </w:rPr>
    </w:lvl>
    <w:lvl w:ilvl="3">
      <w:start w:val="1"/>
      <w:numFmt w:val="decimalFullWidth"/>
      <w:suff w:val="nothing"/>
      <w:lvlText w:val="　%4）"/>
      <w:lvlJc w:val="left"/>
      <w:pPr>
        <w:ind w:left="0" w:firstLine="0"/>
      </w:pPr>
      <w:rPr>
        <w:rFonts w:cs="Times New Roman"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cs="Times New Roman"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cs="Times New Roman" w:hint="eastAsia"/>
      </w:rPr>
    </w:lvl>
  </w:abstractNum>
  <w:abstractNum w:abstractNumId="4" w15:restartNumberingAfterBreak="0">
    <w:nsid w:val="48355FA2"/>
    <w:multiLevelType w:val="hybridMultilevel"/>
    <w:tmpl w:val="D1067EE6"/>
    <w:lvl w:ilvl="0" w:tplc="16EA693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4A711B9D"/>
    <w:multiLevelType w:val="multilevel"/>
    <w:tmpl w:val="E64EE264"/>
    <w:lvl w:ilvl="0">
      <w:start w:val="1"/>
      <w:numFmt w:val="decimalFullWidth"/>
      <w:suff w:val="nothing"/>
      <w:lvlText w:val="（様式%1）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  <w:lang w:val="en-US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（%3）"/>
      <w:lvlJc w:val="left"/>
      <w:pPr>
        <w:ind w:left="0" w:firstLine="0"/>
      </w:pPr>
      <w:rPr>
        <w:rFonts w:cs="Times New Roman" w:hint="eastAsia"/>
      </w:rPr>
    </w:lvl>
    <w:lvl w:ilvl="3">
      <w:start w:val="1"/>
      <w:numFmt w:val="decimalFullWidth"/>
      <w:suff w:val="nothing"/>
      <w:lvlText w:val="　%4）"/>
      <w:lvlJc w:val="left"/>
      <w:pPr>
        <w:ind w:left="0" w:firstLine="0"/>
      </w:pPr>
      <w:rPr>
        <w:rFonts w:cs="Times New Roman"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cs="Times New Roman"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cs="Times New Roman" w:hint="eastAsia"/>
      </w:rPr>
    </w:lvl>
  </w:abstractNum>
  <w:abstractNum w:abstractNumId="6" w15:restartNumberingAfterBreak="0">
    <w:nsid w:val="542303E6"/>
    <w:multiLevelType w:val="hybridMultilevel"/>
    <w:tmpl w:val="7730DEEA"/>
    <w:lvl w:ilvl="0" w:tplc="4148C434">
      <w:start w:val="5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58FE4FDB"/>
    <w:multiLevelType w:val="hybridMultilevel"/>
    <w:tmpl w:val="7A1E3FF6"/>
    <w:lvl w:ilvl="0" w:tplc="DA3CBA16">
      <w:start w:val="7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130282"/>
    <w:multiLevelType w:val="multilevel"/>
    <w:tmpl w:val="E64EE264"/>
    <w:lvl w:ilvl="0">
      <w:start w:val="1"/>
      <w:numFmt w:val="decimalFullWidth"/>
      <w:suff w:val="nothing"/>
      <w:lvlText w:val="（様式%1）"/>
      <w:lvlJc w:val="left"/>
      <w:pPr>
        <w:ind w:left="1277" w:firstLine="0"/>
      </w:pPr>
      <w:rPr>
        <w:rFonts w:ascii="ＭＳ 明朝" w:eastAsia="ＭＳ 明朝" w:hint="eastAsia"/>
        <w:b w:val="0"/>
        <w:i w:val="0"/>
        <w:sz w:val="21"/>
        <w:lang w:val="en-US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（%3）"/>
      <w:lvlJc w:val="left"/>
      <w:pPr>
        <w:ind w:left="0" w:firstLine="0"/>
      </w:pPr>
      <w:rPr>
        <w:rFonts w:cs="Times New Roman" w:hint="eastAsia"/>
      </w:rPr>
    </w:lvl>
    <w:lvl w:ilvl="3">
      <w:start w:val="1"/>
      <w:numFmt w:val="decimalFullWidth"/>
      <w:suff w:val="nothing"/>
      <w:lvlText w:val="　%4）"/>
      <w:lvlJc w:val="left"/>
      <w:pPr>
        <w:ind w:left="0" w:firstLine="0"/>
      </w:pPr>
      <w:rPr>
        <w:rFonts w:cs="Times New Roman"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cs="Times New Roman"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cs="Times New Roman" w:hint="eastAsia"/>
      </w:rPr>
    </w:lvl>
  </w:abstractNum>
  <w:abstractNum w:abstractNumId="9" w15:restartNumberingAfterBreak="0">
    <w:nsid w:val="6BEF7DBE"/>
    <w:multiLevelType w:val="multilevel"/>
    <w:tmpl w:val="C8CA746E"/>
    <w:lvl w:ilvl="0">
      <w:start w:val="1"/>
      <w:numFmt w:val="decimalFullWidth"/>
      <w:suff w:val="nothing"/>
      <w:lvlText w:val="（様式%1）"/>
      <w:lvlJc w:val="left"/>
      <w:pPr>
        <w:ind w:left="1277" w:firstLine="0"/>
      </w:pPr>
      <w:rPr>
        <w:rFonts w:ascii="ＭＳ 明朝" w:eastAsia="ＭＳ 明朝" w:hint="eastAsia"/>
        <w:b w:val="0"/>
        <w:i w:val="0"/>
        <w:sz w:val="20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75B030DC"/>
    <w:multiLevelType w:val="hybridMultilevel"/>
    <w:tmpl w:val="BA4C9158"/>
    <w:lvl w:ilvl="0" w:tplc="827C4684">
      <w:start w:val="1"/>
      <w:numFmt w:val="decimal"/>
      <w:lvlText w:val="(%1)"/>
      <w:lvlJc w:val="left"/>
      <w:pPr>
        <w:tabs>
          <w:tab w:val="num" w:pos="649"/>
        </w:tabs>
        <w:ind w:left="649" w:hanging="435"/>
      </w:pPr>
      <w:rPr>
        <w:rFonts w:ascii="ＭＳ ゴシック" w:eastAsia="ＭＳ 明朝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1" w15:restartNumberingAfterBreak="0">
    <w:nsid w:val="79057696"/>
    <w:multiLevelType w:val="hybridMultilevel"/>
    <w:tmpl w:val="5CF6CC40"/>
    <w:lvl w:ilvl="0" w:tplc="F27E63A0">
      <w:start w:val="3"/>
      <w:numFmt w:val="bullet"/>
      <w:lvlText w:val="◆"/>
      <w:lvlJc w:val="left"/>
      <w:pPr>
        <w:ind w:left="5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7C8E1E13"/>
    <w:multiLevelType w:val="hybridMultilevel"/>
    <w:tmpl w:val="9058EFF8"/>
    <w:lvl w:ilvl="0" w:tplc="ED4AF1C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  <w:num w:numId="15">
    <w:abstractNumId w:val="7"/>
  </w:num>
  <w:num w:numId="16">
    <w:abstractNumId w:val="10"/>
  </w:num>
  <w:num w:numId="17">
    <w:abstractNumId w:val="6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4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E5"/>
    <w:rsid w:val="00004E0A"/>
    <w:rsid w:val="0001009F"/>
    <w:rsid w:val="0001527E"/>
    <w:rsid w:val="0001583E"/>
    <w:rsid w:val="000174D7"/>
    <w:rsid w:val="00017EDC"/>
    <w:rsid w:val="00020E1F"/>
    <w:rsid w:val="000254EE"/>
    <w:rsid w:val="00025C62"/>
    <w:rsid w:val="000260D3"/>
    <w:rsid w:val="00031374"/>
    <w:rsid w:val="00031920"/>
    <w:rsid w:val="00037094"/>
    <w:rsid w:val="000458C1"/>
    <w:rsid w:val="00047330"/>
    <w:rsid w:val="0004794A"/>
    <w:rsid w:val="00050564"/>
    <w:rsid w:val="00052F6F"/>
    <w:rsid w:val="00056E24"/>
    <w:rsid w:val="00056E34"/>
    <w:rsid w:val="000619D3"/>
    <w:rsid w:val="00062C99"/>
    <w:rsid w:val="000647FD"/>
    <w:rsid w:val="000665DF"/>
    <w:rsid w:val="0006667D"/>
    <w:rsid w:val="00071C23"/>
    <w:rsid w:val="000736F3"/>
    <w:rsid w:val="00075AA2"/>
    <w:rsid w:val="00075C1E"/>
    <w:rsid w:val="00077E06"/>
    <w:rsid w:val="00080114"/>
    <w:rsid w:val="00085A34"/>
    <w:rsid w:val="00086573"/>
    <w:rsid w:val="0009411A"/>
    <w:rsid w:val="00095FC1"/>
    <w:rsid w:val="000A1B58"/>
    <w:rsid w:val="000A2294"/>
    <w:rsid w:val="000A3CAB"/>
    <w:rsid w:val="000A55FC"/>
    <w:rsid w:val="000B01A9"/>
    <w:rsid w:val="000B44F5"/>
    <w:rsid w:val="000C0FB8"/>
    <w:rsid w:val="000C44EE"/>
    <w:rsid w:val="000C7531"/>
    <w:rsid w:val="000D1258"/>
    <w:rsid w:val="000D1B5E"/>
    <w:rsid w:val="000D6ECD"/>
    <w:rsid w:val="000E0A19"/>
    <w:rsid w:val="000E48FE"/>
    <w:rsid w:val="000E61BF"/>
    <w:rsid w:val="000E6257"/>
    <w:rsid w:val="000F41D3"/>
    <w:rsid w:val="000F56EA"/>
    <w:rsid w:val="000F5766"/>
    <w:rsid w:val="000F579B"/>
    <w:rsid w:val="00101283"/>
    <w:rsid w:val="00103F3F"/>
    <w:rsid w:val="001043C6"/>
    <w:rsid w:val="00105464"/>
    <w:rsid w:val="00106C89"/>
    <w:rsid w:val="00107531"/>
    <w:rsid w:val="00112098"/>
    <w:rsid w:val="00113B46"/>
    <w:rsid w:val="00115991"/>
    <w:rsid w:val="00116068"/>
    <w:rsid w:val="001200D5"/>
    <w:rsid w:val="001215C7"/>
    <w:rsid w:val="001225A1"/>
    <w:rsid w:val="00125AE7"/>
    <w:rsid w:val="00125FF0"/>
    <w:rsid w:val="00126287"/>
    <w:rsid w:val="0013015F"/>
    <w:rsid w:val="0013102E"/>
    <w:rsid w:val="00133855"/>
    <w:rsid w:val="00133DE6"/>
    <w:rsid w:val="001340BF"/>
    <w:rsid w:val="001363A9"/>
    <w:rsid w:val="001444B3"/>
    <w:rsid w:val="00153875"/>
    <w:rsid w:val="00155AA8"/>
    <w:rsid w:val="00155F37"/>
    <w:rsid w:val="00155F3F"/>
    <w:rsid w:val="00156098"/>
    <w:rsid w:val="001608EA"/>
    <w:rsid w:val="00161ED2"/>
    <w:rsid w:val="001715F4"/>
    <w:rsid w:val="00171667"/>
    <w:rsid w:val="00171CF1"/>
    <w:rsid w:val="00172299"/>
    <w:rsid w:val="001737E1"/>
    <w:rsid w:val="00173985"/>
    <w:rsid w:val="001748B3"/>
    <w:rsid w:val="00174DDC"/>
    <w:rsid w:val="001814A7"/>
    <w:rsid w:val="001821AF"/>
    <w:rsid w:val="00185092"/>
    <w:rsid w:val="0018747D"/>
    <w:rsid w:val="00187AA4"/>
    <w:rsid w:val="001A03E9"/>
    <w:rsid w:val="001A2A28"/>
    <w:rsid w:val="001A41E4"/>
    <w:rsid w:val="001A5373"/>
    <w:rsid w:val="001A7A65"/>
    <w:rsid w:val="001B2723"/>
    <w:rsid w:val="001C282A"/>
    <w:rsid w:val="001D4F46"/>
    <w:rsid w:val="001D6116"/>
    <w:rsid w:val="001D6BA8"/>
    <w:rsid w:val="001E0C46"/>
    <w:rsid w:val="001F4073"/>
    <w:rsid w:val="001F6AB0"/>
    <w:rsid w:val="001F7FF4"/>
    <w:rsid w:val="002022E1"/>
    <w:rsid w:val="00202DC0"/>
    <w:rsid w:val="00202E21"/>
    <w:rsid w:val="00207E62"/>
    <w:rsid w:val="00210622"/>
    <w:rsid w:val="002148F7"/>
    <w:rsid w:val="002163AB"/>
    <w:rsid w:val="00216EA7"/>
    <w:rsid w:val="00220590"/>
    <w:rsid w:val="002217E8"/>
    <w:rsid w:val="00221931"/>
    <w:rsid w:val="0022306A"/>
    <w:rsid w:val="0022447B"/>
    <w:rsid w:val="00226FB9"/>
    <w:rsid w:val="002276B0"/>
    <w:rsid w:val="00227C91"/>
    <w:rsid w:val="00233E00"/>
    <w:rsid w:val="00234D3D"/>
    <w:rsid w:val="002363BD"/>
    <w:rsid w:val="00237DCF"/>
    <w:rsid w:val="002407AA"/>
    <w:rsid w:val="00240BEE"/>
    <w:rsid w:val="002412E0"/>
    <w:rsid w:val="00242E2D"/>
    <w:rsid w:val="00242F36"/>
    <w:rsid w:val="002456DF"/>
    <w:rsid w:val="00245757"/>
    <w:rsid w:val="00245DD2"/>
    <w:rsid w:val="00247DA0"/>
    <w:rsid w:val="00247F51"/>
    <w:rsid w:val="00250917"/>
    <w:rsid w:val="00250C2A"/>
    <w:rsid w:val="00250E75"/>
    <w:rsid w:val="00252C82"/>
    <w:rsid w:val="00252FFE"/>
    <w:rsid w:val="00253C5B"/>
    <w:rsid w:val="0025498C"/>
    <w:rsid w:val="002558D0"/>
    <w:rsid w:val="00261712"/>
    <w:rsid w:val="00262A50"/>
    <w:rsid w:val="00263B59"/>
    <w:rsid w:val="00267D1D"/>
    <w:rsid w:val="0027263C"/>
    <w:rsid w:val="00273DF0"/>
    <w:rsid w:val="00276766"/>
    <w:rsid w:val="00281E53"/>
    <w:rsid w:val="002856C1"/>
    <w:rsid w:val="002904A1"/>
    <w:rsid w:val="0029063D"/>
    <w:rsid w:val="00291B3C"/>
    <w:rsid w:val="00293B3F"/>
    <w:rsid w:val="00295352"/>
    <w:rsid w:val="00296836"/>
    <w:rsid w:val="002970C2"/>
    <w:rsid w:val="002A061E"/>
    <w:rsid w:val="002A4E37"/>
    <w:rsid w:val="002A5B83"/>
    <w:rsid w:val="002A5FDB"/>
    <w:rsid w:val="002A7C38"/>
    <w:rsid w:val="002B0671"/>
    <w:rsid w:val="002B2A68"/>
    <w:rsid w:val="002B5817"/>
    <w:rsid w:val="002B6D84"/>
    <w:rsid w:val="002C0D93"/>
    <w:rsid w:val="002C13D3"/>
    <w:rsid w:val="002C25AB"/>
    <w:rsid w:val="002C417F"/>
    <w:rsid w:val="002C5F56"/>
    <w:rsid w:val="002C70BC"/>
    <w:rsid w:val="002D14DC"/>
    <w:rsid w:val="002D3F9F"/>
    <w:rsid w:val="002D444D"/>
    <w:rsid w:val="002E792C"/>
    <w:rsid w:val="002F0AD4"/>
    <w:rsid w:val="002F1344"/>
    <w:rsid w:val="002F1DE7"/>
    <w:rsid w:val="002F2C84"/>
    <w:rsid w:val="002F4F51"/>
    <w:rsid w:val="002F61E5"/>
    <w:rsid w:val="002F75DF"/>
    <w:rsid w:val="00300D89"/>
    <w:rsid w:val="00300F82"/>
    <w:rsid w:val="00304E55"/>
    <w:rsid w:val="003176AD"/>
    <w:rsid w:val="00320B3D"/>
    <w:rsid w:val="00321162"/>
    <w:rsid w:val="00323111"/>
    <w:rsid w:val="00323EC1"/>
    <w:rsid w:val="00325F23"/>
    <w:rsid w:val="003300D4"/>
    <w:rsid w:val="00330A72"/>
    <w:rsid w:val="00330FAC"/>
    <w:rsid w:val="00336EEF"/>
    <w:rsid w:val="003410DF"/>
    <w:rsid w:val="0034135D"/>
    <w:rsid w:val="00342F09"/>
    <w:rsid w:val="003461E8"/>
    <w:rsid w:val="00346415"/>
    <w:rsid w:val="00346731"/>
    <w:rsid w:val="0035157F"/>
    <w:rsid w:val="00351F6D"/>
    <w:rsid w:val="00352173"/>
    <w:rsid w:val="00352E63"/>
    <w:rsid w:val="00355F32"/>
    <w:rsid w:val="00362B66"/>
    <w:rsid w:val="00363290"/>
    <w:rsid w:val="00363F43"/>
    <w:rsid w:val="00365533"/>
    <w:rsid w:val="00366F89"/>
    <w:rsid w:val="0037489F"/>
    <w:rsid w:val="00375D3A"/>
    <w:rsid w:val="00376D3A"/>
    <w:rsid w:val="0037725D"/>
    <w:rsid w:val="003777D5"/>
    <w:rsid w:val="00380634"/>
    <w:rsid w:val="00380C32"/>
    <w:rsid w:val="00381C7A"/>
    <w:rsid w:val="00383446"/>
    <w:rsid w:val="00385A31"/>
    <w:rsid w:val="00385BDD"/>
    <w:rsid w:val="00385FC7"/>
    <w:rsid w:val="00387ADB"/>
    <w:rsid w:val="003A0E47"/>
    <w:rsid w:val="003A51E2"/>
    <w:rsid w:val="003A56FA"/>
    <w:rsid w:val="003A6D0F"/>
    <w:rsid w:val="003B2E32"/>
    <w:rsid w:val="003B3024"/>
    <w:rsid w:val="003B63DF"/>
    <w:rsid w:val="003C17DD"/>
    <w:rsid w:val="003C3869"/>
    <w:rsid w:val="003C49E3"/>
    <w:rsid w:val="003D105B"/>
    <w:rsid w:val="003D3B08"/>
    <w:rsid w:val="003D4CAA"/>
    <w:rsid w:val="003E2500"/>
    <w:rsid w:val="003E2B78"/>
    <w:rsid w:val="003E31AA"/>
    <w:rsid w:val="003E3584"/>
    <w:rsid w:val="003F2911"/>
    <w:rsid w:val="003F4C3C"/>
    <w:rsid w:val="003F7920"/>
    <w:rsid w:val="0040069C"/>
    <w:rsid w:val="00400CB7"/>
    <w:rsid w:val="00406A6D"/>
    <w:rsid w:val="00410AC1"/>
    <w:rsid w:val="00411218"/>
    <w:rsid w:val="00412D57"/>
    <w:rsid w:val="0041481F"/>
    <w:rsid w:val="00414CC5"/>
    <w:rsid w:val="00416335"/>
    <w:rsid w:val="00417E67"/>
    <w:rsid w:val="00421DBC"/>
    <w:rsid w:val="00422F42"/>
    <w:rsid w:val="0042378D"/>
    <w:rsid w:val="004262A6"/>
    <w:rsid w:val="00426866"/>
    <w:rsid w:val="00427065"/>
    <w:rsid w:val="004279B0"/>
    <w:rsid w:val="004324C5"/>
    <w:rsid w:val="00433DC1"/>
    <w:rsid w:val="00435871"/>
    <w:rsid w:val="00442B92"/>
    <w:rsid w:val="00443851"/>
    <w:rsid w:val="00444045"/>
    <w:rsid w:val="0044631E"/>
    <w:rsid w:val="00446681"/>
    <w:rsid w:val="004553C2"/>
    <w:rsid w:val="004568C5"/>
    <w:rsid w:val="00463C86"/>
    <w:rsid w:val="00466531"/>
    <w:rsid w:val="004703E5"/>
    <w:rsid w:val="004705F6"/>
    <w:rsid w:val="00471BBC"/>
    <w:rsid w:val="004733B6"/>
    <w:rsid w:val="00473452"/>
    <w:rsid w:val="0047711D"/>
    <w:rsid w:val="00491E4F"/>
    <w:rsid w:val="00493487"/>
    <w:rsid w:val="00495F88"/>
    <w:rsid w:val="00496CCE"/>
    <w:rsid w:val="004979A2"/>
    <w:rsid w:val="004A4F2F"/>
    <w:rsid w:val="004A77D6"/>
    <w:rsid w:val="004B4613"/>
    <w:rsid w:val="004C08C4"/>
    <w:rsid w:val="004C1999"/>
    <w:rsid w:val="004C2DFB"/>
    <w:rsid w:val="004C7AF3"/>
    <w:rsid w:val="004D3CCE"/>
    <w:rsid w:val="004D49A8"/>
    <w:rsid w:val="004D6EF1"/>
    <w:rsid w:val="004E03C7"/>
    <w:rsid w:val="004E285B"/>
    <w:rsid w:val="004E2A9C"/>
    <w:rsid w:val="004E470E"/>
    <w:rsid w:val="004E6656"/>
    <w:rsid w:val="004E68DB"/>
    <w:rsid w:val="004E7091"/>
    <w:rsid w:val="004F00D6"/>
    <w:rsid w:val="004F0E04"/>
    <w:rsid w:val="004F11C7"/>
    <w:rsid w:val="004F1482"/>
    <w:rsid w:val="004F202B"/>
    <w:rsid w:val="004F5AE6"/>
    <w:rsid w:val="004F756D"/>
    <w:rsid w:val="00500F4B"/>
    <w:rsid w:val="005105D5"/>
    <w:rsid w:val="00511F83"/>
    <w:rsid w:val="0051365D"/>
    <w:rsid w:val="00513F7D"/>
    <w:rsid w:val="005142C5"/>
    <w:rsid w:val="00516DA3"/>
    <w:rsid w:val="00520CC4"/>
    <w:rsid w:val="00522068"/>
    <w:rsid w:val="00523788"/>
    <w:rsid w:val="00523DC0"/>
    <w:rsid w:val="00531687"/>
    <w:rsid w:val="00531BD6"/>
    <w:rsid w:val="00534956"/>
    <w:rsid w:val="00537231"/>
    <w:rsid w:val="00541844"/>
    <w:rsid w:val="0054200D"/>
    <w:rsid w:val="005463D1"/>
    <w:rsid w:val="00547590"/>
    <w:rsid w:val="005519CE"/>
    <w:rsid w:val="00551E05"/>
    <w:rsid w:val="005626EC"/>
    <w:rsid w:val="005677DE"/>
    <w:rsid w:val="005739B1"/>
    <w:rsid w:val="00574D1D"/>
    <w:rsid w:val="0057582C"/>
    <w:rsid w:val="00580A35"/>
    <w:rsid w:val="00585C83"/>
    <w:rsid w:val="005874A4"/>
    <w:rsid w:val="00591563"/>
    <w:rsid w:val="00593D6D"/>
    <w:rsid w:val="00593EBA"/>
    <w:rsid w:val="005946C5"/>
    <w:rsid w:val="005954E1"/>
    <w:rsid w:val="005A07AD"/>
    <w:rsid w:val="005A1347"/>
    <w:rsid w:val="005A14E8"/>
    <w:rsid w:val="005A31AF"/>
    <w:rsid w:val="005B00C5"/>
    <w:rsid w:val="005B01E3"/>
    <w:rsid w:val="005B0BFD"/>
    <w:rsid w:val="005B1801"/>
    <w:rsid w:val="005B3D9C"/>
    <w:rsid w:val="005B5701"/>
    <w:rsid w:val="005B6839"/>
    <w:rsid w:val="005B729F"/>
    <w:rsid w:val="005C039C"/>
    <w:rsid w:val="005C04A8"/>
    <w:rsid w:val="005C2E24"/>
    <w:rsid w:val="005C54B6"/>
    <w:rsid w:val="005C7EF2"/>
    <w:rsid w:val="005D0A9E"/>
    <w:rsid w:val="005D3A76"/>
    <w:rsid w:val="005E0C61"/>
    <w:rsid w:val="005E24B0"/>
    <w:rsid w:val="005E2516"/>
    <w:rsid w:val="005E2CD0"/>
    <w:rsid w:val="005E755B"/>
    <w:rsid w:val="005F1760"/>
    <w:rsid w:val="005F6D9E"/>
    <w:rsid w:val="00602EE3"/>
    <w:rsid w:val="00605590"/>
    <w:rsid w:val="006078EB"/>
    <w:rsid w:val="00611578"/>
    <w:rsid w:val="00616D35"/>
    <w:rsid w:val="00616DEE"/>
    <w:rsid w:val="00620102"/>
    <w:rsid w:val="006257C7"/>
    <w:rsid w:val="00625990"/>
    <w:rsid w:val="006309A0"/>
    <w:rsid w:val="0063100F"/>
    <w:rsid w:val="00636042"/>
    <w:rsid w:val="00636A27"/>
    <w:rsid w:val="00636C2C"/>
    <w:rsid w:val="0063734A"/>
    <w:rsid w:val="00642948"/>
    <w:rsid w:val="00643A1F"/>
    <w:rsid w:val="00652F94"/>
    <w:rsid w:val="0065309B"/>
    <w:rsid w:val="00653A99"/>
    <w:rsid w:val="006548C1"/>
    <w:rsid w:val="0065560F"/>
    <w:rsid w:val="0065577A"/>
    <w:rsid w:val="006571F3"/>
    <w:rsid w:val="006616D5"/>
    <w:rsid w:val="006624EA"/>
    <w:rsid w:val="00666185"/>
    <w:rsid w:val="00666804"/>
    <w:rsid w:val="006668D2"/>
    <w:rsid w:val="006671AD"/>
    <w:rsid w:val="006677C6"/>
    <w:rsid w:val="006719FA"/>
    <w:rsid w:val="00673F54"/>
    <w:rsid w:val="006766F0"/>
    <w:rsid w:val="00680E9F"/>
    <w:rsid w:val="00686B1A"/>
    <w:rsid w:val="00686EE1"/>
    <w:rsid w:val="00687A7F"/>
    <w:rsid w:val="0069083B"/>
    <w:rsid w:val="006919D7"/>
    <w:rsid w:val="006926B4"/>
    <w:rsid w:val="006A0F00"/>
    <w:rsid w:val="006A1C8B"/>
    <w:rsid w:val="006B0024"/>
    <w:rsid w:val="006B389F"/>
    <w:rsid w:val="006B3DBD"/>
    <w:rsid w:val="006C0316"/>
    <w:rsid w:val="006C0DA4"/>
    <w:rsid w:val="006C148D"/>
    <w:rsid w:val="006D045A"/>
    <w:rsid w:val="006D0D7D"/>
    <w:rsid w:val="006D67AF"/>
    <w:rsid w:val="006D7ED3"/>
    <w:rsid w:val="006E0B4B"/>
    <w:rsid w:val="006E0C5B"/>
    <w:rsid w:val="006E3642"/>
    <w:rsid w:val="006F0695"/>
    <w:rsid w:val="006F14C8"/>
    <w:rsid w:val="006F27E0"/>
    <w:rsid w:val="006F2B6A"/>
    <w:rsid w:val="006F5679"/>
    <w:rsid w:val="006F577C"/>
    <w:rsid w:val="00702119"/>
    <w:rsid w:val="00706864"/>
    <w:rsid w:val="00717192"/>
    <w:rsid w:val="00717BBE"/>
    <w:rsid w:val="00717BCD"/>
    <w:rsid w:val="00720981"/>
    <w:rsid w:val="00720B0E"/>
    <w:rsid w:val="00723361"/>
    <w:rsid w:val="007253F5"/>
    <w:rsid w:val="0072736C"/>
    <w:rsid w:val="00734E70"/>
    <w:rsid w:val="00740153"/>
    <w:rsid w:val="007405B9"/>
    <w:rsid w:val="0074353F"/>
    <w:rsid w:val="00746FF0"/>
    <w:rsid w:val="00750EAC"/>
    <w:rsid w:val="00751F09"/>
    <w:rsid w:val="00753C90"/>
    <w:rsid w:val="0075485C"/>
    <w:rsid w:val="007621C4"/>
    <w:rsid w:val="007643E9"/>
    <w:rsid w:val="007644E0"/>
    <w:rsid w:val="007675A9"/>
    <w:rsid w:val="00770A59"/>
    <w:rsid w:val="007714C7"/>
    <w:rsid w:val="00771869"/>
    <w:rsid w:val="00771B1F"/>
    <w:rsid w:val="00772878"/>
    <w:rsid w:val="00772FE5"/>
    <w:rsid w:val="00774537"/>
    <w:rsid w:val="007752A3"/>
    <w:rsid w:val="0077731C"/>
    <w:rsid w:val="0078583D"/>
    <w:rsid w:val="007873EB"/>
    <w:rsid w:val="00791EC3"/>
    <w:rsid w:val="00793291"/>
    <w:rsid w:val="00793B09"/>
    <w:rsid w:val="00793F6E"/>
    <w:rsid w:val="00797379"/>
    <w:rsid w:val="00797FDA"/>
    <w:rsid w:val="007A5708"/>
    <w:rsid w:val="007B2719"/>
    <w:rsid w:val="007B7C15"/>
    <w:rsid w:val="007B7EA2"/>
    <w:rsid w:val="007C003D"/>
    <w:rsid w:val="007C14F9"/>
    <w:rsid w:val="007C64DB"/>
    <w:rsid w:val="007C6AA2"/>
    <w:rsid w:val="007C7632"/>
    <w:rsid w:val="007C7CFF"/>
    <w:rsid w:val="007C7EC7"/>
    <w:rsid w:val="007D1EFF"/>
    <w:rsid w:val="007D25D1"/>
    <w:rsid w:val="007D31E2"/>
    <w:rsid w:val="007D3E53"/>
    <w:rsid w:val="007E000F"/>
    <w:rsid w:val="007E363F"/>
    <w:rsid w:val="007E41FA"/>
    <w:rsid w:val="007F09BF"/>
    <w:rsid w:val="007F0F21"/>
    <w:rsid w:val="007F60D6"/>
    <w:rsid w:val="007F706D"/>
    <w:rsid w:val="007F707C"/>
    <w:rsid w:val="00800856"/>
    <w:rsid w:val="00803E7A"/>
    <w:rsid w:val="0080522F"/>
    <w:rsid w:val="008073AC"/>
    <w:rsid w:val="0081096E"/>
    <w:rsid w:val="00813C48"/>
    <w:rsid w:val="008155BB"/>
    <w:rsid w:val="00815C94"/>
    <w:rsid w:val="008226C1"/>
    <w:rsid w:val="00822F98"/>
    <w:rsid w:val="00824523"/>
    <w:rsid w:val="00830712"/>
    <w:rsid w:val="00834B05"/>
    <w:rsid w:val="00836731"/>
    <w:rsid w:val="00837624"/>
    <w:rsid w:val="00842E50"/>
    <w:rsid w:val="00855ED3"/>
    <w:rsid w:val="008567B9"/>
    <w:rsid w:val="00860010"/>
    <w:rsid w:val="008605CB"/>
    <w:rsid w:val="00860A1E"/>
    <w:rsid w:val="00862664"/>
    <w:rsid w:val="008640D7"/>
    <w:rsid w:val="00866555"/>
    <w:rsid w:val="00875613"/>
    <w:rsid w:val="0088056B"/>
    <w:rsid w:val="00881281"/>
    <w:rsid w:val="00881FC2"/>
    <w:rsid w:val="0088223C"/>
    <w:rsid w:val="00883F6E"/>
    <w:rsid w:val="00884A0B"/>
    <w:rsid w:val="008869FB"/>
    <w:rsid w:val="00886A96"/>
    <w:rsid w:val="00886EBE"/>
    <w:rsid w:val="0089043A"/>
    <w:rsid w:val="00890713"/>
    <w:rsid w:val="00890BC4"/>
    <w:rsid w:val="00890C3F"/>
    <w:rsid w:val="00894947"/>
    <w:rsid w:val="008963A1"/>
    <w:rsid w:val="008A0050"/>
    <w:rsid w:val="008A0F0C"/>
    <w:rsid w:val="008A5626"/>
    <w:rsid w:val="008B1021"/>
    <w:rsid w:val="008B4A58"/>
    <w:rsid w:val="008B552F"/>
    <w:rsid w:val="008C11FA"/>
    <w:rsid w:val="008D01F6"/>
    <w:rsid w:val="008D14E6"/>
    <w:rsid w:val="008D5C18"/>
    <w:rsid w:val="008E0BD3"/>
    <w:rsid w:val="008E1775"/>
    <w:rsid w:val="008E1A13"/>
    <w:rsid w:val="008E3A20"/>
    <w:rsid w:val="008E5D26"/>
    <w:rsid w:val="008E6CEE"/>
    <w:rsid w:val="008E7A04"/>
    <w:rsid w:val="008F1C87"/>
    <w:rsid w:val="008F3F7A"/>
    <w:rsid w:val="008F4ABC"/>
    <w:rsid w:val="008F6A6B"/>
    <w:rsid w:val="009011CA"/>
    <w:rsid w:val="0090130C"/>
    <w:rsid w:val="0090189F"/>
    <w:rsid w:val="00903960"/>
    <w:rsid w:val="009039F7"/>
    <w:rsid w:val="009070C1"/>
    <w:rsid w:val="00911AFA"/>
    <w:rsid w:val="009149CD"/>
    <w:rsid w:val="0092203B"/>
    <w:rsid w:val="00927C2C"/>
    <w:rsid w:val="00927EE7"/>
    <w:rsid w:val="009307ED"/>
    <w:rsid w:val="00930AC8"/>
    <w:rsid w:val="00930E78"/>
    <w:rsid w:val="00940087"/>
    <w:rsid w:val="009415DF"/>
    <w:rsid w:val="00943398"/>
    <w:rsid w:val="00950601"/>
    <w:rsid w:val="00950EF6"/>
    <w:rsid w:val="00951493"/>
    <w:rsid w:val="00951565"/>
    <w:rsid w:val="0095210B"/>
    <w:rsid w:val="009522A3"/>
    <w:rsid w:val="00957E04"/>
    <w:rsid w:val="00961E1E"/>
    <w:rsid w:val="00964482"/>
    <w:rsid w:val="0096641D"/>
    <w:rsid w:val="00966435"/>
    <w:rsid w:val="00975507"/>
    <w:rsid w:val="0097579A"/>
    <w:rsid w:val="009765CA"/>
    <w:rsid w:val="009833F4"/>
    <w:rsid w:val="00985174"/>
    <w:rsid w:val="00990282"/>
    <w:rsid w:val="0099110F"/>
    <w:rsid w:val="009933DC"/>
    <w:rsid w:val="00994404"/>
    <w:rsid w:val="009A25F9"/>
    <w:rsid w:val="009A5BA1"/>
    <w:rsid w:val="009A776B"/>
    <w:rsid w:val="009A7E9C"/>
    <w:rsid w:val="009B184F"/>
    <w:rsid w:val="009B373D"/>
    <w:rsid w:val="009B4DAE"/>
    <w:rsid w:val="009B7E84"/>
    <w:rsid w:val="009C15C8"/>
    <w:rsid w:val="009C22CF"/>
    <w:rsid w:val="009C27EC"/>
    <w:rsid w:val="009C3422"/>
    <w:rsid w:val="009D2ADA"/>
    <w:rsid w:val="009D43DC"/>
    <w:rsid w:val="009D6A94"/>
    <w:rsid w:val="009D7311"/>
    <w:rsid w:val="009E025D"/>
    <w:rsid w:val="009E14CF"/>
    <w:rsid w:val="009E2EFE"/>
    <w:rsid w:val="009E4698"/>
    <w:rsid w:val="009E76EA"/>
    <w:rsid w:val="009E777B"/>
    <w:rsid w:val="009F1F89"/>
    <w:rsid w:val="009F79EC"/>
    <w:rsid w:val="00A02552"/>
    <w:rsid w:val="00A067C7"/>
    <w:rsid w:val="00A06BA1"/>
    <w:rsid w:val="00A1070F"/>
    <w:rsid w:val="00A16185"/>
    <w:rsid w:val="00A16B71"/>
    <w:rsid w:val="00A220BC"/>
    <w:rsid w:val="00A26F46"/>
    <w:rsid w:val="00A302E3"/>
    <w:rsid w:val="00A3307A"/>
    <w:rsid w:val="00A34CF7"/>
    <w:rsid w:val="00A40FBB"/>
    <w:rsid w:val="00A507C7"/>
    <w:rsid w:val="00A559D5"/>
    <w:rsid w:val="00A57D00"/>
    <w:rsid w:val="00A61AFB"/>
    <w:rsid w:val="00A61DF8"/>
    <w:rsid w:val="00A639A1"/>
    <w:rsid w:val="00A6544A"/>
    <w:rsid w:val="00A70575"/>
    <w:rsid w:val="00A7106A"/>
    <w:rsid w:val="00A742DA"/>
    <w:rsid w:val="00A7446C"/>
    <w:rsid w:val="00A75373"/>
    <w:rsid w:val="00A75484"/>
    <w:rsid w:val="00A75664"/>
    <w:rsid w:val="00A75765"/>
    <w:rsid w:val="00A75B43"/>
    <w:rsid w:val="00A77EA2"/>
    <w:rsid w:val="00A817F7"/>
    <w:rsid w:val="00A831F7"/>
    <w:rsid w:val="00A86C83"/>
    <w:rsid w:val="00A86DEA"/>
    <w:rsid w:val="00A872EF"/>
    <w:rsid w:val="00A87F58"/>
    <w:rsid w:val="00A92711"/>
    <w:rsid w:val="00A943E9"/>
    <w:rsid w:val="00A96848"/>
    <w:rsid w:val="00AA18C8"/>
    <w:rsid w:val="00AA60EA"/>
    <w:rsid w:val="00AB18FF"/>
    <w:rsid w:val="00AB31B1"/>
    <w:rsid w:val="00AB3453"/>
    <w:rsid w:val="00AB4D88"/>
    <w:rsid w:val="00AC4BCC"/>
    <w:rsid w:val="00AD0677"/>
    <w:rsid w:val="00AD2E8D"/>
    <w:rsid w:val="00AD5406"/>
    <w:rsid w:val="00AD5DC5"/>
    <w:rsid w:val="00AD7CC0"/>
    <w:rsid w:val="00AE1AD8"/>
    <w:rsid w:val="00AE205F"/>
    <w:rsid w:val="00AE2A51"/>
    <w:rsid w:val="00AE3985"/>
    <w:rsid w:val="00AE5BB8"/>
    <w:rsid w:val="00AE777F"/>
    <w:rsid w:val="00AF0794"/>
    <w:rsid w:val="00AF2489"/>
    <w:rsid w:val="00AF63A6"/>
    <w:rsid w:val="00AF6471"/>
    <w:rsid w:val="00AF7447"/>
    <w:rsid w:val="00B017B6"/>
    <w:rsid w:val="00B02B69"/>
    <w:rsid w:val="00B1110F"/>
    <w:rsid w:val="00B11A6E"/>
    <w:rsid w:val="00B14482"/>
    <w:rsid w:val="00B15E0A"/>
    <w:rsid w:val="00B17708"/>
    <w:rsid w:val="00B24B41"/>
    <w:rsid w:val="00B25B20"/>
    <w:rsid w:val="00B27E07"/>
    <w:rsid w:val="00B336E5"/>
    <w:rsid w:val="00B34EDB"/>
    <w:rsid w:val="00B37AD7"/>
    <w:rsid w:val="00B37E84"/>
    <w:rsid w:val="00B37FFB"/>
    <w:rsid w:val="00B42142"/>
    <w:rsid w:val="00B44758"/>
    <w:rsid w:val="00B4637B"/>
    <w:rsid w:val="00B50AC6"/>
    <w:rsid w:val="00B518F4"/>
    <w:rsid w:val="00B51FE3"/>
    <w:rsid w:val="00B52F9E"/>
    <w:rsid w:val="00B54234"/>
    <w:rsid w:val="00B576C3"/>
    <w:rsid w:val="00B64783"/>
    <w:rsid w:val="00B648E6"/>
    <w:rsid w:val="00B648E7"/>
    <w:rsid w:val="00B6704B"/>
    <w:rsid w:val="00B67CC1"/>
    <w:rsid w:val="00B752CD"/>
    <w:rsid w:val="00B90162"/>
    <w:rsid w:val="00B901BC"/>
    <w:rsid w:val="00B9277A"/>
    <w:rsid w:val="00B9366D"/>
    <w:rsid w:val="00B95C26"/>
    <w:rsid w:val="00BA3542"/>
    <w:rsid w:val="00BA3D2C"/>
    <w:rsid w:val="00BA42BA"/>
    <w:rsid w:val="00BA61A9"/>
    <w:rsid w:val="00BB2C4E"/>
    <w:rsid w:val="00BB4656"/>
    <w:rsid w:val="00BB7C7A"/>
    <w:rsid w:val="00BB7D96"/>
    <w:rsid w:val="00BC19B1"/>
    <w:rsid w:val="00BC2425"/>
    <w:rsid w:val="00BC26FE"/>
    <w:rsid w:val="00BC4A02"/>
    <w:rsid w:val="00BC78DB"/>
    <w:rsid w:val="00BD0ABF"/>
    <w:rsid w:val="00BD0B38"/>
    <w:rsid w:val="00BD22EC"/>
    <w:rsid w:val="00BD2CDB"/>
    <w:rsid w:val="00BD2EF0"/>
    <w:rsid w:val="00BD35E9"/>
    <w:rsid w:val="00BD5A12"/>
    <w:rsid w:val="00BD6F56"/>
    <w:rsid w:val="00BD78F3"/>
    <w:rsid w:val="00BE2CCC"/>
    <w:rsid w:val="00BE605F"/>
    <w:rsid w:val="00BE62C0"/>
    <w:rsid w:val="00BE6782"/>
    <w:rsid w:val="00BF2B87"/>
    <w:rsid w:val="00BF4919"/>
    <w:rsid w:val="00BF67B6"/>
    <w:rsid w:val="00BF6A85"/>
    <w:rsid w:val="00C0062F"/>
    <w:rsid w:val="00C0222D"/>
    <w:rsid w:val="00C026F2"/>
    <w:rsid w:val="00C0782C"/>
    <w:rsid w:val="00C11E4C"/>
    <w:rsid w:val="00C124B3"/>
    <w:rsid w:val="00C14749"/>
    <w:rsid w:val="00C1560A"/>
    <w:rsid w:val="00C172D9"/>
    <w:rsid w:val="00C1782E"/>
    <w:rsid w:val="00C21616"/>
    <w:rsid w:val="00C23D02"/>
    <w:rsid w:val="00C2410E"/>
    <w:rsid w:val="00C2598E"/>
    <w:rsid w:val="00C26F9C"/>
    <w:rsid w:val="00C35CEA"/>
    <w:rsid w:val="00C368F6"/>
    <w:rsid w:val="00C40DF0"/>
    <w:rsid w:val="00C41398"/>
    <w:rsid w:val="00C413AF"/>
    <w:rsid w:val="00C424EF"/>
    <w:rsid w:val="00C44BD6"/>
    <w:rsid w:val="00C47C9B"/>
    <w:rsid w:val="00C50714"/>
    <w:rsid w:val="00C534A2"/>
    <w:rsid w:val="00C536D1"/>
    <w:rsid w:val="00C61738"/>
    <w:rsid w:val="00C670E1"/>
    <w:rsid w:val="00C72B30"/>
    <w:rsid w:val="00C7438F"/>
    <w:rsid w:val="00C7617E"/>
    <w:rsid w:val="00C8083F"/>
    <w:rsid w:val="00C85887"/>
    <w:rsid w:val="00C876E4"/>
    <w:rsid w:val="00C90C1B"/>
    <w:rsid w:val="00C91667"/>
    <w:rsid w:val="00C92E89"/>
    <w:rsid w:val="00C93DFD"/>
    <w:rsid w:val="00C957C5"/>
    <w:rsid w:val="00CA124B"/>
    <w:rsid w:val="00CA250D"/>
    <w:rsid w:val="00CA2E92"/>
    <w:rsid w:val="00CA4A4A"/>
    <w:rsid w:val="00CA55B7"/>
    <w:rsid w:val="00CA55C4"/>
    <w:rsid w:val="00CA61D5"/>
    <w:rsid w:val="00CB3604"/>
    <w:rsid w:val="00CB4798"/>
    <w:rsid w:val="00CB64C0"/>
    <w:rsid w:val="00CB6C6D"/>
    <w:rsid w:val="00CC2581"/>
    <w:rsid w:val="00CC6321"/>
    <w:rsid w:val="00CC7759"/>
    <w:rsid w:val="00CD6DF5"/>
    <w:rsid w:val="00CD7E85"/>
    <w:rsid w:val="00CE60A4"/>
    <w:rsid w:val="00CF0A40"/>
    <w:rsid w:val="00CF21E4"/>
    <w:rsid w:val="00CF2487"/>
    <w:rsid w:val="00CF3B41"/>
    <w:rsid w:val="00CF60B7"/>
    <w:rsid w:val="00D0002A"/>
    <w:rsid w:val="00D03416"/>
    <w:rsid w:val="00D036AC"/>
    <w:rsid w:val="00D039DA"/>
    <w:rsid w:val="00D03F8B"/>
    <w:rsid w:val="00D04357"/>
    <w:rsid w:val="00D0455F"/>
    <w:rsid w:val="00D04A63"/>
    <w:rsid w:val="00D04B50"/>
    <w:rsid w:val="00D06A39"/>
    <w:rsid w:val="00D07577"/>
    <w:rsid w:val="00D13334"/>
    <w:rsid w:val="00D1375F"/>
    <w:rsid w:val="00D1448D"/>
    <w:rsid w:val="00D15758"/>
    <w:rsid w:val="00D2063D"/>
    <w:rsid w:val="00D235E7"/>
    <w:rsid w:val="00D24702"/>
    <w:rsid w:val="00D24737"/>
    <w:rsid w:val="00D324AC"/>
    <w:rsid w:val="00D34696"/>
    <w:rsid w:val="00D34BB0"/>
    <w:rsid w:val="00D3770A"/>
    <w:rsid w:val="00D40D27"/>
    <w:rsid w:val="00D44504"/>
    <w:rsid w:val="00D45588"/>
    <w:rsid w:val="00D46081"/>
    <w:rsid w:val="00D50C59"/>
    <w:rsid w:val="00D54239"/>
    <w:rsid w:val="00D54CD6"/>
    <w:rsid w:val="00D6026C"/>
    <w:rsid w:val="00D60415"/>
    <w:rsid w:val="00D63607"/>
    <w:rsid w:val="00D705DE"/>
    <w:rsid w:val="00D707B4"/>
    <w:rsid w:val="00D73048"/>
    <w:rsid w:val="00D733E9"/>
    <w:rsid w:val="00D741E6"/>
    <w:rsid w:val="00D747A9"/>
    <w:rsid w:val="00D74F50"/>
    <w:rsid w:val="00D80158"/>
    <w:rsid w:val="00D80869"/>
    <w:rsid w:val="00D83472"/>
    <w:rsid w:val="00D907F7"/>
    <w:rsid w:val="00D94A5E"/>
    <w:rsid w:val="00D94DA0"/>
    <w:rsid w:val="00DA168B"/>
    <w:rsid w:val="00DA637D"/>
    <w:rsid w:val="00DA7962"/>
    <w:rsid w:val="00DB0A15"/>
    <w:rsid w:val="00DB40CA"/>
    <w:rsid w:val="00DB4BE5"/>
    <w:rsid w:val="00DB504C"/>
    <w:rsid w:val="00DC59B6"/>
    <w:rsid w:val="00DC7F47"/>
    <w:rsid w:val="00DD0533"/>
    <w:rsid w:val="00DD2941"/>
    <w:rsid w:val="00DD2C4F"/>
    <w:rsid w:val="00DD5A43"/>
    <w:rsid w:val="00DE0769"/>
    <w:rsid w:val="00DF2CA3"/>
    <w:rsid w:val="00DF49BF"/>
    <w:rsid w:val="00DF6C94"/>
    <w:rsid w:val="00E05B83"/>
    <w:rsid w:val="00E070EF"/>
    <w:rsid w:val="00E14A12"/>
    <w:rsid w:val="00E16F34"/>
    <w:rsid w:val="00E20794"/>
    <w:rsid w:val="00E236A0"/>
    <w:rsid w:val="00E24492"/>
    <w:rsid w:val="00E24D95"/>
    <w:rsid w:val="00E262E2"/>
    <w:rsid w:val="00E26620"/>
    <w:rsid w:val="00E30834"/>
    <w:rsid w:val="00E33202"/>
    <w:rsid w:val="00E35186"/>
    <w:rsid w:val="00E35B5F"/>
    <w:rsid w:val="00E412F4"/>
    <w:rsid w:val="00E4148D"/>
    <w:rsid w:val="00E463F5"/>
    <w:rsid w:val="00E539B7"/>
    <w:rsid w:val="00E55A29"/>
    <w:rsid w:val="00E62704"/>
    <w:rsid w:val="00E628D8"/>
    <w:rsid w:val="00E62A58"/>
    <w:rsid w:val="00E62E18"/>
    <w:rsid w:val="00E63D44"/>
    <w:rsid w:val="00E63DB4"/>
    <w:rsid w:val="00E66C05"/>
    <w:rsid w:val="00E71F40"/>
    <w:rsid w:val="00E72F0D"/>
    <w:rsid w:val="00E75EC0"/>
    <w:rsid w:val="00E77C78"/>
    <w:rsid w:val="00E81081"/>
    <w:rsid w:val="00E81A94"/>
    <w:rsid w:val="00E85E40"/>
    <w:rsid w:val="00E86CE2"/>
    <w:rsid w:val="00E8740D"/>
    <w:rsid w:val="00E87BE6"/>
    <w:rsid w:val="00E91B0C"/>
    <w:rsid w:val="00E93ED8"/>
    <w:rsid w:val="00E94211"/>
    <w:rsid w:val="00E9483B"/>
    <w:rsid w:val="00E95DD9"/>
    <w:rsid w:val="00EA12CC"/>
    <w:rsid w:val="00EA35B0"/>
    <w:rsid w:val="00EA3626"/>
    <w:rsid w:val="00EA5C48"/>
    <w:rsid w:val="00EB257B"/>
    <w:rsid w:val="00EB2B5A"/>
    <w:rsid w:val="00EB553A"/>
    <w:rsid w:val="00EB6DEE"/>
    <w:rsid w:val="00EC01B2"/>
    <w:rsid w:val="00EC0EF9"/>
    <w:rsid w:val="00EC4D21"/>
    <w:rsid w:val="00ED144A"/>
    <w:rsid w:val="00ED647D"/>
    <w:rsid w:val="00EE2436"/>
    <w:rsid w:val="00EE28D3"/>
    <w:rsid w:val="00EE62B0"/>
    <w:rsid w:val="00EF1830"/>
    <w:rsid w:val="00EF244F"/>
    <w:rsid w:val="00EF707C"/>
    <w:rsid w:val="00F00A4B"/>
    <w:rsid w:val="00F02018"/>
    <w:rsid w:val="00F04E36"/>
    <w:rsid w:val="00F051EA"/>
    <w:rsid w:val="00F07057"/>
    <w:rsid w:val="00F12779"/>
    <w:rsid w:val="00F146D3"/>
    <w:rsid w:val="00F14C59"/>
    <w:rsid w:val="00F14F98"/>
    <w:rsid w:val="00F207A6"/>
    <w:rsid w:val="00F21449"/>
    <w:rsid w:val="00F22ACC"/>
    <w:rsid w:val="00F23F05"/>
    <w:rsid w:val="00F27318"/>
    <w:rsid w:val="00F328DB"/>
    <w:rsid w:val="00F34467"/>
    <w:rsid w:val="00F345D4"/>
    <w:rsid w:val="00F47B82"/>
    <w:rsid w:val="00F52299"/>
    <w:rsid w:val="00F53DBC"/>
    <w:rsid w:val="00F55D84"/>
    <w:rsid w:val="00F61C7C"/>
    <w:rsid w:val="00F62A80"/>
    <w:rsid w:val="00F66ACE"/>
    <w:rsid w:val="00F66F7F"/>
    <w:rsid w:val="00F6796B"/>
    <w:rsid w:val="00F67E1B"/>
    <w:rsid w:val="00F718F8"/>
    <w:rsid w:val="00F720D7"/>
    <w:rsid w:val="00F72B03"/>
    <w:rsid w:val="00F76FF5"/>
    <w:rsid w:val="00F775CB"/>
    <w:rsid w:val="00F814D6"/>
    <w:rsid w:val="00F820AD"/>
    <w:rsid w:val="00F852C6"/>
    <w:rsid w:val="00F85644"/>
    <w:rsid w:val="00F873DE"/>
    <w:rsid w:val="00F914F6"/>
    <w:rsid w:val="00F916B0"/>
    <w:rsid w:val="00F916F5"/>
    <w:rsid w:val="00F92057"/>
    <w:rsid w:val="00F9273D"/>
    <w:rsid w:val="00F9337E"/>
    <w:rsid w:val="00F93B42"/>
    <w:rsid w:val="00F97BB7"/>
    <w:rsid w:val="00FA05CB"/>
    <w:rsid w:val="00FA06FC"/>
    <w:rsid w:val="00FA3455"/>
    <w:rsid w:val="00FA4BCD"/>
    <w:rsid w:val="00FA553C"/>
    <w:rsid w:val="00FB0356"/>
    <w:rsid w:val="00FB5F5F"/>
    <w:rsid w:val="00FB5FD2"/>
    <w:rsid w:val="00FC1217"/>
    <w:rsid w:val="00FC6EF7"/>
    <w:rsid w:val="00FC6FCB"/>
    <w:rsid w:val="00FD0B1E"/>
    <w:rsid w:val="00FD1F78"/>
    <w:rsid w:val="00FD3162"/>
    <w:rsid w:val="00FD4CFB"/>
    <w:rsid w:val="00FD6C5A"/>
    <w:rsid w:val="00FE0094"/>
    <w:rsid w:val="00FE1C93"/>
    <w:rsid w:val="00FE1F51"/>
    <w:rsid w:val="00FE2DBC"/>
    <w:rsid w:val="00FE49BD"/>
    <w:rsid w:val="00FE561C"/>
    <w:rsid w:val="00FE62D8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D13D50F"/>
  <w15:docId w15:val="{8A1DCABD-9F4F-48C1-93FA-3CCCF44C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F873DE"/>
    <w:pPr>
      <w:keepNext/>
      <w:numPr>
        <w:numId w:val="2"/>
      </w:numPr>
      <w:jc w:val="center"/>
      <w:outlineLvl w:val="0"/>
    </w:pPr>
    <w:rPr>
      <w:rFonts w:ascii="Arial" w:eastAsia="メイリオ" w:hAnsi="Arial"/>
      <w:sz w:val="36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0665DF"/>
    <w:pPr>
      <w:keepNext/>
      <w:numPr>
        <w:ilvl w:val="1"/>
        <w:numId w:val="1"/>
      </w:numPr>
      <w:autoSpaceDE w:val="0"/>
      <w:autoSpaceDN w:val="0"/>
      <w:adjustRightInd w:val="0"/>
      <w:spacing w:beforeLines="100"/>
      <w:outlineLvl w:val="1"/>
    </w:pPr>
    <w:rPr>
      <w:rFonts w:ascii="ＭＳ ゴシック" w:eastAsia="ＭＳ ゴシック" w:hAnsi="Arial" w:cs="ＭＳ ゴシック"/>
      <w:color w:val="000000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39DA"/>
    <w:pPr>
      <w:keepNext/>
      <w:numPr>
        <w:ilvl w:val="2"/>
        <w:numId w:val="2"/>
      </w:numPr>
      <w:spacing w:beforeLines="50" w:before="50"/>
      <w:outlineLvl w:val="2"/>
    </w:pPr>
    <w:rPr>
      <w:rFonts w:ascii="Arial" w:hAnsi="Arial"/>
      <w:sz w:val="20"/>
    </w:rPr>
  </w:style>
  <w:style w:type="paragraph" w:styleId="4">
    <w:name w:val="heading 4"/>
    <w:basedOn w:val="a"/>
    <w:next w:val="a"/>
    <w:link w:val="40"/>
    <w:uiPriority w:val="99"/>
    <w:qFormat/>
    <w:rsid w:val="002D14DC"/>
    <w:pPr>
      <w:keepNext/>
      <w:numPr>
        <w:ilvl w:val="3"/>
        <w:numId w:val="2"/>
      </w:numPr>
      <w:spacing w:beforeLines="50" w:before="50"/>
      <w:outlineLvl w:val="3"/>
    </w:pPr>
    <w:rPr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F873DE"/>
    <w:rPr>
      <w:rFonts w:ascii="Arial" w:eastAsia="メイリオ" w:hAnsi="Arial"/>
      <w:sz w:val="36"/>
      <w:szCs w:val="24"/>
      <w:u w:val="single"/>
    </w:rPr>
  </w:style>
  <w:style w:type="character" w:customStyle="1" w:styleId="20">
    <w:name w:val="見出し 2 (文字)"/>
    <w:basedOn w:val="a0"/>
    <w:link w:val="2"/>
    <w:uiPriority w:val="99"/>
    <w:locked/>
    <w:rsid w:val="000665DF"/>
    <w:rPr>
      <w:rFonts w:ascii="ＭＳ ゴシック" w:eastAsia="ＭＳ ゴシック" w:hAnsi="Arial" w:cs="ＭＳ ゴシック"/>
      <w:color w:val="000000"/>
      <w:kern w:val="0"/>
      <w:sz w:val="20"/>
      <w:szCs w:val="20"/>
    </w:rPr>
  </w:style>
  <w:style w:type="character" w:customStyle="1" w:styleId="30">
    <w:name w:val="見出し 3 (文字)"/>
    <w:basedOn w:val="a0"/>
    <w:link w:val="3"/>
    <w:uiPriority w:val="99"/>
    <w:locked/>
    <w:rsid w:val="00D039DA"/>
    <w:rPr>
      <w:rFonts w:ascii="Arial" w:hAnsi="Arial"/>
      <w:sz w:val="20"/>
    </w:rPr>
  </w:style>
  <w:style w:type="character" w:customStyle="1" w:styleId="40">
    <w:name w:val="見出し 4 (文字)"/>
    <w:basedOn w:val="a0"/>
    <w:link w:val="4"/>
    <w:uiPriority w:val="99"/>
    <w:locked/>
    <w:rsid w:val="002D14DC"/>
    <w:rPr>
      <w:bCs/>
      <w:sz w:val="20"/>
    </w:rPr>
  </w:style>
  <w:style w:type="paragraph" w:customStyle="1" w:styleId="Default">
    <w:name w:val="Default"/>
    <w:uiPriority w:val="99"/>
    <w:rsid w:val="002F61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5F1760"/>
  </w:style>
  <w:style w:type="character" w:styleId="a4">
    <w:name w:val="Hyperlink"/>
    <w:basedOn w:val="a0"/>
    <w:uiPriority w:val="99"/>
    <w:rsid w:val="00056E3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E0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E0BD3"/>
    <w:rPr>
      <w:rFonts w:cs="Times New Roman"/>
    </w:rPr>
  </w:style>
  <w:style w:type="paragraph" w:styleId="a7">
    <w:name w:val="footer"/>
    <w:basedOn w:val="a"/>
    <w:link w:val="a8"/>
    <w:uiPriority w:val="99"/>
    <w:rsid w:val="008E0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E0BD3"/>
    <w:rPr>
      <w:rFonts w:cs="Times New Roman"/>
    </w:rPr>
  </w:style>
  <w:style w:type="paragraph" w:styleId="a9">
    <w:name w:val="Balloon Text"/>
    <w:basedOn w:val="a"/>
    <w:link w:val="aa"/>
    <w:semiHidden/>
    <w:unhideWhenUsed/>
    <w:rsid w:val="00237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7DC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90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083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90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083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083B"/>
    <w:rPr>
      <w:b/>
      <w:bCs/>
    </w:rPr>
  </w:style>
  <w:style w:type="table" w:styleId="af0">
    <w:name w:val="Table Grid"/>
    <w:basedOn w:val="a1"/>
    <w:locked/>
    <w:rsid w:val="00D6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320B3D"/>
    <w:pPr>
      <w:jc w:val="center"/>
    </w:pPr>
    <w:rPr>
      <w:rFonts w:asciiTheme="minorEastAsia" w:eastAsiaTheme="minorEastAsia" w:hAnsiTheme="minorEastAsia" w:cs="ＭＳ ゴシック"/>
      <w:color w:val="000000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320B3D"/>
    <w:rPr>
      <w:rFonts w:asciiTheme="minorEastAsia" w:eastAsiaTheme="minorEastAsia" w:hAnsiTheme="minorEastAsia" w:cs="ＭＳ ゴシック"/>
      <w:color w:val="00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320B3D"/>
    <w:pPr>
      <w:jc w:val="right"/>
    </w:pPr>
    <w:rPr>
      <w:rFonts w:asciiTheme="minorEastAsia" w:eastAsiaTheme="minorEastAsia" w:hAnsiTheme="minorEastAsia" w:cs="ＭＳ ゴシック"/>
      <w:color w:val="000000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320B3D"/>
    <w:rPr>
      <w:rFonts w:asciiTheme="minorEastAsia" w:eastAsiaTheme="minorEastAsia" w:hAnsiTheme="minorEastAsia" w:cs="ＭＳ ゴシック"/>
      <w:color w:val="000000"/>
      <w:kern w:val="0"/>
      <w:szCs w:val="21"/>
    </w:rPr>
  </w:style>
  <w:style w:type="paragraph" w:styleId="af5">
    <w:name w:val="TOC Heading"/>
    <w:basedOn w:val="1"/>
    <w:next w:val="a"/>
    <w:uiPriority w:val="39"/>
    <w:semiHidden/>
    <w:unhideWhenUsed/>
    <w:qFormat/>
    <w:rsid w:val="00F873DE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見出し１"/>
    <w:basedOn w:val="1"/>
    <w:link w:val="af7"/>
    <w:qFormat/>
    <w:rsid w:val="00F873DE"/>
    <w:pPr>
      <w:numPr>
        <w:numId w:val="0"/>
      </w:numPr>
    </w:pPr>
  </w:style>
  <w:style w:type="paragraph" w:customStyle="1" w:styleId="af8">
    <w:name w:val="見出し２"/>
    <w:basedOn w:val="2"/>
    <w:next w:val="a"/>
    <w:link w:val="af9"/>
    <w:qFormat/>
    <w:rsid w:val="00385BDD"/>
    <w:pPr>
      <w:numPr>
        <w:ilvl w:val="0"/>
        <w:numId w:val="0"/>
      </w:numPr>
      <w:spacing w:before="240"/>
      <w:jc w:val="right"/>
    </w:pPr>
    <w:rPr>
      <w:rFonts w:asciiTheme="minorEastAsia" w:eastAsiaTheme="minorEastAsia" w:hAnsiTheme="minorEastAsia"/>
    </w:rPr>
  </w:style>
  <w:style w:type="character" w:customStyle="1" w:styleId="af7">
    <w:name w:val="見出し１ (文字)"/>
    <w:basedOn w:val="10"/>
    <w:link w:val="af6"/>
    <w:rsid w:val="00F873DE"/>
    <w:rPr>
      <w:rFonts w:ascii="Arial" w:eastAsia="メイリオ" w:hAnsi="Arial"/>
      <w:sz w:val="36"/>
      <w:szCs w:val="24"/>
      <w:u w:val="single"/>
    </w:rPr>
  </w:style>
  <w:style w:type="paragraph" w:styleId="11">
    <w:name w:val="toc 1"/>
    <w:basedOn w:val="a"/>
    <w:next w:val="a"/>
    <w:autoRedefine/>
    <w:uiPriority w:val="39"/>
    <w:locked/>
    <w:rsid w:val="00085A34"/>
    <w:pPr>
      <w:spacing w:beforeLines="100" w:before="100"/>
    </w:pPr>
    <w:rPr>
      <w:rFonts w:ascii="メイリオ" w:eastAsia="メイリオ"/>
      <w:b/>
    </w:rPr>
  </w:style>
  <w:style w:type="character" w:customStyle="1" w:styleId="af9">
    <w:name w:val="見出し２ (文字)"/>
    <w:basedOn w:val="a0"/>
    <w:link w:val="af8"/>
    <w:rsid w:val="00385BDD"/>
    <w:rPr>
      <w:rFonts w:asciiTheme="minorEastAsia" w:eastAsiaTheme="minorEastAsia" w:hAnsiTheme="minorEastAsia" w:cs="ＭＳ ゴシック"/>
      <w:color w:val="000000"/>
      <w:kern w:val="0"/>
      <w:sz w:val="20"/>
      <w:szCs w:val="20"/>
    </w:rPr>
  </w:style>
  <w:style w:type="paragraph" w:styleId="21">
    <w:name w:val="toc 2"/>
    <w:basedOn w:val="a"/>
    <w:next w:val="a"/>
    <w:autoRedefine/>
    <w:uiPriority w:val="39"/>
    <w:locked/>
    <w:rsid w:val="00085A34"/>
    <w:pPr>
      <w:ind w:leftChars="100" w:left="210"/>
    </w:pPr>
    <w:rPr>
      <w:rFonts w:ascii="メイリオ"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AC88-AFB2-4C03-B057-172CAD34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A36FB18B</Template>
  <TotalTime>1975</TotalTime>
  <Pages>34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jms701</dc:creator>
  <cp:lastModifiedBy>中村 成次</cp:lastModifiedBy>
  <cp:revision>68</cp:revision>
  <cp:lastPrinted>2017-07-24T08:50:00Z</cp:lastPrinted>
  <dcterms:created xsi:type="dcterms:W3CDTF">2014-06-16T11:52:00Z</dcterms:created>
  <dcterms:modified xsi:type="dcterms:W3CDTF">2019-01-29T07:38:00Z</dcterms:modified>
</cp:coreProperties>
</file>