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4" w:rsidRPr="00FC5AA0" w:rsidRDefault="00752D94" w:rsidP="00752D94">
      <w:pPr>
        <w:rPr>
          <w:rFonts w:asciiTheme="majorEastAsia" w:eastAsiaTheme="majorEastAsia" w:hAnsiTheme="majorEastAsia"/>
        </w:rPr>
      </w:pPr>
      <w:bookmarkStart w:id="0" w:name="_GoBack"/>
      <w:bookmarkEnd w:id="0"/>
      <w:r w:rsidRPr="00FC5AA0">
        <w:rPr>
          <w:rFonts w:asciiTheme="majorEastAsia" w:eastAsiaTheme="majorEastAsia" w:hAnsiTheme="majorEastAsia" w:hint="eastAsia"/>
        </w:rPr>
        <w:t>別記様式第</w:t>
      </w:r>
      <w:r w:rsidR="00FC5AA0">
        <w:rPr>
          <w:rFonts w:asciiTheme="majorEastAsia" w:eastAsiaTheme="majorEastAsia" w:hAnsiTheme="majorEastAsia" w:hint="eastAsia"/>
        </w:rPr>
        <w:t>１</w:t>
      </w:r>
      <w:r w:rsidR="0010502E">
        <w:rPr>
          <w:rFonts w:asciiTheme="majorEastAsia" w:eastAsiaTheme="majorEastAsia" w:hAnsiTheme="majorEastAsia" w:hint="eastAsia"/>
        </w:rPr>
        <w:t>号</w:t>
      </w:r>
      <w:r w:rsidRPr="00FC5AA0">
        <w:rPr>
          <w:rFonts w:asciiTheme="majorEastAsia" w:eastAsiaTheme="majorEastAsia" w:hAnsiTheme="majorEastAsia" w:hint="eastAsia"/>
        </w:rPr>
        <w:t>（第</w:t>
      </w:r>
      <w:r w:rsidR="00157259">
        <w:rPr>
          <w:rFonts w:asciiTheme="majorEastAsia" w:eastAsiaTheme="majorEastAsia" w:hAnsiTheme="majorEastAsia" w:hint="eastAsia"/>
        </w:rPr>
        <w:t>４</w:t>
      </w:r>
      <w:r w:rsidR="00E62B70" w:rsidRPr="00FC5AA0">
        <w:rPr>
          <w:rFonts w:asciiTheme="majorEastAsia" w:eastAsiaTheme="majorEastAsia" w:hAnsiTheme="majorEastAsia" w:hint="eastAsia"/>
        </w:rPr>
        <w:t>条第</w:t>
      </w:r>
      <w:r w:rsidR="00FC5AA0">
        <w:rPr>
          <w:rFonts w:asciiTheme="majorEastAsia" w:eastAsiaTheme="majorEastAsia" w:hAnsiTheme="majorEastAsia" w:hint="eastAsia"/>
        </w:rPr>
        <w:t>１</w:t>
      </w:r>
      <w:r w:rsidRPr="00FC5AA0">
        <w:rPr>
          <w:rFonts w:asciiTheme="majorEastAsia" w:eastAsiaTheme="majorEastAsia" w:hAnsiTheme="majorEastAsia" w:hint="eastAsia"/>
        </w:rPr>
        <w:t>項関係）</w:t>
      </w:r>
      <w:r w:rsidR="00F466B7">
        <w:rPr>
          <w:rFonts w:asciiTheme="majorEastAsia" w:eastAsiaTheme="majorEastAsia" w:hAnsiTheme="majorEastAsia" w:hint="eastAsia"/>
        </w:rPr>
        <w:t xml:space="preserve">                                               </w:t>
      </w:r>
    </w:p>
    <w:p w:rsidR="00752D94" w:rsidRPr="00FC5AA0" w:rsidRDefault="00752D94" w:rsidP="00752D94">
      <w:pPr>
        <w:rPr>
          <w:rFonts w:asciiTheme="majorEastAsia" w:eastAsiaTheme="majorEastAsia" w:hAnsiTheme="majorEastAsia"/>
        </w:rPr>
      </w:pPr>
    </w:p>
    <w:p w:rsidR="00752D94" w:rsidRPr="00FC5AA0" w:rsidRDefault="00752D94" w:rsidP="00752D94">
      <w:pPr>
        <w:jc w:val="center"/>
        <w:rPr>
          <w:rFonts w:asciiTheme="majorEastAsia" w:eastAsiaTheme="majorEastAsia" w:hAnsiTheme="majorEastAsia"/>
        </w:rPr>
      </w:pPr>
      <w:r w:rsidRPr="00FC5AA0">
        <w:rPr>
          <w:rFonts w:asciiTheme="majorEastAsia" w:eastAsiaTheme="majorEastAsia" w:hAnsiTheme="majorEastAsia" w:hint="eastAsia"/>
        </w:rPr>
        <w:t>独立行政法人等非識別加工情報をその用に供して行う事業に関する提案書</w:t>
      </w:r>
    </w:p>
    <w:p w:rsidR="00752D94" w:rsidRPr="00FC5AA0" w:rsidRDefault="00752D94" w:rsidP="00752D94">
      <w:pPr>
        <w:rPr>
          <w:rFonts w:asciiTheme="majorEastAsia" w:eastAsiaTheme="majorEastAsia" w:hAnsiTheme="majorEastAsia"/>
        </w:rPr>
      </w:pPr>
    </w:p>
    <w:p w:rsidR="00752D94" w:rsidRPr="00FC5AA0" w:rsidRDefault="00752D94" w:rsidP="00752D94">
      <w:pPr>
        <w:jc w:val="right"/>
        <w:rPr>
          <w:rFonts w:asciiTheme="majorEastAsia" w:eastAsiaTheme="majorEastAsia" w:hAnsiTheme="majorEastAsia"/>
        </w:rPr>
      </w:pPr>
      <w:r w:rsidRPr="00FC5AA0">
        <w:rPr>
          <w:rFonts w:asciiTheme="majorEastAsia" w:eastAsiaTheme="majorEastAsia" w:hAnsiTheme="majorEastAsia" w:hint="eastAsia"/>
        </w:rPr>
        <w:t>年　 月　 日</w:t>
      </w:r>
    </w:p>
    <w:p w:rsidR="00752D94" w:rsidRPr="00FC5AA0" w:rsidRDefault="00752D94" w:rsidP="00752D94">
      <w:pPr>
        <w:rPr>
          <w:rFonts w:asciiTheme="majorEastAsia" w:eastAsiaTheme="majorEastAsia" w:hAnsiTheme="majorEastAsia"/>
        </w:rPr>
      </w:pPr>
    </w:p>
    <w:p w:rsidR="00752D94" w:rsidRPr="00FC5AA0" w:rsidRDefault="00D90A98" w:rsidP="004A1AF8">
      <w:pPr>
        <w:ind w:firstLineChars="100" w:firstLine="210"/>
        <w:rPr>
          <w:rFonts w:asciiTheme="majorEastAsia" w:eastAsiaTheme="majorEastAsia" w:hAnsiTheme="majorEastAsia"/>
        </w:rPr>
      </w:pPr>
      <w:r>
        <w:rPr>
          <w:rFonts w:asciiTheme="majorEastAsia" w:eastAsiaTheme="majorEastAsia" w:hAnsiTheme="majorEastAsia" w:cs="ＭＳ 明朝" w:hint="eastAsia"/>
          <w:color w:val="000000"/>
          <w:kern w:val="0"/>
          <w:szCs w:val="21"/>
        </w:rPr>
        <w:t>浜松医科大学</w:t>
      </w:r>
      <w:r w:rsidR="004E3B02">
        <w:rPr>
          <w:rFonts w:asciiTheme="majorEastAsia" w:eastAsiaTheme="majorEastAsia" w:hAnsiTheme="majorEastAsia" w:cs="ＭＳ 明朝" w:hint="eastAsia"/>
          <w:color w:val="000000"/>
          <w:kern w:val="0"/>
          <w:szCs w:val="21"/>
        </w:rPr>
        <w:t>学</w:t>
      </w:r>
      <w:r>
        <w:rPr>
          <w:rFonts w:asciiTheme="majorEastAsia" w:eastAsiaTheme="majorEastAsia" w:hAnsiTheme="majorEastAsia" w:cs="ＭＳ 明朝" w:hint="eastAsia"/>
          <w:color w:val="000000"/>
          <w:kern w:val="0"/>
          <w:szCs w:val="21"/>
        </w:rPr>
        <w:t>長</w:t>
      </w:r>
      <w:r w:rsidR="004A1AF8">
        <w:rPr>
          <w:rFonts w:asciiTheme="majorEastAsia" w:eastAsiaTheme="majorEastAsia" w:hAnsiTheme="majorEastAsia" w:cs="ＭＳ 明朝" w:hint="eastAsia"/>
          <w:color w:val="000000"/>
          <w:kern w:val="0"/>
          <w:szCs w:val="21"/>
        </w:rPr>
        <w:t xml:space="preserve">　</w:t>
      </w:r>
      <w:r w:rsidR="00752D94" w:rsidRPr="00FC5AA0">
        <w:rPr>
          <w:rFonts w:asciiTheme="majorEastAsia" w:eastAsiaTheme="majorEastAsia" w:hAnsiTheme="majorEastAsia" w:hint="eastAsia"/>
        </w:rPr>
        <w:t>殿</w:t>
      </w:r>
    </w:p>
    <w:p w:rsidR="00752D94" w:rsidRPr="00FC5AA0" w:rsidRDefault="00752D94" w:rsidP="00752D94">
      <w:pPr>
        <w:rPr>
          <w:rFonts w:asciiTheme="majorEastAsia" w:eastAsiaTheme="majorEastAsia" w:hAnsiTheme="majorEastAsia"/>
        </w:rPr>
      </w:pPr>
    </w:p>
    <w:p w:rsidR="00752D94" w:rsidRPr="00FC5AA0" w:rsidRDefault="00752D94" w:rsidP="006D1E82">
      <w:pPr>
        <w:ind w:firstLineChars="1822" w:firstLine="3826"/>
        <w:rPr>
          <w:rFonts w:asciiTheme="majorEastAsia" w:eastAsiaTheme="majorEastAsia" w:hAnsiTheme="majorEastAsia"/>
        </w:rPr>
      </w:pPr>
      <w:r w:rsidRPr="00FC5AA0">
        <w:rPr>
          <w:rFonts w:asciiTheme="majorEastAsia" w:eastAsiaTheme="majorEastAsia" w:hAnsiTheme="majorEastAsia" w:hint="eastAsia"/>
        </w:rPr>
        <w:t>郵 便 番 号</w:t>
      </w:r>
    </w:p>
    <w:p w:rsidR="00752D94" w:rsidRPr="00FC5AA0" w:rsidRDefault="00752D94" w:rsidP="006D1E82">
      <w:pPr>
        <w:ind w:firstLineChars="1822" w:firstLine="3826"/>
        <w:rPr>
          <w:rFonts w:asciiTheme="majorEastAsia" w:eastAsiaTheme="majorEastAsia" w:hAnsiTheme="majorEastAsia"/>
        </w:rPr>
      </w:pPr>
      <w:r w:rsidRPr="00FC5AA0">
        <w:rPr>
          <w:rFonts w:asciiTheme="majorEastAsia" w:eastAsiaTheme="majorEastAsia" w:hAnsiTheme="majorEastAsia" w:hint="eastAsia"/>
        </w:rPr>
        <w:t>（ふりがな）</w:t>
      </w:r>
    </w:p>
    <w:p w:rsidR="00752D94" w:rsidRPr="00FC5AA0" w:rsidRDefault="00752D94" w:rsidP="006D1E82">
      <w:pPr>
        <w:ind w:firstLineChars="1822" w:firstLine="3826"/>
        <w:rPr>
          <w:rFonts w:asciiTheme="majorEastAsia" w:eastAsiaTheme="majorEastAsia" w:hAnsiTheme="majorEastAsia"/>
        </w:rPr>
      </w:pPr>
      <w:r w:rsidRPr="00FC5AA0">
        <w:rPr>
          <w:rFonts w:asciiTheme="majorEastAsia" w:eastAsiaTheme="majorEastAsia" w:hAnsiTheme="majorEastAsia" w:hint="eastAsia"/>
        </w:rPr>
        <w:t>住所又は居所</w:t>
      </w:r>
    </w:p>
    <w:p w:rsidR="00752D94" w:rsidRPr="00FC5AA0" w:rsidRDefault="00752D94" w:rsidP="006D1E82">
      <w:pPr>
        <w:ind w:firstLineChars="1890" w:firstLine="3969"/>
        <w:rPr>
          <w:rFonts w:asciiTheme="majorEastAsia" w:eastAsiaTheme="majorEastAsia" w:hAnsiTheme="majorEastAsia"/>
        </w:rPr>
      </w:pPr>
      <w:r w:rsidRPr="00FC5AA0">
        <w:rPr>
          <w:rFonts w:asciiTheme="majorEastAsia" w:eastAsiaTheme="majorEastAsia" w:hAnsiTheme="majorEastAsia" w:hint="eastAsia"/>
        </w:rPr>
        <w:t>（ふりがな）</w:t>
      </w:r>
    </w:p>
    <w:p w:rsidR="00752D94" w:rsidRPr="00FC5AA0" w:rsidRDefault="00752D94" w:rsidP="002A64EB">
      <w:pPr>
        <w:ind w:leftChars="1913" w:left="5101" w:hangingChars="516" w:hanging="1084"/>
        <w:rPr>
          <w:rFonts w:asciiTheme="majorEastAsia" w:eastAsiaTheme="majorEastAsia" w:hAnsiTheme="majorEastAsia"/>
        </w:rPr>
      </w:pPr>
      <w:r w:rsidRPr="00FC5AA0">
        <w:rPr>
          <w:rFonts w:asciiTheme="majorEastAsia" w:eastAsiaTheme="majorEastAsia" w:hAnsiTheme="majorEastAsia" w:hint="eastAsia"/>
        </w:rPr>
        <w:t xml:space="preserve">氏　</w:t>
      </w:r>
      <w:r w:rsidR="00891E77">
        <w:rPr>
          <w:rFonts w:asciiTheme="majorEastAsia" w:eastAsiaTheme="majorEastAsia" w:hAnsiTheme="majorEastAsia" w:hint="eastAsia"/>
        </w:rPr>
        <w:t xml:space="preserve">　　</w:t>
      </w:r>
      <w:r w:rsidR="00E55B40">
        <w:rPr>
          <w:rFonts w:asciiTheme="majorEastAsia" w:eastAsiaTheme="majorEastAsia" w:hAnsiTheme="majorEastAsia" w:hint="eastAsia"/>
        </w:rPr>
        <w:t>名（</w:t>
      </w:r>
      <w:r w:rsidRPr="00FC5AA0">
        <w:rPr>
          <w:rFonts w:asciiTheme="majorEastAsia" w:eastAsiaTheme="majorEastAsia" w:hAnsiTheme="majorEastAsia" w:hint="eastAsia"/>
        </w:rPr>
        <w:t>法人その他の団体にあっては</w:t>
      </w:r>
      <w:r w:rsidR="004E3B02">
        <w:rPr>
          <w:rFonts w:asciiTheme="majorEastAsia" w:eastAsiaTheme="majorEastAsia" w:hAnsiTheme="majorEastAsia" w:hint="eastAsia"/>
        </w:rPr>
        <w:t>、</w:t>
      </w:r>
      <w:r w:rsidR="0038464C">
        <w:rPr>
          <w:rFonts w:asciiTheme="majorEastAsia" w:eastAsiaTheme="majorEastAsia" w:hAnsiTheme="majorEastAsia" w:hint="eastAsia"/>
        </w:rPr>
        <w:t>名称及び代表者の氏名を記載するこ</w:t>
      </w:r>
      <w:r w:rsidR="00E55B40">
        <w:rPr>
          <w:rFonts w:asciiTheme="majorEastAsia" w:eastAsiaTheme="majorEastAsia" w:hAnsiTheme="majorEastAsia" w:hint="eastAsia"/>
        </w:rPr>
        <w:t>と</w:t>
      </w:r>
      <w:r w:rsidRPr="00FC5AA0">
        <w:rPr>
          <w:rFonts w:asciiTheme="majorEastAsia" w:eastAsiaTheme="majorEastAsia" w:hAnsiTheme="majorEastAsia" w:hint="eastAsia"/>
        </w:rPr>
        <w:t>。）</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Pr="00FC5AA0">
        <w:rPr>
          <w:rFonts w:asciiTheme="majorEastAsia" w:eastAsiaTheme="majorEastAsia" w:hAnsiTheme="majorEastAsia" w:hint="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p>
    <w:p w:rsidR="00752D94" w:rsidRPr="00FC5AA0" w:rsidRDefault="00752D94" w:rsidP="002A64EB">
      <w:pPr>
        <w:ind w:leftChars="1913" w:left="5101" w:hangingChars="516" w:hanging="1084"/>
        <w:rPr>
          <w:rFonts w:asciiTheme="majorEastAsia" w:eastAsiaTheme="majorEastAsia" w:hAnsiTheme="majorEastAsia"/>
        </w:rPr>
      </w:pPr>
      <w:r w:rsidRPr="00FC5AA0">
        <w:rPr>
          <w:rFonts w:asciiTheme="majorEastAsia" w:eastAsiaTheme="majorEastAsia" w:hAnsiTheme="majorEastAsia" w:hint="eastAsia"/>
        </w:rPr>
        <w:t>連</w:t>
      </w:r>
      <w:r w:rsidR="002A64EB">
        <w:rPr>
          <w:rFonts w:asciiTheme="majorEastAsia" w:eastAsiaTheme="majorEastAsia" w:hAnsiTheme="majorEastAsia" w:hint="eastAsia"/>
        </w:rPr>
        <w:t xml:space="preserve">　</w:t>
      </w:r>
      <w:r w:rsidRPr="00FC5AA0">
        <w:rPr>
          <w:rFonts w:asciiTheme="majorEastAsia" w:eastAsiaTheme="majorEastAsia" w:hAnsiTheme="majorEastAsia" w:hint="eastAsia"/>
        </w:rPr>
        <w:t>絡</w:t>
      </w:r>
      <w:r w:rsidR="002A64EB">
        <w:rPr>
          <w:rFonts w:asciiTheme="majorEastAsia" w:eastAsiaTheme="majorEastAsia" w:hAnsiTheme="majorEastAsia" w:hint="eastAsia"/>
        </w:rPr>
        <w:t xml:space="preserve">　</w:t>
      </w:r>
      <w:r w:rsidRPr="00FC5AA0">
        <w:rPr>
          <w:rFonts w:asciiTheme="majorEastAsia" w:eastAsiaTheme="majorEastAsia" w:hAnsiTheme="majorEastAsia" w:hint="eastAsia"/>
        </w:rPr>
        <w:t>先（連絡のとれる電話番号及び電子メールアドレスを記載すること。担当部署等がある場合は</w:t>
      </w:r>
      <w:r w:rsidR="004E3B02">
        <w:rPr>
          <w:rFonts w:asciiTheme="majorEastAsia" w:eastAsiaTheme="majorEastAsia" w:hAnsiTheme="majorEastAsia" w:hint="eastAsia"/>
        </w:rPr>
        <w:t>、</w:t>
      </w:r>
      <w:r w:rsidRPr="00FC5AA0">
        <w:rPr>
          <w:rFonts w:asciiTheme="majorEastAsia" w:eastAsiaTheme="majorEastAsia" w:hAnsiTheme="majorEastAsia" w:hint="eastAsia"/>
        </w:rPr>
        <w:t>当該担当部署名及び担当者を記載すること。）</w:t>
      </w:r>
    </w:p>
    <w:p w:rsidR="00752D94" w:rsidRPr="00FC5AA0" w:rsidRDefault="00752D94" w:rsidP="00752D94">
      <w:pPr>
        <w:ind w:firstLineChars="2000" w:firstLine="4200"/>
        <w:rPr>
          <w:rFonts w:asciiTheme="majorEastAsia" w:eastAsiaTheme="majorEastAsia" w:hAnsiTheme="majorEastAsia"/>
        </w:rPr>
      </w:pPr>
    </w:p>
    <w:p w:rsidR="00752D94" w:rsidRPr="00FC5AA0" w:rsidRDefault="00752D94" w:rsidP="00536304">
      <w:pPr>
        <w:ind w:firstLineChars="100" w:firstLine="210"/>
        <w:rPr>
          <w:rFonts w:asciiTheme="majorEastAsia" w:eastAsiaTheme="majorEastAsia" w:hAnsiTheme="majorEastAsia"/>
        </w:rPr>
      </w:pPr>
      <w:r w:rsidRPr="00FC5AA0">
        <w:rPr>
          <w:rFonts w:asciiTheme="majorEastAsia" w:eastAsiaTheme="majorEastAsia" w:hAnsiTheme="majorEastAsia" w:hint="eastAsia"/>
        </w:rPr>
        <w:t>独立行政法人等の保有する個人情報の保護に関する法律第44条の５第１項の規定により</w:t>
      </w:r>
      <w:r w:rsidR="004E3B02">
        <w:rPr>
          <w:rFonts w:asciiTheme="majorEastAsia" w:eastAsiaTheme="majorEastAsia" w:hAnsiTheme="majorEastAsia" w:hint="eastAsia"/>
        </w:rPr>
        <w:t>、</w:t>
      </w:r>
      <w:r w:rsidRPr="00FC5AA0">
        <w:rPr>
          <w:rFonts w:asciiTheme="majorEastAsia" w:eastAsiaTheme="majorEastAsia" w:hAnsiTheme="majorEastAsia" w:hint="eastAsia"/>
        </w:rPr>
        <w:t>次のとおり独立行政法人等非識別加工情報をその用に供して行う事業に関する提案をします。</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lastRenderedPageBreak/>
        <w:t>１．個人情報ファイルの名称</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２．独立行政法人等非識別加工情報の本人の数</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３．加工の方法を特定するに足りる事項</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４．独立行政法人等非識別加工情報の利用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（１）利用の目的</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（２）利用の方法</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（３）利用に供する事業の内容</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（４）上記（３）の事業の用に供しようとする期間</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５．漏えいの防止等独立行政法人等非識別加工情報の適切な管理のために講ずる措置</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６．独立行政法人等非識別加工情報の提供の方法</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（１）提供媒体</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ＣＤ－Ｒ</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ＤＶＤ－Ｒ</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（２）提供方法</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窓口受領</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郵送</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Default="00752D94" w:rsidP="00752D94">
      <w:pPr>
        <w:rPr>
          <w:rFonts w:asciiTheme="majorEastAsia" w:eastAsiaTheme="majorEastAsia" w:hAnsiTheme="majorEastAsia"/>
        </w:rPr>
      </w:pPr>
    </w:p>
    <w:p w:rsidR="00FC5AA0" w:rsidRDefault="00FC5AA0"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B172A6" w:rsidRDefault="00B172A6"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FC5AA0" w:rsidRPr="00FC5AA0" w:rsidRDefault="00FC5AA0"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記載要領</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１．「個人情報ファイルの名称」には</w:t>
      </w:r>
      <w:r w:rsidR="004E3B02">
        <w:rPr>
          <w:rFonts w:asciiTheme="majorEastAsia" w:eastAsiaTheme="majorEastAsia" w:hAnsiTheme="majorEastAsia" w:hint="eastAsia"/>
        </w:rPr>
        <w:t>、</w:t>
      </w:r>
      <w:r w:rsidR="0014085E">
        <w:rPr>
          <w:rFonts w:asciiTheme="majorEastAsia" w:eastAsiaTheme="majorEastAsia" w:hAnsiTheme="majorEastAsia" w:hint="eastAsia"/>
        </w:rPr>
        <w:t>本学</w:t>
      </w:r>
      <w:r w:rsidRPr="00FC5AA0">
        <w:rPr>
          <w:rFonts w:asciiTheme="majorEastAsia" w:eastAsiaTheme="majorEastAsia" w:hAnsiTheme="majorEastAsia" w:hint="eastAsia"/>
        </w:rPr>
        <w:t>のホームページにおいて公表されている個人情報ファイル簿（法第44条の５第１項の提案の募集をする個人情報ファイルである旨が個人情報ファイル簿に記載されている個人情報ファイルに限る。以下同じ。）の「個人情報ファイルの名称」を記載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 「提供を求める独立行政法人等非識別加工情報に含まれる本人の数」には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提案をする者が提供</w:t>
      </w:r>
      <w:r w:rsidR="008755ED">
        <w:rPr>
          <w:rFonts w:asciiTheme="majorEastAsia" w:eastAsiaTheme="majorEastAsia" w:hAnsiTheme="majorEastAsia" w:hint="eastAsia"/>
        </w:rPr>
        <w:t>を求める独立行政法人等非識別加工情報に含まれる本人の数（下限は1</w:t>
      </w:r>
      <w:r w:rsidR="004E3B02">
        <w:rPr>
          <w:rFonts w:asciiTheme="majorEastAsia" w:eastAsiaTheme="majorEastAsia" w:hAnsiTheme="majorEastAsia" w:hint="eastAsia"/>
        </w:rPr>
        <w:t>,</w:t>
      </w:r>
      <w:r w:rsidR="008755ED">
        <w:rPr>
          <w:rFonts w:asciiTheme="majorEastAsia" w:eastAsiaTheme="majorEastAsia" w:hAnsiTheme="majorEastAsia" w:hint="eastAsia"/>
        </w:rPr>
        <w:t>000</w:t>
      </w:r>
      <w:r w:rsidRPr="00FC5AA0">
        <w:rPr>
          <w:rFonts w:asciiTheme="majorEastAsia" w:eastAsiaTheme="majorEastAsia" w:hAnsiTheme="majorEastAsia" w:hint="eastAsia"/>
        </w:rPr>
        <w:t>人）を記載すること。</w:t>
      </w:r>
    </w:p>
    <w:p w:rsidR="00752D94" w:rsidRPr="00FC5AA0" w:rsidRDefault="00752D94" w:rsidP="00ED5162">
      <w:pPr>
        <w:rPr>
          <w:rFonts w:asciiTheme="majorEastAsia" w:eastAsiaTheme="majorEastAsia" w:hAnsiTheme="majorEastAsia"/>
        </w:rPr>
      </w:pPr>
      <w:r w:rsidRPr="00FC5AA0">
        <w:rPr>
          <w:rFonts w:asciiTheme="majorEastAsia" w:eastAsiaTheme="majorEastAsia" w:hAnsiTheme="majorEastAsia" w:hint="eastAsia"/>
        </w:rPr>
        <w:t>３.「加工の方法を特定するに足りる事項」には</w:t>
      </w:r>
      <w:r w:rsidR="004E3B02">
        <w:rPr>
          <w:rFonts w:asciiTheme="majorEastAsia" w:eastAsiaTheme="majorEastAsia" w:hAnsiTheme="majorEastAsia" w:hint="eastAsia"/>
        </w:rPr>
        <w:t>、</w:t>
      </w:r>
      <w:r w:rsidR="0014085E">
        <w:rPr>
          <w:rFonts w:asciiTheme="majorEastAsia" w:eastAsiaTheme="majorEastAsia" w:hAnsiTheme="majorEastAsia" w:hint="eastAsia"/>
        </w:rPr>
        <w:t>本学</w:t>
      </w:r>
      <w:r w:rsidRPr="00FC5AA0">
        <w:rPr>
          <w:rFonts w:asciiTheme="majorEastAsia" w:eastAsiaTheme="majorEastAsia" w:hAnsiTheme="majorEastAsia" w:hint="eastAsia"/>
        </w:rPr>
        <w:t>において具体的かつ明確に加工の方法を特定できる情報を記載</w:t>
      </w:r>
      <w:r w:rsidRPr="00FC5AA0">
        <w:rPr>
          <w:rFonts w:asciiTheme="majorEastAsia" w:eastAsiaTheme="majorEastAsia" w:hAnsiTheme="majorEastAsia" w:hint="eastAsia"/>
        </w:rPr>
        <w:lastRenderedPageBreak/>
        <w:t>すること。具体的には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個人情報ファイル簿に掲載されている「記録項目」のうち独立行政法人等非識別加工情報として提供を希望する記録項目名及び当該記録項目名ごとの情報の程度（例えば</w:t>
      </w:r>
      <w:r w:rsidR="004E3B02">
        <w:rPr>
          <w:rFonts w:asciiTheme="majorEastAsia" w:eastAsiaTheme="majorEastAsia" w:hAnsiTheme="majorEastAsia" w:hint="eastAsia"/>
        </w:rPr>
        <w:t>、</w:t>
      </w:r>
      <w:r w:rsidRPr="00FC5AA0">
        <w:rPr>
          <w:rFonts w:asciiTheme="majorEastAsia" w:eastAsiaTheme="majorEastAsia" w:hAnsiTheme="majorEastAsia" w:hint="eastAsia"/>
        </w:rPr>
        <w:t>記録項目が「住所」であれば「都道府県名のみ」とする。）を記載すること。</w:t>
      </w:r>
      <w:r w:rsidR="00F62FF3" w:rsidRPr="00F62FF3">
        <w:rPr>
          <w:rFonts w:asciiTheme="majorEastAsia" w:eastAsiaTheme="majorEastAsia" w:hAnsiTheme="majorEastAsia" w:hint="eastAsia"/>
        </w:rPr>
        <w:t>なお</w:t>
      </w:r>
      <w:r w:rsidR="004E3B02">
        <w:rPr>
          <w:rFonts w:asciiTheme="majorEastAsia" w:eastAsiaTheme="majorEastAsia" w:hAnsiTheme="majorEastAsia" w:hint="eastAsia"/>
        </w:rPr>
        <w:t>、</w:t>
      </w:r>
      <w:r w:rsidR="00F62FF3" w:rsidRPr="00F62FF3">
        <w:rPr>
          <w:rFonts w:asciiTheme="majorEastAsia" w:eastAsiaTheme="majorEastAsia" w:hAnsiTheme="majorEastAsia" w:hint="eastAsia"/>
        </w:rPr>
        <w:t>提案のあった個人情報ファイルを構成する保有個人情報に</w:t>
      </w:r>
      <w:r w:rsidR="004E3B02">
        <w:rPr>
          <w:rFonts w:asciiTheme="majorEastAsia" w:eastAsiaTheme="majorEastAsia" w:hAnsiTheme="majorEastAsia" w:hint="eastAsia"/>
        </w:rPr>
        <w:t>、</w:t>
      </w:r>
      <w:r w:rsidR="00F62FF3" w:rsidRPr="00F62FF3">
        <w:rPr>
          <w:rFonts w:asciiTheme="majorEastAsia" w:eastAsiaTheme="majorEastAsia" w:hAnsiTheme="majorEastAsia" w:hint="eastAsia"/>
        </w:rPr>
        <w:t>独立行政法人等の保有する情報の公開に関する法律第５条第１号以外の不開示情報が含まれる場合</w:t>
      </w:r>
      <w:r w:rsidR="004E3B02">
        <w:rPr>
          <w:rFonts w:asciiTheme="majorEastAsia" w:eastAsiaTheme="majorEastAsia" w:hAnsiTheme="majorEastAsia" w:hint="eastAsia"/>
        </w:rPr>
        <w:t>、</w:t>
      </w:r>
      <w:r w:rsidR="00F62FF3" w:rsidRPr="00F62FF3">
        <w:rPr>
          <w:rFonts w:asciiTheme="majorEastAsia" w:eastAsiaTheme="majorEastAsia" w:hAnsiTheme="majorEastAsia" w:hint="eastAsia"/>
        </w:rPr>
        <w:t>当該不開示情報に該当する部分は加工対象から除かれることに注意すること。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４.「独立行政法人等非識別加工情報の利用」には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（１）から（４）までの事項を具体的に記載すること。また</w:t>
      </w:r>
      <w:r w:rsidR="004E3B02">
        <w:rPr>
          <w:rFonts w:asciiTheme="majorEastAsia" w:eastAsiaTheme="majorEastAsia" w:hAnsiTheme="majorEastAsia" w:hint="eastAsia"/>
        </w:rPr>
        <w:t>、</w:t>
      </w:r>
      <w:r w:rsidRPr="00FC5AA0">
        <w:rPr>
          <w:rFonts w:asciiTheme="majorEastAsia" w:eastAsiaTheme="majorEastAsia" w:hAnsiTheme="majorEastAsia" w:hint="eastAsia"/>
        </w:rPr>
        <w:t>（４）の「上記（３）の事業の用に供する期間」には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事業の目的内容並びに独立行政法人等非識別加工情報の利用目的及び方法からみて必要な期間を記載すること。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５.「漏えいの防止等独立行政法人等非識別加工情報の適切な管理のために講ずる措置」には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「独立行政法人等の保有する個人情報の保護に関する法律についてのガイドライン（独立行政法人等非識別加工情報編）」を踏まえて記載すること。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６．「独立行政法人等非識別加工情報の提供の方法」には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該当する□のチェックボックスに「レ」マークを入れること。</w:t>
      </w:r>
    </w:p>
    <w:p w:rsidR="0014085E"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７．用紙の大きさは</w:t>
      </w:r>
      <w:r w:rsidR="004E3B02">
        <w:rPr>
          <w:rFonts w:asciiTheme="majorEastAsia" w:eastAsiaTheme="majorEastAsia" w:hAnsiTheme="majorEastAsia" w:hint="eastAsia"/>
        </w:rPr>
        <w:t>、</w:t>
      </w:r>
      <w:r w:rsidR="00A62302">
        <w:rPr>
          <w:rFonts w:asciiTheme="majorEastAsia" w:eastAsiaTheme="majorEastAsia" w:hAnsiTheme="majorEastAsia" w:hint="eastAsia"/>
        </w:rPr>
        <w:t>日本産業規格</w:t>
      </w:r>
      <w:r w:rsidRPr="00FC5AA0">
        <w:rPr>
          <w:rFonts w:asciiTheme="majorEastAsia" w:eastAsiaTheme="majorEastAsia" w:hAnsiTheme="majorEastAsia" w:hint="eastAsia"/>
        </w:rPr>
        <w:t>Ａ４とすること。</w:t>
      </w:r>
    </w:p>
    <w:sectPr w:rsidR="0014085E" w:rsidRPr="00FC5AA0" w:rsidSect="004E14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70" w:rsidRDefault="00E62B70" w:rsidP="00E62B70">
      <w:r>
        <w:separator/>
      </w:r>
    </w:p>
  </w:endnote>
  <w:endnote w:type="continuationSeparator" w:id="0">
    <w:p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70" w:rsidRDefault="00E62B70" w:rsidP="00E62B70">
      <w:r>
        <w:separator/>
      </w:r>
    </w:p>
  </w:footnote>
  <w:footnote w:type="continuationSeparator" w:id="0">
    <w:p w:rsidR="00E62B70" w:rsidRDefault="00E62B70"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553E"/>
    <w:rsid w:val="00037E26"/>
    <w:rsid w:val="0010502E"/>
    <w:rsid w:val="0014085E"/>
    <w:rsid w:val="00157259"/>
    <w:rsid w:val="001F33FE"/>
    <w:rsid w:val="002A47BA"/>
    <w:rsid w:val="002A64EB"/>
    <w:rsid w:val="002F01D6"/>
    <w:rsid w:val="002F1DB0"/>
    <w:rsid w:val="00352EAE"/>
    <w:rsid w:val="0035580F"/>
    <w:rsid w:val="00380E11"/>
    <w:rsid w:val="0038464C"/>
    <w:rsid w:val="004010CC"/>
    <w:rsid w:val="0047266B"/>
    <w:rsid w:val="004A0950"/>
    <w:rsid w:val="004A1AF8"/>
    <w:rsid w:val="004D1030"/>
    <w:rsid w:val="004E14C9"/>
    <w:rsid w:val="004E3B02"/>
    <w:rsid w:val="004E504A"/>
    <w:rsid w:val="0050465B"/>
    <w:rsid w:val="00510F15"/>
    <w:rsid w:val="00536304"/>
    <w:rsid w:val="005701FD"/>
    <w:rsid w:val="00582AC5"/>
    <w:rsid w:val="005A3426"/>
    <w:rsid w:val="0069557A"/>
    <w:rsid w:val="006D1E82"/>
    <w:rsid w:val="006F3754"/>
    <w:rsid w:val="00713517"/>
    <w:rsid w:val="00751F67"/>
    <w:rsid w:val="00752D94"/>
    <w:rsid w:val="0082534B"/>
    <w:rsid w:val="008755ED"/>
    <w:rsid w:val="00891A93"/>
    <w:rsid w:val="00891E77"/>
    <w:rsid w:val="00920F8B"/>
    <w:rsid w:val="0097640C"/>
    <w:rsid w:val="009B3C8C"/>
    <w:rsid w:val="009C6576"/>
    <w:rsid w:val="009F5492"/>
    <w:rsid w:val="00A01F04"/>
    <w:rsid w:val="00A22726"/>
    <w:rsid w:val="00A53068"/>
    <w:rsid w:val="00A62302"/>
    <w:rsid w:val="00AB2C42"/>
    <w:rsid w:val="00AC11FA"/>
    <w:rsid w:val="00B172A6"/>
    <w:rsid w:val="00BE3924"/>
    <w:rsid w:val="00C25BA9"/>
    <w:rsid w:val="00C925F1"/>
    <w:rsid w:val="00CF1AF0"/>
    <w:rsid w:val="00D90A98"/>
    <w:rsid w:val="00DE394F"/>
    <w:rsid w:val="00DF0564"/>
    <w:rsid w:val="00E11C56"/>
    <w:rsid w:val="00E146A0"/>
    <w:rsid w:val="00E55B40"/>
    <w:rsid w:val="00E62B70"/>
    <w:rsid w:val="00EA42B3"/>
    <w:rsid w:val="00ED5162"/>
    <w:rsid w:val="00EE4E46"/>
    <w:rsid w:val="00F466B7"/>
    <w:rsid w:val="00F62FF3"/>
    <w:rsid w:val="00F6786D"/>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6813F58A</Template>
  <TotalTime>0</TotalTime>
  <Pages>2</Pages>
  <Words>219</Words>
  <Characters>1252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2021-06-30T01:29:00Z</dcterms:created>
  <dcterms:modified xsi:type="dcterms:W3CDTF">2021-06-30T01:29:00Z</dcterms:modified>
</cp:coreProperties>
</file>